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41AD" w14:textId="26193F2E" w:rsidR="00FA0CF0" w:rsidRPr="00EF6706" w:rsidRDefault="00FA0CF0" w:rsidP="00FA0CF0">
      <w:pPr>
        <w:spacing w:before="60"/>
        <w:jc w:val="center"/>
        <w:rPr>
          <w:rFonts w:ascii="Arial" w:hAnsi="Arial" w:cs="Arial"/>
          <w:b/>
          <w:bCs/>
          <w14:shadow w14:blurRad="50800" w14:dist="38100" w14:dir="2700000" w14:sx="100000" w14:sy="100000" w14:kx="0" w14:ky="0" w14:algn="tl">
            <w14:srgbClr w14:val="000000">
              <w14:alpha w14:val="60000"/>
            </w14:srgbClr>
          </w14:shadow>
        </w:rPr>
      </w:pPr>
      <w:r w:rsidRPr="00EF6706">
        <w:rPr>
          <w:rFonts w:ascii="Arial" w:hAnsi="Arial" w:cs="Arial"/>
          <w:b/>
          <w:bCs/>
          <w14:shadow w14:blurRad="50800" w14:dist="38100" w14:dir="2700000" w14:sx="100000" w14:sy="100000" w14:kx="0" w14:ky="0" w14:algn="tl">
            <w14:srgbClr w14:val="000000">
              <w14:alpha w14:val="60000"/>
            </w14:srgbClr>
          </w14:shadow>
        </w:rPr>
        <w:t xml:space="preserve">AYUDAS A PRODUCCIÓN </w:t>
      </w:r>
      <w:r w:rsidR="00FB0DC5" w:rsidRPr="00EF6706">
        <w:rPr>
          <w:rFonts w:ascii="Arial" w:hAnsi="Arial" w:cs="Arial"/>
          <w:b/>
          <w:bCs/>
          <w14:shadow w14:blurRad="50800" w14:dist="38100" w14:dir="2700000" w14:sx="100000" w14:sy="100000" w14:kx="0" w14:ky="0" w14:algn="tl">
            <w14:srgbClr w14:val="000000">
              <w14:alpha w14:val="60000"/>
            </w14:srgbClr>
          </w14:shadow>
        </w:rPr>
        <w:t xml:space="preserve">AAEE </w:t>
      </w:r>
      <w:r w:rsidR="00C97006" w:rsidRPr="00EF6706">
        <w:rPr>
          <w:rFonts w:ascii="Arial" w:hAnsi="Arial" w:cs="Arial"/>
          <w:b/>
          <w:bCs/>
          <w14:shadow w14:blurRad="50800" w14:dist="38100" w14:dir="2700000" w14:sx="100000" w14:sy="100000" w14:kx="0" w14:ky="0" w14:algn="tl">
            <w14:srgbClr w14:val="000000">
              <w14:alpha w14:val="60000"/>
            </w14:srgbClr>
          </w14:shadow>
        </w:rPr>
        <w:t>20</w:t>
      </w:r>
      <w:r w:rsidR="00D365DF" w:rsidRPr="00EF6706">
        <w:rPr>
          <w:rFonts w:ascii="Arial" w:hAnsi="Arial" w:cs="Arial"/>
          <w:b/>
          <w:bCs/>
          <w14:shadow w14:blurRad="50800" w14:dist="38100" w14:dir="2700000" w14:sx="100000" w14:sy="100000" w14:kx="0" w14:ky="0" w14:algn="tl">
            <w14:srgbClr w14:val="000000">
              <w14:alpha w14:val="60000"/>
            </w14:srgbClr>
          </w14:shadow>
        </w:rPr>
        <w:t>2</w:t>
      </w:r>
      <w:r w:rsidR="00EF6706" w:rsidRPr="00EF6706">
        <w:rPr>
          <w:rFonts w:ascii="Arial" w:hAnsi="Arial" w:cs="Arial"/>
          <w:b/>
          <w:bCs/>
          <w14:shadow w14:blurRad="50800" w14:dist="38100" w14:dir="2700000" w14:sx="100000" w14:sy="100000" w14:kx="0" w14:ky="0" w14:algn="tl">
            <w14:srgbClr w14:val="000000">
              <w14:alpha w14:val="60000"/>
            </w14:srgbClr>
          </w14:shadow>
        </w:rPr>
        <w:t>3</w:t>
      </w:r>
    </w:p>
    <w:p w14:paraId="37907CDD" w14:textId="63CE718A" w:rsidR="00FA0CF0" w:rsidRPr="00EF6706" w:rsidRDefault="00FA0CF0" w:rsidP="00FA0CF0">
      <w:pPr>
        <w:spacing w:before="60"/>
        <w:jc w:val="center"/>
        <w:rPr>
          <w:rFonts w:ascii="Arial" w:hAnsi="Arial" w:cs="Arial"/>
          <w:b/>
          <w:bCs/>
          <w:sz w:val="22"/>
          <w:szCs w:val="22"/>
        </w:rPr>
      </w:pPr>
      <w:r w:rsidRPr="00EF6706">
        <w:rPr>
          <w:rFonts w:ascii="Arial" w:hAnsi="Arial" w:cs="Arial"/>
          <w:b/>
          <w:bCs/>
          <w:sz w:val="22"/>
          <w:szCs w:val="22"/>
        </w:rPr>
        <w:t>CUENTA JUST</w:t>
      </w:r>
      <w:r w:rsidR="00612E58" w:rsidRPr="00EF6706">
        <w:rPr>
          <w:rFonts w:ascii="Arial" w:hAnsi="Arial" w:cs="Arial"/>
          <w:b/>
          <w:bCs/>
          <w:sz w:val="22"/>
          <w:szCs w:val="22"/>
        </w:rPr>
        <w:t xml:space="preserve">IFICATIVA SIMPLIFICADA - ANEXO </w:t>
      </w:r>
      <w:r w:rsidRPr="00EF6706">
        <w:rPr>
          <w:rFonts w:ascii="Arial" w:hAnsi="Arial" w:cs="Arial"/>
          <w:b/>
          <w:bCs/>
          <w:sz w:val="22"/>
          <w:szCs w:val="22"/>
        </w:rPr>
        <w:t>V</w:t>
      </w:r>
      <w:r w:rsidR="00157C6F" w:rsidRPr="00EF6706">
        <w:rPr>
          <w:rFonts w:ascii="Arial" w:hAnsi="Arial" w:cs="Arial"/>
          <w:b/>
          <w:bCs/>
          <w:sz w:val="22"/>
          <w:szCs w:val="22"/>
        </w:rPr>
        <w:t>II</w:t>
      </w:r>
    </w:p>
    <w:p w14:paraId="3D12FD28" w14:textId="77777777" w:rsidR="00C11462" w:rsidRPr="00FA0CF0" w:rsidRDefault="00C11462" w:rsidP="00C11462">
      <w:pPr>
        <w:spacing w:before="60"/>
        <w:jc w:val="center"/>
        <w:rPr>
          <w:rFonts w:ascii="Times New Roman" w:hAnsi="Times New Roman"/>
          <w:b/>
          <w:bCs/>
          <w:sz w:val="20"/>
          <w:szCs w:val="20"/>
        </w:rPr>
      </w:pPr>
    </w:p>
    <w:p w14:paraId="1C86BD54" w14:textId="77777777" w:rsidR="00C11462" w:rsidRPr="00FA0CF0" w:rsidRDefault="00C11462" w:rsidP="005070BA">
      <w:pPr>
        <w:rPr>
          <w:rFonts w:ascii="Times New Roman" w:hAnsi="Times New Roman"/>
          <w:color w:val="000000"/>
        </w:rPr>
      </w:pPr>
    </w:p>
    <w:p w14:paraId="7819F22A" w14:textId="53CE823F" w:rsidR="00C11462" w:rsidRPr="00FA0CF0" w:rsidRDefault="00C11462" w:rsidP="00341F19">
      <w:pPr>
        <w:pStyle w:val="Default"/>
        <w:spacing w:before="240" w:after="60"/>
        <w:ind w:right="-23"/>
        <w:jc w:val="both"/>
        <w:rPr>
          <w:rFonts w:ascii="Times New Roman" w:hAnsi="Times New Roman" w:cs="Times New Roman"/>
          <w:sz w:val="22"/>
          <w:szCs w:val="22"/>
        </w:rPr>
      </w:pPr>
      <w:r w:rsidRPr="00EF6706">
        <w:rPr>
          <w:sz w:val="22"/>
          <w:szCs w:val="22"/>
        </w:rPr>
        <w:t>D/D</w:t>
      </w:r>
      <w:r w:rsidR="00746A0E" w:rsidRPr="00EF6706">
        <w:rPr>
          <w:sz w:val="22"/>
          <w:szCs w:val="22"/>
        </w:rPr>
        <w:t xml:space="preserve">ª </w:t>
      </w:r>
      <w:permStart w:id="1688013733" w:edGrp="everyone"/>
      <w:r w:rsidRPr="00EF6706">
        <w:rPr>
          <w:sz w:val="22"/>
          <w:szCs w:val="22"/>
        </w:rPr>
        <w:t>.............................................................................................</w:t>
      </w:r>
      <w:permEnd w:id="1688013733"/>
      <w:r w:rsidRPr="00EF6706">
        <w:rPr>
          <w:sz w:val="22"/>
          <w:szCs w:val="22"/>
        </w:rPr>
        <w:t xml:space="preserve">, con documento nacional de identidad </w:t>
      </w:r>
      <w:r w:rsidR="00746A0E" w:rsidRPr="00EF6706">
        <w:rPr>
          <w:sz w:val="22"/>
          <w:szCs w:val="22"/>
        </w:rPr>
        <w:t xml:space="preserve">número </w:t>
      </w:r>
      <w:permStart w:id="946022393" w:edGrp="everyone"/>
      <w:r w:rsidRPr="00EF6706">
        <w:rPr>
          <w:sz w:val="22"/>
          <w:szCs w:val="22"/>
        </w:rPr>
        <w:t>..............................................</w:t>
      </w:r>
      <w:permEnd w:id="946022393"/>
      <w:r w:rsidRPr="00EF6706">
        <w:rPr>
          <w:sz w:val="22"/>
          <w:szCs w:val="22"/>
        </w:rPr>
        <w:t xml:space="preserve">, representante legal de la </w:t>
      </w:r>
      <w:r w:rsidR="005E2A07" w:rsidRPr="00EF6706">
        <w:rPr>
          <w:sz w:val="22"/>
          <w:szCs w:val="22"/>
        </w:rPr>
        <w:t>entidad</w:t>
      </w:r>
      <w:r w:rsidR="00746A0E" w:rsidRPr="00EF6706">
        <w:rPr>
          <w:sz w:val="22"/>
          <w:szCs w:val="22"/>
        </w:rPr>
        <w:t xml:space="preserve"> </w:t>
      </w:r>
      <w:permStart w:id="290878775" w:edGrp="everyone"/>
      <w:r w:rsidRPr="00EF6706">
        <w:rPr>
          <w:sz w:val="22"/>
          <w:szCs w:val="22"/>
        </w:rPr>
        <w:t>.................................................................................................</w:t>
      </w:r>
      <w:permEnd w:id="290878775"/>
      <w:r w:rsidRPr="00EF6706">
        <w:rPr>
          <w:sz w:val="22"/>
          <w:szCs w:val="22"/>
        </w:rPr>
        <w:t xml:space="preserve"> con número de identificación fisca</w:t>
      </w:r>
      <w:r w:rsidR="00746A0E" w:rsidRPr="00EF6706">
        <w:rPr>
          <w:sz w:val="22"/>
          <w:szCs w:val="22"/>
        </w:rPr>
        <w:t xml:space="preserve">l </w:t>
      </w:r>
      <w:permStart w:id="1433555244" w:edGrp="everyone"/>
      <w:r w:rsidRPr="00EF6706">
        <w:rPr>
          <w:sz w:val="22"/>
          <w:szCs w:val="22"/>
        </w:rPr>
        <w:t>...................................................................</w:t>
      </w:r>
      <w:permEnd w:id="1433555244"/>
      <w:r w:rsidRPr="00EF6706">
        <w:rPr>
          <w:sz w:val="22"/>
          <w:szCs w:val="22"/>
        </w:rPr>
        <w:t xml:space="preserve">, beneficiaria en la convocatoria de </w:t>
      </w:r>
      <w:r w:rsidR="00FA0CF0" w:rsidRPr="00EF6706">
        <w:rPr>
          <w:smallCaps/>
          <w:sz w:val="22"/>
          <w:szCs w:val="22"/>
        </w:rPr>
        <w:t>Ayudas a la Producción</w:t>
      </w:r>
      <w:r w:rsidR="00115BC5">
        <w:rPr>
          <w:smallCaps/>
          <w:sz w:val="22"/>
          <w:szCs w:val="22"/>
        </w:rPr>
        <w:t xml:space="preserve"> </w:t>
      </w:r>
      <w:r w:rsidR="00016C58">
        <w:rPr>
          <w:smallCaps/>
          <w:sz w:val="22"/>
          <w:szCs w:val="22"/>
        </w:rPr>
        <w:t xml:space="preserve">AAEE </w:t>
      </w:r>
      <w:r w:rsidR="00D365DF" w:rsidRPr="00EF6706">
        <w:rPr>
          <w:sz w:val="22"/>
          <w:szCs w:val="22"/>
        </w:rPr>
        <w:t>correspondiente al año 202</w:t>
      </w:r>
      <w:r w:rsidR="00EF6706" w:rsidRPr="00EF6706">
        <w:rPr>
          <w:sz w:val="22"/>
          <w:szCs w:val="22"/>
        </w:rPr>
        <w:t>3</w:t>
      </w:r>
      <w:r w:rsidR="00FA0CF0">
        <w:rPr>
          <w:rFonts w:ascii="Times New Roman" w:hAnsi="Times New Roman" w:cs="Times New Roman"/>
          <w:sz w:val="22"/>
          <w:szCs w:val="22"/>
        </w:rPr>
        <w:t>,</w:t>
      </w:r>
    </w:p>
    <w:p w14:paraId="166C2D5F" w14:textId="77777777" w:rsidR="00C11462" w:rsidRPr="00EF6706" w:rsidRDefault="00C11462" w:rsidP="00AE20BA">
      <w:pPr>
        <w:pStyle w:val="Default"/>
        <w:spacing w:before="240" w:after="60"/>
        <w:ind w:right="-20"/>
        <w:jc w:val="both"/>
        <w:rPr>
          <w:sz w:val="22"/>
          <w:szCs w:val="22"/>
        </w:rPr>
      </w:pPr>
      <w:r w:rsidRPr="00EF6706">
        <w:rPr>
          <w:b/>
          <w:sz w:val="22"/>
          <w:szCs w:val="22"/>
        </w:rPr>
        <w:t>CERTIFICA</w:t>
      </w:r>
      <w:r w:rsidRPr="00EF6706">
        <w:rPr>
          <w:sz w:val="22"/>
          <w:szCs w:val="22"/>
        </w:rPr>
        <w:t xml:space="preserve">: </w:t>
      </w:r>
    </w:p>
    <w:p w14:paraId="4F154F95" w14:textId="77777777" w:rsidR="00C11462" w:rsidRPr="00EF6706" w:rsidRDefault="00C11462" w:rsidP="00AE20BA">
      <w:pPr>
        <w:pStyle w:val="Default"/>
        <w:numPr>
          <w:ilvl w:val="0"/>
          <w:numId w:val="2"/>
        </w:numPr>
        <w:spacing w:before="240" w:after="60"/>
        <w:ind w:right="-23"/>
        <w:jc w:val="both"/>
        <w:rPr>
          <w:sz w:val="22"/>
          <w:szCs w:val="22"/>
        </w:rPr>
      </w:pPr>
      <w:r w:rsidRPr="00EF6706">
        <w:rPr>
          <w:sz w:val="22"/>
          <w:szCs w:val="22"/>
        </w:rPr>
        <w:t xml:space="preserve">Que la memoria económica presentada para justificar la subvención </w:t>
      </w:r>
      <w:r w:rsidR="00C960EB" w:rsidRPr="00EF6706">
        <w:rPr>
          <w:sz w:val="22"/>
          <w:szCs w:val="22"/>
        </w:rPr>
        <w:t>que se indica recoge todos los g</w:t>
      </w:r>
      <w:r w:rsidRPr="00EF6706">
        <w:rPr>
          <w:sz w:val="22"/>
          <w:szCs w:val="22"/>
        </w:rPr>
        <w:t>astos e ingresos relacionados con la actividad subvencionada, teniendo los mismos fiel reflejo en la contabilidad de esta empresa. Los documentos que acreditan tanto la realización de dichos gastos como la obtención de los ingresos declarados están en poder del beneficiario y a disposición del ICA y de los órganos de control previstos en la normativa reguladora de esta subvención.</w:t>
      </w:r>
    </w:p>
    <w:p w14:paraId="7F9AD833" w14:textId="77777777" w:rsidR="00C11462" w:rsidRPr="00EF6706" w:rsidRDefault="00C11462" w:rsidP="00341F19">
      <w:pPr>
        <w:pStyle w:val="Default"/>
        <w:numPr>
          <w:ilvl w:val="0"/>
          <w:numId w:val="2"/>
        </w:numPr>
        <w:spacing w:before="240" w:after="60"/>
        <w:ind w:right="-23"/>
        <w:jc w:val="both"/>
        <w:rPr>
          <w:sz w:val="22"/>
          <w:szCs w:val="22"/>
        </w:rPr>
      </w:pPr>
      <w:r w:rsidRPr="00EF6706">
        <w:rPr>
          <w:sz w:val="22"/>
          <w:szCs w:val="22"/>
        </w:rPr>
        <w:t xml:space="preserve">Que para </w:t>
      </w:r>
      <w:r w:rsidR="00FA0CF0" w:rsidRPr="00EF6706">
        <w:rPr>
          <w:sz w:val="22"/>
          <w:szCs w:val="22"/>
        </w:rPr>
        <w:t>el proyecto de producción presentado:</w:t>
      </w:r>
      <w:r w:rsidRPr="00EF6706">
        <w:rPr>
          <w:sz w:val="22"/>
          <w:szCs w:val="22"/>
        </w:rPr>
        <w:t xml:space="preserve"> </w:t>
      </w:r>
    </w:p>
    <w:permStart w:id="1991327941" w:edGrp="everyone"/>
    <w:p w14:paraId="72650AE5" w14:textId="77777777" w:rsidR="00C11462" w:rsidRPr="00EF6706" w:rsidRDefault="00C11462" w:rsidP="00341F19">
      <w:pPr>
        <w:pStyle w:val="Default"/>
        <w:spacing w:before="240" w:after="60"/>
        <w:ind w:left="720" w:right="-23"/>
        <w:jc w:val="both"/>
        <w:rPr>
          <w:bCs/>
          <w:sz w:val="22"/>
          <w:szCs w:val="22"/>
        </w:rPr>
      </w:pPr>
      <w:r w:rsidRPr="00EF6706">
        <w:rPr>
          <w:bCs/>
          <w:sz w:val="22"/>
          <w:szCs w:val="22"/>
        </w:rPr>
        <w:fldChar w:fldCharType="begin">
          <w:ffData>
            <w:name w:val=""/>
            <w:enabled/>
            <w:calcOnExit w:val="0"/>
            <w:checkBox>
              <w:sizeAuto/>
              <w:default w:val="0"/>
            </w:checkBox>
          </w:ffData>
        </w:fldChar>
      </w:r>
      <w:r w:rsidRPr="00EF6706">
        <w:rPr>
          <w:bCs/>
          <w:sz w:val="22"/>
          <w:szCs w:val="22"/>
        </w:rPr>
        <w:instrText xml:space="preserve"> FORMCHECKBOX </w:instrText>
      </w:r>
      <w:r w:rsidR="00A8767E">
        <w:rPr>
          <w:bCs/>
          <w:sz w:val="22"/>
          <w:szCs w:val="22"/>
        </w:rPr>
      </w:r>
      <w:r w:rsidR="00A8767E">
        <w:rPr>
          <w:bCs/>
          <w:sz w:val="22"/>
          <w:szCs w:val="22"/>
        </w:rPr>
        <w:fldChar w:fldCharType="separate"/>
      </w:r>
      <w:r w:rsidRPr="00EF6706">
        <w:rPr>
          <w:bCs/>
          <w:sz w:val="22"/>
          <w:szCs w:val="22"/>
        </w:rPr>
        <w:fldChar w:fldCharType="end"/>
      </w:r>
      <w:permEnd w:id="1991327941"/>
      <w:r w:rsidRPr="00EF6706">
        <w:rPr>
          <w:bCs/>
          <w:sz w:val="22"/>
          <w:szCs w:val="22"/>
        </w:rPr>
        <w:t xml:space="preserve"> NO ha recibido ninguna otra ayuda o patrocinio de otras entidades públicas o privadas.</w:t>
      </w:r>
    </w:p>
    <w:permStart w:id="1185364847" w:edGrp="everyone"/>
    <w:p w14:paraId="295FE276" w14:textId="4B40DB66" w:rsidR="00341F19" w:rsidRPr="00EF6706" w:rsidRDefault="00C11462" w:rsidP="008D5EB8">
      <w:pPr>
        <w:pStyle w:val="Default"/>
        <w:spacing w:before="240" w:after="60"/>
        <w:ind w:left="720" w:right="-23"/>
        <w:jc w:val="both"/>
        <w:rPr>
          <w:bCs/>
          <w:sz w:val="22"/>
          <w:szCs w:val="22"/>
        </w:rPr>
      </w:pPr>
      <w:r w:rsidRPr="00EF6706">
        <w:rPr>
          <w:bCs/>
          <w:sz w:val="22"/>
          <w:szCs w:val="22"/>
        </w:rPr>
        <w:fldChar w:fldCharType="begin">
          <w:ffData>
            <w:name w:val=""/>
            <w:enabled/>
            <w:calcOnExit w:val="0"/>
            <w:checkBox>
              <w:sizeAuto/>
              <w:default w:val="0"/>
            </w:checkBox>
          </w:ffData>
        </w:fldChar>
      </w:r>
      <w:r w:rsidRPr="00EF6706">
        <w:rPr>
          <w:bCs/>
          <w:sz w:val="22"/>
          <w:szCs w:val="22"/>
        </w:rPr>
        <w:instrText xml:space="preserve"> FORMCHECKBOX </w:instrText>
      </w:r>
      <w:r w:rsidR="00A8767E">
        <w:rPr>
          <w:bCs/>
          <w:sz w:val="22"/>
          <w:szCs w:val="22"/>
        </w:rPr>
      </w:r>
      <w:r w:rsidR="00A8767E">
        <w:rPr>
          <w:bCs/>
          <w:sz w:val="22"/>
          <w:szCs w:val="22"/>
        </w:rPr>
        <w:fldChar w:fldCharType="separate"/>
      </w:r>
      <w:r w:rsidRPr="00EF6706">
        <w:rPr>
          <w:bCs/>
          <w:sz w:val="22"/>
          <w:szCs w:val="22"/>
        </w:rPr>
        <w:fldChar w:fldCharType="end"/>
      </w:r>
      <w:permEnd w:id="1185364847"/>
      <w:r w:rsidRPr="00EF6706">
        <w:rPr>
          <w:bCs/>
          <w:sz w:val="22"/>
          <w:szCs w:val="22"/>
        </w:rPr>
        <w:t xml:space="preserve"> S</w:t>
      </w:r>
      <w:r w:rsidR="00EF6706">
        <w:rPr>
          <w:bCs/>
          <w:sz w:val="22"/>
          <w:szCs w:val="22"/>
        </w:rPr>
        <w:t>Í</w:t>
      </w:r>
      <w:r w:rsidRPr="00EF6706">
        <w:rPr>
          <w:bCs/>
          <w:sz w:val="22"/>
          <w:szCs w:val="22"/>
        </w:rPr>
        <w:t xml:space="preserve"> ha recibido ayudas por las entidades públicas o privadas que se indican por las cuantías que también </w:t>
      </w:r>
      <w:r w:rsidR="008D5EB8" w:rsidRPr="00EF6706">
        <w:rPr>
          <w:bCs/>
          <w:sz w:val="22"/>
          <w:szCs w:val="22"/>
        </w:rPr>
        <w:t>se expresan.</w:t>
      </w:r>
    </w:p>
    <w:p w14:paraId="5E7F98AA" w14:textId="77777777" w:rsidR="00983C87" w:rsidRPr="00EF6706" w:rsidRDefault="00983C87" w:rsidP="00983C87">
      <w:pPr>
        <w:pStyle w:val="Default"/>
        <w:ind w:left="720" w:right="-23"/>
        <w:jc w:val="both"/>
        <w:rPr>
          <w:bCs/>
          <w:sz w:val="22"/>
          <w:szCs w:val="22"/>
        </w:rPr>
      </w:pPr>
    </w:p>
    <w:p w14:paraId="60109CC1" w14:textId="77777777" w:rsidR="00983C87" w:rsidRPr="00EF6706" w:rsidRDefault="00983C87" w:rsidP="00983C87">
      <w:pPr>
        <w:pStyle w:val="Default"/>
        <w:numPr>
          <w:ilvl w:val="0"/>
          <w:numId w:val="2"/>
        </w:numPr>
        <w:ind w:right="-23"/>
        <w:jc w:val="both"/>
        <w:rPr>
          <w:b/>
          <w:sz w:val="22"/>
          <w:szCs w:val="22"/>
        </w:rPr>
      </w:pPr>
      <w:r w:rsidRPr="00EF6706">
        <w:rPr>
          <w:sz w:val="22"/>
          <w:szCs w:val="22"/>
        </w:rPr>
        <w:t xml:space="preserve">Que la suma de las ayudas, ingresos, recursos y patrocinios recibidos para el desarrollo de la </w:t>
      </w:r>
      <w:r w:rsidR="005E2A07" w:rsidRPr="00EF6706">
        <w:rPr>
          <w:sz w:val="22"/>
          <w:szCs w:val="22"/>
        </w:rPr>
        <w:t>ACTIVIDAD</w:t>
      </w:r>
      <w:r w:rsidRPr="00EF6706">
        <w:rPr>
          <w:sz w:val="22"/>
          <w:szCs w:val="22"/>
        </w:rPr>
        <w:t xml:space="preserve"> subvencionada no ha superado el coste total de la misma.</w:t>
      </w:r>
    </w:p>
    <w:p w14:paraId="785A80A3" w14:textId="77777777" w:rsidR="00983C87" w:rsidRPr="00EF6706" w:rsidRDefault="00983C87" w:rsidP="00983C87">
      <w:pPr>
        <w:pStyle w:val="Default"/>
        <w:spacing w:before="240" w:after="60"/>
        <w:ind w:left="720" w:right="-23"/>
        <w:jc w:val="both"/>
        <w:rPr>
          <w:sz w:val="22"/>
          <w:szCs w:val="22"/>
        </w:rPr>
      </w:pPr>
      <w:r w:rsidRPr="00EF6706">
        <w:rPr>
          <w:sz w:val="22"/>
          <w:szCs w:val="22"/>
        </w:rPr>
        <w:t>Lo que se hace constar a los efectos previstos en los artículos 19 y 30 de la Ley 38/2003, de 17 de noviembre, General de Subvenciones.</w:t>
      </w:r>
    </w:p>
    <w:p w14:paraId="4305D5F7" w14:textId="77777777" w:rsidR="00C11462" w:rsidRPr="00FA0CF0" w:rsidRDefault="00C11462" w:rsidP="008D5EB8">
      <w:pPr>
        <w:rPr>
          <w:rFonts w:ascii="Times New Roman" w:hAnsi="Times New Roman"/>
          <w:b/>
          <w:color w:val="000000"/>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261"/>
      </w:tblGrid>
      <w:tr w:rsidR="005F26C4" w:rsidRPr="00FA0CF0" w14:paraId="4E363B01" w14:textId="77777777" w:rsidTr="00FA0CF0">
        <w:tc>
          <w:tcPr>
            <w:tcW w:w="3085" w:type="dxa"/>
            <w:tcBorders>
              <w:top w:val="double" w:sz="4" w:space="0" w:color="auto"/>
              <w:left w:val="double" w:sz="4" w:space="0" w:color="auto"/>
              <w:bottom w:val="dotted" w:sz="4" w:space="0" w:color="auto"/>
              <w:right w:val="single" w:sz="4" w:space="0" w:color="auto"/>
            </w:tcBorders>
            <w:shd w:val="clear" w:color="auto" w:fill="auto"/>
            <w:vAlign w:val="center"/>
          </w:tcPr>
          <w:p w14:paraId="51EE3C2C" w14:textId="77777777" w:rsidR="005F26C4" w:rsidRPr="00F80BCB" w:rsidRDefault="005E2A07" w:rsidP="00944420">
            <w:pPr>
              <w:rPr>
                <w:rFonts w:ascii="Arial" w:hAnsi="Arial" w:cs="Arial"/>
                <w:b/>
                <w:color w:val="000000"/>
                <w:sz w:val="20"/>
                <w:szCs w:val="20"/>
                <w:lang w:val="es-ES"/>
              </w:rPr>
            </w:pPr>
            <w:permStart w:id="1184122188" w:edGrp="everyone"/>
            <w:r w:rsidRPr="00F80BCB">
              <w:rPr>
                <w:rFonts w:ascii="Arial" w:hAnsi="Arial" w:cs="Arial"/>
                <w:b/>
                <w:color w:val="000000"/>
                <w:sz w:val="20"/>
                <w:szCs w:val="20"/>
                <w:lang w:val="es-ES"/>
              </w:rPr>
              <w:t>Entidad</w:t>
            </w:r>
          </w:p>
        </w:tc>
        <w:tc>
          <w:tcPr>
            <w:tcW w:w="7261" w:type="dxa"/>
            <w:tcBorders>
              <w:top w:val="double" w:sz="4" w:space="0" w:color="auto"/>
              <w:left w:val="single" w:sz="4" w:space="0" w:color="auto"/>
              <w:bottom w:val="dotted" w:sz="4" w:space="0" w:color="auto"/>
              <w:right w:val="double" w:sz="4" w:space="0" w:color="auto"/>
            </w:tcBorders>
            <w:shd w:val="clear" w:color="auto" w:fill="auto"/>
            <w:vAlign w:val="center"/>
          </w:tcPr>
          <w:p w14:paraId="3B873CDA" w14:textId="77777777" w:rsidR="005F26C4" w:rsidRPr="00FA0CF0" w:rsidRDefault="005F26C4" w:rsidP="00944420">
            <w:pPr>
              <w:rPr>
                <w:rFonts w:ascii="Times New Roman" w:hAnsi="Times New Roman"/>
                <w:b/>
                <w:color w:val="000000"/>
                <w:sz w:val="22"/>
                <w:szCs w:val="22"/>
                <w:lang w:val="es-ES"/>
              </w:rPr>
            </w:pPr>
          </w:p>
        </w:tc>
      </w:tr>
      <w:tr w:rsidR="005F26C4" w:rsidRPr="00FA0CF0" w14:paraId="3952BD2A" w14:textId="77777777" w:rsidTr="00FA0CF0">
        <w:tc>
          <w:tcPr>
            <w:tcW w:w="3085" w:type="dxa"/>
            <w:tcBorders>
              <w:top w:val="dotted" w:sz="4" w:space="0" w:color="auto"/>
              <w:left w:val="double" w:sz="4" w:space="0" w:color="auto"/>
              <w:bottom w:val="dotted" w:sz="4" w:space="0" w:color="auto"/>
              <w:right w:val="single" w:sz="4" w:space="0" w:color="auto"/>
            </w:tcBorders>
            <w:shd w:val="clear" w:color="auto" w:fill="auto"/>
            <w:vAlign w:val="center"/>
          </w:tcPr>
          <w:p w14:paraId="11827DF7" w14:textId="77777777" w:rsidR="005F26C4" w:rsidRPr="00F80BCB" w:rsidRDefault="00FA0CF0" w:rsidP="00944420">
            <w:pPr>
              <w:rPr>
                <w:rFonts w:ascii="Arial" w:hAnsi="Arial" w:cs="Arial"/>
                <w:b/>
                <w:color w:val="000000"/>
                <w:sz w:val="20"/>
                <w:szCs w:val="20"/>
                <w:lang w:val="es-ES"/>
              </w:rPr>
            </w:pPr>
            <w:r w:rsidRPr="00F80BCB">
              <w:rPr>
                <w:rFonts w:ascii="Arial" w:hAnsi="Arial" w:cs="Arial"/>
                <w:b/>
                <w:color w:val="000000"/>
                <w:sz w:val="20"/>
                <w:szCs w:val="20"/>
                <w:lang w:val="es-ES"/>
              </w:rPr>
              <w:t>Proyecto</w:t>
            </w:r>
            <w:permStart w:id="383344066" w:edGrp="everyone"/>
            <w:permEnd w:id="1184122188"/>
          </w:p>
        </w:tc>
        <w:tc>
          <w:tcPr>
            <w:tcW w:w="7261" w:type="dxa"/>
            <w:tcBorders>
              <w:top w:val="dotted" w:sz="4" w:space="0" w:color="auto"/>
              <w:left w:val="single" w:sz="4" w:space="0" w:color="auto"/>
              <w:bottom w:val="dotted" w:sz="4" w:space="0" w:color="auto"/>
              <w:right w:val="double" w:sz="4" w:space="0" w:color="auto"/>
            </w:tcBorders>
            <w:shd w:val="clear" w:color="auto" w:fill="auto"/>
            <w:vAlign w:val="center"/>
          </w:tcPr>
          <w:p w14:paraId="56273616" w14:textId="77777777" w:rsidR="005F26C4" w:rsidRPr="00FA0CF0" w:rsidRDefault="005F26C4" w:rsidP="00944420">
            <w:pPr>
              <w:rPr>
                <w:rFonts w:ascii="Times New Roman" w:hAnsi="Times New Roman"/>
                <w:b/>
                <w:color w:val="000000"/>
                <w:sz w:val="22"/>
                <w:szCs w:val="22"/>
                <w:lang w:val="es-ES"/>
              </w:rPr>
            </w:pPr>
          </w:p>
        </w:tc>
      </w:tr>
      <w:tr w:rsidR="005F26C4" w:rsidRPr="00FA0CF0" w14:paraId="5CD094B6" w14:textId="77777777" w:rsidTr="00FA0CF0">
        <w:tc>
          <w:tcPr>
            <w:tcW w:w="3085" w:type="dxa"/>
            <w:tcBorders>
              <w:top w:val="dotted" w:sz="4" w:space="0" w:color="auto"/>
              <w:left w:val="double" w:sz="4" w:space="0" w:color="auto"/>
              <w:bottom w:val="double" w:sz="4" w:space="0" w:color="auto"/>
              <w:right w:val="single" w:sz="4" w:space="0" w:color="auto"/>
            </w:tcBorders>
            <w:shd w:val="clear" w:color="auto" w:fill="auto"/>
            <w:vAlign w:val="center"/>
          </w:tcPr>
          <w:p w14:paraId="362FBF90" w14:textId="77777777" w:rsidR="005F26C4" w:rsidRPr="00F80BCB" w:rsidRDefault="00FA0CF0" w:rsidP="00FA0CF0">
            <w:pPr>
              <w:rPr>
                <w:rFonts w:ascii="Arial" w:hAnsi="Arial" w:cs="Arial"/>
                <w:color w:val="000000"/>
                <w:sz w:val="20"/>
                <w:szCs w:val="20"/>
                <w:lang w:val="es-ES"/>
              </w:rPr>
            </w:pPr>
            <w:permStart w:id="992626573" w:edGrp="everyone"/>
            <w:permEnd w:id="383344066"/>
            <w:r w:rsidRPr="00F80BCB">
              <w:rPr>
                <w:rFonts w:ascii="Arial" w:hAnsi="Arial" w:cs="Arial"/>
                <w:b/>
                <w:color w:val="000000"/>
                <w:sz w:val="20"/>
                <w:szCs w:val="20"/>
                <w:lang w:val="es-ES"/>
              </w:rPr>
              <w:t>Localidad</w:t>
            </w:r>
            <w:r w:rsidR="005F26C4" w:rsidRPr="00F80BCB">
              <w:rPr>
                <w:rFonts w:ascii="Arial" w:hAnsi="Arial" w:cs="Arial"/>
                <w:b/>
                <w:color w:val="000000"/>
                <w:sz w:val="20"/>
                <w:szCs w:val="20"/>
                <w:lang w:val="es-ES"/>
              </w:rPr>
              <w:t xml:space="preserve"> </w:t>
            </w:r>
            <w:r w:rsidRPr="00F80BCB">
              <w:rPr>
                <w:rFonts w:ascii="Arial" w:hAnsi="Arial" w:cs="Arial"/>
                <w:b/>
                <w:color w:val="000000"/>
                <w:sz w:val="20"/>
                <w:szCs w:val="20"/>
                <w:lang w:val="es-ES"/>
              </w:rPr>
              <w:t>y fecha del estreno</w:t>
            </w:r>
          </w:p>
        </w:tc>
        <w:tc>
          <w:tcPr>
            <w:tcW w:w="7261" w:type="dxa"/>
            <w:tcBorders>
              <w:top w:val="dotted" w:sz="4" w:space="0" w:color="auto"/>
              <w:left w:val="single" w:sz="4" w:space="0" w:color="auto"/>
              <w:bottom w:val="double" w:sz="4" w:space="0" w:color="auto"/>
              <w:right w:val="double" w:sz="4" w:space="0" w:color="auto"/>
            </w:tcBorders>
            <w:shd w:val="clear" w:color="auto" w:fill="auto"/>
            <w:vAlign w:val="center"/>
          </w:tcPr>
          <w:p w14:paraId="60D4BFD7" w14:textId="77777777" w:rsidR="005F26C4" w:rsidRPr="00FA0CF0" w:rsidRDefault="005F26C4" w:rsidP="00944420">
            <w:pPr>
              <w:rPr>
                <w:rFonts w:ascii="Times New Roman" w:hAnsi="Times New Roman"/>
                <w:b/>
                <w:color w:val="000000"/>
                <w:sz w:val="22"/>
                <w:szCs w:val="22"/>
                <w:lang w:val="es-ES"/>
              </w:rPr>
            </w:pPr>
          </w:p>
        </w:tc>
      </w:tr>
      <w:permEnd w:id="992626573"/>
    </w:tbl>
    <w:p w14:paraId="48E602C0" w14:textId="77777777" w:rsidR="005F26C4" w:rsidRPr="00FA0CF0" w:rsidRDefault="005F26C4" w:rsidP="008D5EB8">
      <w:pPr>
        <w:rPr>
          <w:rFonts w:ascii="Times New Roman" w:hAnsi="Times New Roman"/>
          <w:b/>
          <w:color w:val="000000"/>
          <w:sz w:val="16"/>
          <w:szCs w:val="16"/>
          <w:lang w:val="es-ES"/>
        </w:rPr>
      </w:pPr>
    </w:p>
    <w:p w14:paraId="3B046A86" w14:textId="1B00720C" w:rsidR="005F26C4" w:rsidRPr="00FA0CF0" w:rsidRDefault="005F26C4" w:rsidP="008D5EB8">
      <w:pPr>
        <w:rPr>
          <w:rFonts w:ascii="Times New Roman" w:hAnsi="Times New Roman"/>
          <w:b/>
          <w:color w:val="000000"/>
          <w:sz w:val="22"/>
          <w:szCs w:val="22"/>
          <w:lang w:val="es-ES"/>
        </w:rPr>
      </w:pPr>
      <w:r w:rsidRPr="00FA0CF0">
        <w:rPr>
          <w:rFonts w:ascii="Times New Roman" w:hAnsi="Times New Roman"/>
          <w:b/>
          <w:color w:val="000000"/>
          <w:sz w:val="22"/>
          <w:szCs w:val="22"/>
          <w:lang w:val="es-ES"/>
        </w:rPr>
        <w:t>AYUDAS EXTERNAS</w:t>
      </w:r>
      <w:r w:rsidR="008E2E89">
        <w:rPr>
          <w:rFonts w:ascii="Times New Roman" w:hAnsi="Times New Roman"/>
          <w:b/>
          <w:color w:val="000000"/>
          <w:sz w:val="22"/>
          <w:szCs w:val="22"/>
          <w:lang w:val="es-ES"/>
        </w:rPr>
        <w:t xml:space="preserve"> </w:t>
      </w:r>
      <w:r w:rsidR="008E2E89" w:rsidRPr="008E2E89">
        <w:rPr>
          <w:rFonts w:ascii="Times New Roman" w:hAnsi="Times New Roman"/>
          <w:b/>
          <w:color w:val="000000"/>
          <w:sz w:val="22"/>
          <w:szCs w:val="22"/>
          <w:lang w:val="es-ES"/>
        </w:rPr>
        <w:t>(indicar TODAS las ayudas recibidas en cualquier concepto incluida la del ICA)</w:t>
      </w:r>
      <w:r w:rsidRPr="00FA0CF0">
        <w:rPr>
          <w:rFonts w:ascii="Times New Roman" w:hAnsi="Times New Roman"/>
          <w:b/>
          <w:color w:val="000000"/>
          <w:sz w:val="22"/>
          <w:szCs w:val="22"/>
          <w:lang w:val="es-ES"/>
        </w:rPr>
        <w:t>:</w:t>
      </w:r>
    </w:p>
    <w:p w14:paraId="289786A8" w14:textId="77777777" w:rsidR="00983C87" w:rsidRPr="00F80BCB" w:rsidRDefault="00983C87" w:rsidP="008D5EB8">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110"/>
      </w:tblGrid>
      <w:tr w:rsidR="00CC29E8" w:rsidRPr="00267186" w14:paraId="4F50D6CC" w14:textId="77777777" w:rsidTr="00253C1F">
        <w:trPr>
          <w:trHeight w:val="473"/>
        </w:trPr>
        <w:tc>
          <w:tcPr>
            <w:tcW w:w="6204" w:type="dxa"/>
            <w:shd w:val="pct20" w:color="auto" w:fill="auto"/>
            <w:vAlign w:val="center"/>
          </w:tcPr>
          <w:p w14:paraId="6FF8DE8D" w14:textId="77777777" w:rsidR="00CC29E8" w:rsidRPr="00267186" w:rsidRDefault="00CC29E8" w:rsidP="00253C1F">
            <w:pPr>
              <w:jc w:val="center"/>
              <w:rPr>
                <w:rFonts w:ascii="Arial" w:hAnsi="Arial" w:cs="Arial"/>
                <w:b/>
                <w:color w:val="000000"/>
                <w:sz w:val="22"/>
                <w:szCs w:val="22"/>
                <w:lang w:val="es-ES"/>
              </w:rPr>
            </w:pPr>
            <w:r w:rsidRPr="00267186">
              <w:rPr>
                <w:rFonts w:ascii="Arial" w:hAnsi="Arial" w:cs="Arial"/>
                <w:b/>
                <w:color w:val="000000"/>
                <w:sz w:val="22"/>
                <w:szCs w:val="22"/>
                <w:lang w:val="es-ES"/>
              </w:rPr>
              <w:t>Entidad</w:t>
            </w:r>
          </w:p>
        </w:tc>
        <w:tc>
          <w:tcPr>
            <w:tcW w:w="4110" w:type="dxa"/>
            <w:shd w:val="pct20" w:color="auto" w:fill="auto"/>
            <w:vAlign w:val="center"/>
          </w:tcPr>
          <w:p w14:paraId="397EC4CE" w14:textId="77777777" w:rsidR="00CC29E8" w:rsidRPr="00267186" w:rsidRDefault="00CC29E8" w:rsidP="00253C1F">
            <w:pPr>
              <w:jc w:val="center"/>
              <w:rPr>
                <w:rFonts w:ascii="Arial" w:hAnsi="Arial" w:cs="Arial"/>
                <w:b/>
                <w:color w:val="000000"/>
                <w:sz w:val="22"/>
                <w:szCs w:val="22"/>
                <w:lang w:val="es-ES"/>
              </w:rPr>
            </w:pPr>
            <w:r>
              <w:rPr>
                <w:rFonts w:ascii="Arial" w:hAnsi="Arial" w:cs="Arial"/>
                <w:b/>
                <w:color w:val="000000"/>
                <w:sz w:val="22"/>
                <w:szCs w:val="22"/>
                <w:lang w:val="es-ES"/>
              </w:rPr>
              <w:t>Concepto</w:t>
            </w:r>
          </w:p>
        </w:tc>
      </w:tr>
      <w:tr w:rsidR="00631CD2" w:rsidRPr="00267186" w14:paraId="073487DA" w14:textId="77777777" w:rsidTr="00253C1F">
        <w:tc>
          <w:tcPr>
            <w:tcW w:w="6204" w:type="dxa"/>
            <w:shd w:val="clear" w:color="auto" w:fill="auto"/>
            <w:vAlign w:val="center"/>
          </w:tcPr>
          <w:p w14:paraId="6B4D2048" w14:textId="3D07EEAE" w:rsidR="00631CD2" w:rsidRPr="00267186" w:rsidRDefault="00631CD2" w:rsidP="00631CD2">
            <w:pPr>
              <w:rPr>
                <w:rFonts w:ascii="Arial" w:hAnsi="Arial" w:cs="Arial"/>
                <w:b/>
                <w:color w:val="000000"/>
                <w:sz w:val="22"/>
                <w:szCs w:val="22"/>
                <w:lang w:val="es-ES"/>
              </w:rPr>
            </w:pPr>
            <w:permStart w:id="1026298215" w:edGrp="everyone"/>
            <w:r>
              <w:rPr>
                <w:rFonts w:ascii="Arial" w:hAnsi="Arial" w:cs="Arial"/>
                <w:b/>
                <w:color w:val="000000"/>
                <w:sz w:val="22"/>
                <w:szCs w:val="22"/>
                <w:lang w:val="es-ES"/>
              </w:rPr>
              <w:t xml:space="preserve">      </w:t>
            </w:r>
            <w:permEnd w:id="1026298215"/>
          </w:p>
        </w:tc>
        <w:tc>
          <w:tcPr>
            <w:tcW w:w="4110" w:type="dxa"/>
            <w:shd w:val="clear" w:color="auto" w:fill="auto"/>
            <w:vAlign w:val="center"/>
          </w:tcPr>
          <w:p w14:paraId="08DC51A3" w14:textId="63972338" w:rsidR="00631CD2" w:rsidRPr="00267186" w:rsidRDefault="00631CD2" w:rsidP="00631CD2">
            <w:pPr>
              <w:rPr>
                <w:rFonts w:ascii="Arial" w:hAnsi="Arial" w:cs="Arial"/>
                <w:b/>
                <w:color w:val="000000"/>
                <w:sz w:val="22"/>
                <w:szCs w:val="22"/>
                <w:lang w:val="es-ES"/>
              </w:rPr>
            </w:pPr>
            <w:permStart w:id="58096925" w:edGrp="everyone"/>
            <w:r>
              <w:rPr>
                <w:rFonts w:ascii="Arial" w:hAnsi="Arial" w:cs="Arial"/>
                <w:b/>
                <w:color w:val="000000"/>
                <w:sz w:val="22"/>
                <w:szCs w:val="22"/>
                <w:lang w:val="es-ES"/>
              </w:rPr>
              <w:t xml:space="preserve">      </w:t>
            </w:r>
            <w:permEnd w:id="58096925"/>
          </w:p>
        </w:tc>
      </w:tr>
      <w:tr w:rsidR="00631CD2" w:rsidRPr="00267186" w14:paraId="1C88D83E" w14:textId="77777777" w:rsidTr="00253C1F">
        <w:tc>
          <w:tcPr>
            <w:tcW w:w="6204" w:type="dxa"/>
            <w:shd w:val="clear" w:color="auto" w:fill="auto"/>
            <w:vAlign w:val="center"/>
          </w:tcPr>
          <w:p w14:paraId="054C5B10" w14:textId="6670FEE3" w:rsidR="00631CD2" w:rsidRPr="00267186" w:rsidRDefault="00631CD2" w:rsidP="00631CD2">
            <w:pPr>
              <w:rPr>
                <w:rFonts w:ascii="Arial" w:hAnsi="Arial" w:cs="Arial"/>
                <w:b/>
                <w:color w:val="000000"/>
                <w:sz w:val="22"/>
                <w:szCs w:val="22"/>
                <w:lang w:val="es-ES"/>
              </w:rPr>
            </w:pPr>
            <w:permStart w:id="66587978" w:edGrp="everyone"/>
            <w:r>
              <w:rPr>
                <w:rFonts w:ascii="Arial" w:hAnsi="Arial" w:cs="Arial"/>
                <w:b/>
                <w:color w:val="000000"/>
                <w:sz w:val="22"/>
                <w:szCs w:val="22"/>
                <w:lang w:val="es-ES"/>
              </w:rPr>
              <w:t xml:space="preserve">      </w:t>
            </w:r>
            <w:permEnd w:id="66587978"/>
          </w:p>
        </w:tc>
        <w:tc>
          <w:tcPr>
            <w:tcW w:w="4110" w:type="dxa"/>
            <w:shd w:val="clear" w:color="auto" w:fill="auto"/>
            <w:vAlign w:val="center"/>
          </w:tcPr>
          <w:p w14:paraId="5D4E3660" w14:textId="66789B4D" w:rsidR="00631CD2" w:rsidRPr="00267186" w:rsidRDefault="00631CD2" w:rsidP="00631CD2">
            <w:pPr>
              <w:rPr>
                <w:rFonts w:ascii="Arial" w:hAnsi="Arial" w:cs="Arial"/>
                <w:b/>
                <w:color w:val="000000"/>
                <w:sz w:val="22"/>
                <w:szCs w:val="22"/>
                <w:lang w:val="es-ES"/>
              </w:rPr>
            </w:pPr>
            <w:permStart w:id="2144679982" w:edGrp="everyone"/>
            <w:r>
              <w:rPr>
                <w:rFonts w:ascii="Arial" w:hAnsi="Arial" w:cs="Arial"/>
                <w:b/>
                <w:color w:val="000000"/>
                <w:sz w:val="22"/>
                <w:szCs w:val="22"/>
                <w:lang w:val="es-ES"/>
              </w:rPr>
              <w:t xml:space="preserve">      </w:t>
            </w:r>
            <w:permEnd w:id="2144679982"/>
          </w:p>
        </w:tc>
      </w:tr>
      <w:tr w:rsidR="00631CD2" w:rsidRPr="00267186" w14:paraId="3BB7227C" w14:textId="77777777" w:rsidTr="00253C1F">
        <w:tc>
          <w:tcPr>
            <w:tcW w:w="6204" w:type="dxa"/>
            <w:shd w:val="clear" w:color="auto" w:fill="auto"/>
            <w:vAlign w:val="center"/>
          </w:tcPr>
          <w:p w14:paraId="48DC946B" w14:textId="0CB74B93" w:rsidR="00631CD2" w:rsidRPr="00267186" w:rsidRDefault="00631CD2" w:rsidP="00631CD2">
            <w:pPr>
              <w:rPr>
                <w:rFonts w:ascii="Arial" w:hAnsi="Arial" w:cs="Arial"/>
                <w:b/>
                <w:color w:val="000000"/>
                <w:sz w:val="22"/>
                <w:szCs w:val="22"/>
                <w:lang w:val="es-ES"/>
              </w:rPr>
            </w:pPr>
            <w:permStart w:id="1363941359" w:edGrp="everyone"/>
            <w:r>
              <w:rPr>
                <w:rFonts w:ascii="Arial" w:hAnsi="Arial" w:cs="Arial"/>
                <w:b/>
                <w:color w:val="000000"/>
                <w:sz w:val="22"/>
                <w:szCs w:val="22"/>
                <w:lang w:val="es-ES"/>
              </w:rPr>
              <w:t xml:space="preserve">      </w:t>
            </w:r>
            <w:permEnd w:id="1363941359"/>
          </w:p>
        </w:tc>
        <w:tc>
          <w:tcPr>
            <w:tcW w:w="4110" w:type="dxa"/>
            <w:shd w:val="clear" w:color="auto" w:fill="auto"/>
            <w:vAlign w:val="center"/>
          </w:tcPr>
          <w:p w14:paraId="5136BB2A" w14:textId="4D05E883" w:rsidR="00631CD2" w:rsidRPr="00267186" w:rsidRDefault="00631CD2" w:rsidP="00631CD2">
            <w:pPr>
              <w:rPr>
                <w:rFonts w:ascii="Arial" w:hAnsi="Arial" w:cs="Arial"/>
                <w:b/>
                <w:color w:val="000000"/>
                <w:sz w:val="22"/>
                <w:szCs w:val="22"/>
                <w:lang w:val="es-ES"/>
              </w:rPr>
            </w:pPr>
            <w:permStart w:id="961493994" w:edGrp="everyone"/>
            <w:r>
              <w:rPr>
                <w:rFonts w:ascii="Arial" w:hAnsi="Arial" w:cs="Arial"/>
                <w:b/>
                <w:color w:val="000000"/>
                <w:sz w:val="22"/>
                <w:szCs w:val="22"/>
                <w:lang w:val="es-ES"/>
              </w:rPr>
              <w:t xml:space="preserve">      </w:t>
            </w:r>
            <w:permEnd w:id="961493994"/>
          </w:p>
        </w:tc>
      </w:tr>
      <w:tr w:rsidR="00631CD2" w:rsidRPr="00267186" w14:paraId="3E4B4F18" w14:textId="77777777" w:rsidTr="00253C1F">
        <w:tc>
          <w:tcPr>
            <w:tcW w:w="6204" w:type="dxa"/>
            <w:shd w:val="clear" w:color="auto" w:fill="auto"/>
            <w:vAlign w:val="center"/>
          </w:tcPr>
          <w:p w14:paraId="7BB2BBEC" w14:textId="30C9E3C0" w:rsidR="00631CD2" w:rsidRPr="00267186" w:rsidRDefault="00631CD2" w:rsidP="00631CD2">
            <w:pPr>
              <w:rPr>
                <w:rFonts w:ascii="Arial" w:hAnsi="Arial" w:cs="Arial"/>
                <w:b/>
                <w:color w:val="000000"/>
                <w:sz w:val="22"/>
                <w:szCs w:val="22"/>
                <w:lang w:val="es-ES"/>
              </w:rPr>
            </w:pPr>
            <w:permStart w:id="1642163930" w:edGrp="everyone"/>
            <w:r>
              <w:rPr>
                <w:rFonts w:ascii="Arial" w:hAnsi="Arial" w:cs="Arial"/>
                <w:b/>
                <w:color w:val="000000"/>
                <w:sz w:val="22"/>
                <w:szCs w:val="22"/>
                <w:lang w:val="es-ES"/>
              </w:rPr>
              <w:t xml:space="preserve">      </w:t>
            </w:r>
            <w:permEnd w:id="1642163930"/>
          </w:p>
        </w:tc>
        <w:tc>
          <w:tcPr>
            <w:tcW w:w="4110" w:type="dxa"/>
            <w:shd w:val="clear" w:color="auto" w:fill="auto"/>
            <w:vAlign w:val="center"/>
          </w:tcPr>
          <w:p w14:paraId="12E03483" w14:textId="255CBED4" w:rsidR="00631CD2" w:rsidRPr="00267186" w:rsidRDefault="00631CD2" w:rsidP="00631CD2">
            <w:pPr>
              <w:rPr>
                <w:rFonts w:ascii="Arial" w:hAnsi="Arial" w:cs="Arial"/>
                <w:b/>
                <w:color w:val="000000"/>
                <w:sz w:val="22"/>
                <w:szCs w:val="22"/>
                <w:lang w:val="es-ES"/>
              </w:rPr>
            </w:pPr>
            <w:permStart w:id="878999220" w:edGrp="everyone"/>
            <w:r>
              <w:rPr>
                <w:rFonts w:ascii="Arial" w:hAnsi="Arial" w:cs="Arial"/>
                <w:b/>
                <w:color w:val="000000"/>
                <w:sz w:val="22"/>
                <w:szCs w:val="22"/>
                <w:lang w:val="es-ES"/>
              </w:rPr>
              <w:t xml:space="preserve">      </w:t>
            </w:r>
            <w:permEnd w:id="878999220"/>
          </w:p>
        </w:tc>
      </w:tr>
      <w:tr w:rsidR="00631CD2" w:rsidRPr="00267186" w14:paraId="70E1BC8B" w14:textId="77777777" w:rsidTr="00253C1F">
        <w:tc>
          <w:tcPr>
            <w:tcW w:w="6204" w:type="dxa"/>
            <w:shd w:val="clear" w:color="auto" w:fill="auto"/>
            <w:vAlign w:val="center"/>
          </w:tcPr>
          <w:p w14:paraId="6A262CD3" w14:textId="179B47EC" w:rsidR="00631CD2" w:rsidRPr="00267186" w:rsidRDefault="00631CD2" w:rsidP="00631CD2">
            <w:pPr>
              <w:rPr>
                <w:rFonts w:ascii="Arial" w:hAnsi="Arial" w:cs="Arial"/>
                <w:b/>
                <w:color w:val="000000"/>
                <w:sz w:val="22"/>
                <w:szCs w:val="22"/>
                <w:lang w:val="es-ES"/>
              </w:rPr>
            </w:pPr>
            <w:permStart w:id="1597459506" w:edGrp="everyone"/>
            <w:r>
              <w:rPr>
                <w:rFonts w:ascii="Arial" w:hAnsi="Arial" w:cs="Arial"/>
                <w:b/>
                <w:color w:val="000000"/>
                <w:sz w:val="22"/>
                <w:szCs w:val="22"/>
                <w:lang w:val="es-ES"/>
              </w:rPr>
              <w:t xml:space="preserve">      </w:t>
            </w:r>
            <w:permEnd w:id="1597459506"/>
          </w:p>
        </w:tc>
        <w:tc>
          <w:tcPr>
            <w:tcW w:w="4110" w:type="dxa"/>
            <w:shd w:val="clear" w:color="auto" w:fill="auto"/>
            <w:vAlign w:val="center"/>
          </w:tcPr>
          <w:p w14:paraId="55928413" w14:textId="50E5833F" w:rsidR="00631CD2" w:rsidRPr="00267186" w:rsidRDefault="00631CD2" w:rsidP="00631CD2">
            <w:pPr>
              <w:rPr>
                <w:rFonts w:ascii="Arial" w:hAnsi="Arial" w:cs="Arial"/>
                <w:b/>
                <w:color w:val="000000"/>
                <w:sz w:val="22"/>
                <w:szCs w:val="22"/>
                <w:lang w:val="es-ES"/>
              </w:rPr>
            </w:pPr>
            <w:permStart w:id="646017552" w:edGrp="everyone"/>
            <w:r>
              <w:rPr>
                <w:rFonts w:ascii="Arial" w:hAnsi="Arial" w:cs="Arial"/>
                <w:b/>
                <w:color w:val="000000"/>
                <w:sz w:val="22"/>
                <w:szCs w:val="22"/>
                <w:lang w:val="es-ES"/>
              </w:rPr>
              <w:t xml:space="preserve">      </w:t>
            </w:r>
            <w:permEnd w:id="646017552"/>
          </w:p>
        </w:tc>
      </w:tr>
      <w:tr w:rsidR="00631CD2" w:rsidRPr="00267186" w14:paraId="6B35F82F" w14:textId="77777777" w:rsidTr="00253C1F">
        <w:tc>
          <w:tcPr>
            <w:tcW w:w="6204" w:type="dxa"/>
            <w:shd w:val="clear" w:color="auto" w:fill="auto"/>
            <w:vAlign w:val="center"/>
          </w:tcPr>
          <w:p w14:paraId="1F0B1310" w14:textId="2010C5A6" w:rsidR="00631CD2" w:rsidRPr="00267186" w:rsidRDefault="00631CD2" w:rsidP="00631CD2">
            <w:pPr>
              <w:rPr>
                <w:rFonts w:ascii="Arial" w:hAnsi="Arial" w:cs="Arial"/>
                <w:b/>
                <w:color w:val="000000"/>
                <w:sz w:val="22"/>
                <w:szCs w:val="22"/>
                <w:lang w:val="es-ES"/>
              </w:rPr>
            </w:pPr>
            <w:permStart w:id="1123236642" w:edGrp="everyone"/>
            <w:r>
              <w:rPr>
                <w:rFonts w:ascii="Arial" w:hAnsi="Arial" w:cs="Arial"/>
                <w:b/>
                <w:color w:val="000000"/>
                <w:sz w:val="22"/>
                <w:szCs w:val="22"/>
                <w:lang w:val="es-ES"/>
              </w:rPr>
              <w:t xml:space="preserve">      </w:t>
            </w:r>
            <w:permEnd w:id="1123236642"/>
          </w:p>
        </w:tc>
        <w:tc>
          <w:tcPr>
            <w:tcW w:w="4110" w:type="dxa"/>
            <w:shd w:val="clear" w:color="auto" w:fill="auto"/>
            <w:vAlign w:val="center"/>
          </w:tcPr>
          <w:p w14:paraId="06E71C51" w14:textId="5613017D" w:rsidR="00631CD2" w:rsidRPr="00267186" w:rsidRDefault="00631CD2" w:rsidP="00631CD2">
            <w:pPr>
              <w:rPr>
                <w:rFonts w:ascii="Arial" w:hAnsi="Arial" w:cs="Arial"/>
                <w:b/>
                <w:color w:val="000000"/>
                <w:sz w:val="22"/>
                <w:szCs w:val="22"/>
                <w:lang w:val="es-ES"/>
              </w:rPr>
            </w:pPr>
            <w:permStart w:id="1939083240" w:edGrp="everyone"/>
            <w:r>
              <w:rPr>
                <w:rFonts w:ascii="Arial" w:hAnsi="Arial" w:cs="Arial"/>
                <w:b/>
                <w:color w:val="000000"/>
                <w:sz w:val="22"/>
                <w:szCs w:val="22"/>
                <w:lang w:val="es-ES"/>
              </w:rPr>
              <w:t xml:space="preserve">      </w:t>
            </w:r>
            <w:permEnd w:id="1939083240"/>
          </w:p>
        </w:tc>
      </w:tr>
      <w:tr w:rsidR="00631CD2" w:rsidRPr="00267186" w14:paraId="0146D4FE" w14:textId="77777777" w:rsidTr="00253C1F">
        <w:tc>
          <w:tcPr>
            <w:tcW w:w="6204" w:type="dxa"/>
            <w:shd w:val="clear" w:color="auto" w:fill="auto"/>
            <w:vAlign w:val="center"/>
          </w:tcPr>
          <w:p w14:paraId="107F1C16" w14:textId="12EC4501" w:rsidR="00631CD2" w:rsidRPr="00FC1F06" w:rsidRDefault="00631CD2" w:rsidP="00631CD2">
            <w:pPr>
              <w:rPr>
                <w:rFonts w:ascii="Arial" w:hAnsi="Arial" w:cs="Arial"/>
                <w:sz w:val="22"/>
                <w:szCs w:val="22"/>
                <w:lang w:val="es-ES"/>
              </w:rPr>
            </w:pPr>
            <w:permStart w:id="385957498" w:edGrp="everyone"/>
            <w:r>
              <w:rPr>
                <w:rFonts w:ascii="Arial" w:hAnsi="Arial" w:cs="Arial"/>
                <w:b/>
                <w:color w:val="000000"/>
                <w:sz w:val="22"/>
                <w:szCs w:val="22"/>
                <w:lang w:val="es-ES"/>
              </w:rPr>
              <w:t xml:space="preserve">      </w:t>
            </w:r>
            <w:permEnd w:id="385957498"/>
          </w:p>
        </w:tc>
        <w:tc>
          <w:tcPr>
            <w:tcW w:w="4110" w:type="dxa"/>
            <w:shd w:val="clear" w:color="auto" w:fill="auto"/>
            <w:vAlign w:val="center"/>
          </w:tcPr>
          <w:p w14:paraId="776538F4" w14:textId="30AB73E1" w:rsidR="00EF6706" w:rsidRPr="00EF6706" w:rsidRDefault="00EF6706" w:rsidP="00EF6706">
            <w:pPr>
              <w:rPr>
                <w:rFonts w:ascii="Arial" w:hAnsi="Arial" w:cs="Arial"/>
                <w:sz w:val="22"/>
                <w:szCs w:val="22"/>
                <w:lang w:val="es-ES"/>
              </w:rPr>
            </w:pPr>
            <w:permStart w:id="555166156" w:edGrp="everyone"/>
            <w:r>
              <w:rPr>
                <w:rFonts w:ascii="Arial" w:hAnsi="Arial" w:cs="Arial"/>
                <w:sz w:val="22"/>
                <w:szCs w:val="22"/>
                <w:lang w:val="es-ES"/>
              </w:rPr>
              <w:t xml:space="preserve">      </w:t>
            </w:r>
            <w:permEnd w:id="555166156"/>
          </w:p>
        </w:tc>
      </w:tr>
    </w:tbl>
    <w:p w14:paraId="4F4BE835" w14:textId="673648E6" w:rsidR="00D42C51" w:rsidRPr="00FA0CF0" w:rsidRDefault="00D42C51" w:rsidP="008D5EB8">
      <w:pPr>
        <w:rPr>
          <w:rFonts w:ascii="Times New Roman" w:hAnsi="Times New Roman"/>
          <w:sz w:val="20"/>
          <w:szCs w:val="20"/>
        </w:rPr>
        <w:sectPr w:rsidR="00D42C51" w:rsidRPr="00FA0CF0" w:rsidSect="00CF4099">
          <w:headerReference w:type="default" r:id="rId11"/>
          <w:footerReference w:type="default" r:id="rId12"/>
          <w:pgSz w:w="11900" w:h="16840"/>
          <w:pgMar w:top="2952" w:right="843" w:bottom="1417" w:left="851" w:header="284" w:footer="44" w:gutter="0"/>
          <w:cols w:space="708"/>
          <w:docGrid w:linePitch="360"/>
        </w:sectPr>
      </w:pPr>
    </w:p>
    <w:p w14:paraId="022A90AB" w14:textId="611F10C3" w:rsidR="00EE6B10" w:rsidRPr="00EF6706" w:rsidRDefault="00EE6B10" w:rsidP="00EE6B10">
      <w:pPr>
        <w:pStyle w:val="Default"/>
        <w:numPr>
          <w:ilvl w:val="0"/>
          <w:numId w:val="6"/>
        </w:numPr>
        <w:ind w:right="-23"/>
        <w:jc w:val="both"/>
        <w:rPr>
          <w:b/>
          <w:sz w:val="22"/>
          <w:szCs w:val="22"/>
        </w:rPr>
      </w:pPr>
      <w:r w:rsidRPr="00EF6706">
        <w:rPr>
          <w:b/>
          <w:sz w:val="22"/>
          <w:szCs w:val="22"/>
        </w:rPr>
        <w:lastRenderedPageBreak/>
        <w:t>GASTOS DEL PROYECTO</w:t>
      </w:r>
      <w:r w:rsidR="0074470E">
        <w:rPr>
          <w:b/>
          <w:sz w:val="22"/>
          <w:szCs w:val="22"/>
        </w:rPr>
        <w:t xml:space="preserve"> (Indicar TODOS los gastos que</w:t>
      </w:r>
      <w:r w:rsidR="00420EC8">
        <w:rPr>
          <w:b/>
          <w:sz w:val="22"/>
          <w:szCs w:val="22"/>
        </w:rPr>
        <w:t xml:space="preserve"> ha generado</w:t>
      </w:r>
      <w:r w:rsidR="0074470E">
        <w:rPr>
          <w:b/>
          <w:sz w:val="22"/>
          <w:szCs w:val="22"/>
        </w:rPr>
        <w:t xml:space="preserve"> el proyecto)</w:t>
      </w:r>
    </w:p>
    <w:p w14:paraId="35FCA625" w14:textId="77777777" w:rsidR="00EE6B10" w:rsidRPr="00FA0CF0" w:rsidRDefault="00EE6B10" w:rsidP="00EE6B10">
      <w:pPr>
        <w:pStyle w:val="Default"/>
        <w:ind w:left="720" w:right="-23"/>
        <w:jc w:val="both"/>
        <w:rPr>
          <w:rFonts w:ascii="Times New Roman" w:hAnsi="Times New Roman" w:cs="Times New Roman"/>
          <w:b/>
          <w:sz w:val="10"/>
          <w:szCs w:val="10"/>
        </w:rPr>
      </w:pPr>
    </w:p>
    <w:tbl>
      <w:tblPr>
        <w:tblW w:w="160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431"/>
        <w:gridCol w:w="1276"/>
        <w:gridCol w:w="2410"/>
        <w:gridCol w:w="3118"/>
        <w:gridCol w:w="1560"/>
        <w:gridCol w:w="1417"/>
        <w:gridCol w:w="1417"/>
        <w:gridCol w:w="1418"/>
        <w:gridCol w:w="1417"/>
      </w:tblGrid>
      <w:tr w:rsidR="00FD7681" w:rsidRPr="00FA0CF0" w14:paraId="7CD9B151" w14:textId="77777777" w:rsidTr="00FD7681">
        <w:trPr>
          <w:trHeight w:val="589"/>
        </w:trPr>
        <w:tc>
          <w:tcPr>
            <w:tcW w:w="554" w:type="dxa"/>
            <w:tcBorders>
              <w:top w:val="nil"/>
              <w:left w:val="nil"/>
              <w:bottom w:val="single" w:sz="4" w:space="0" w:color="auto"/>
            </w:tcBorders>
            <w:shd w:val="clear" w:color="auto" w:fill="auto"/>
          </w:tcPr>
          <w:p w14:paraId="387EB1DC" w14:textId="77777777" w:rsidR="00FD7681" w:rsidRPr="00FA0CF0" w:rsidRDefault="00FD7681" w:rsidP="00537815">
            <w:pPr>
              <w:pStyle w:val="Default"/>
              <w:ind w:right="-23"/>
              <w:jc w:val="center"/>
              <w:rPr>
                <w:rFonts w:ascii="Times New Roman" w:hAnsi="Times New Roman" w:cs="Times New Roman"/>
                <w:b/>
                <w:sz w:val="20"/>
                <w:szCs w:val="20"/>
              </w:rPr>
            </w:pPr>
          </w:p>
        </w:tc>
        <w:tc>
          <w:tcPr>
            <w:tcW w:w="1431" w:type="dxa"/>
            <w:shd w:val="pct20" w:color="auto" w:fill="auto"/>
            <w:vAlign w:val="center"/>
          </w:tcPr>
          <w:p w14:paraId="6F7A1C49" w14:textId="77777777" w:rsidR="00FD7681" w:rsidRPr="00EF6706" w:rsidRDefault="00FD7681" w:rsidP="00537815">
            <w:pPr>
              <w:pStyle w:val="Default"/>
              <w:ind w:right="-23"/>
              <w:jc w:val="center"/>
              <w:rPr>
                <w:b/>
                <w:sz w:val="20"/>
                <w:szCs w:val="20"/>
              </w:rPr>
            </w:pPr>
            <w:r w:rsidRPr="00EF6706">
              <w:rPr>
                <w:b/>
                <w:sz w:val="20"/>
                <w:szCs w:val="20"/>
              </w:rPr>
              <w:t>Tipo de documento</w:t>
            </w:r>
          </w:p>
          <w:p w14:paraId="3A9C14C8" w14:textId="43B2F987" w:rsidR="00FD7681" w:rsidRPr="00EF6706" w:rsidRDefault="00FD7681" w:rsidP="00537815">
            <w:pPr>
              <w:pStyle w:val="Default"/>
              <w:ind w:right="-23"/>
              <w:jc w:val="center"/>
              <w:rPr>
                <w:b/>
                <w:sz w:val="20"/>
                <w:szCs w:val="20"/>
              </w:rPr>
            </w:pPr>
            <w:r w:rsidRPr="00EF6706">
              <w:rPr>
                <w:sz w:val="16"/>
                <w:szCs w:val="16"/>
              </w:rPr>
              <w:t>(especificar entre factura</w:t>
            </w:r>
            <w:r>
              <w:rPr>
                <w:sz w:val="16"/>
                <w:szCs w:val="16"/>
              </w:rPr>
              <w:t xml:space="preserve"> o </w:t>
            </w:r>
            <w:r w:rsidRPr="00EF6706">
              <w:rPr>
                <w:sz w:val="16"/>
                <w:szCs w:val="16"/>
              </w:rPr>
              <w:t>ticket)</w:t>
            </w:r>
          </w:p>
        </w:tc>
        <w:tc>
          <w:tcPr>
            <w:tcW w:w="1276" w:type="dxa"/>
            <w:shd w:val="pct20" w:color="auto" w:fill="auto"/>
            <w:vAlign w:val="center"/>
          </w:tcPr>
          <w:p w14:paraId="10D604AA" w14:textId="77777777" w:rsidR="00FD7681" w:rsidRPr="00EF6706" w:rsidRDefault="00FD7681" w:rsidP="00537815">
            <w:pPr>
              <w:pStyle w:val="Default"/>
              <w:ind w:right="-23"/>
              <w:jc w:val="center"/>
              <w:rPr>
                <w:b/>
                <w:sz w:val="22"/>
                <w:szCs w:val="22"/>
              </w:rPr>
            </w:pPr>
            <w:r w:rsidRPr="00EF6706">
              <w:rPr>
                <w:b/>
                <w:sz w:val="20"/>
                <w:szCs w:val="20"/>
              </w:rPr>
              <w:t xml:space="preserve">N. documento </w:t>
            </w:r>
            <w:r w:rsidRPr="00EF6706">
              <w:rPr>
                <w:b/>
                <w:sz w:val="16"/>
                <w:szCs w:val="16"/>
              </w:rPr>
              <w:t>(1)</w:t>
            </w:r>
          </w:p>
        </w:tc>
        <w:tc>
          <w:tcPr>
            <w:tcW w:w="2410" w:type="dxa"/>
            <w:shd w:val="pct20" w:color="auto" w:fill="auto"/>
            <w:vAlign w:val="center"/>
          </w:tcPr>
          <w:p w14:paraId="7D7DB696" w14:textId="77777777" w:rsidR="00FD7681" w:rsidRPr="00EF6706" w:rsidRDefault="00FD7681" w:rsidP="00537815">
            <w:pPr>
              <w:pStyle w:val="Default"/>
              <w:ind w:right="-23"/>
              <w:jc w:val="center"/>
              <w:rPr>
                <w:b/>
                <w:sz w:val="20"/>
                <w:szCs w:val="20"/>
              </w:rPr>
            </w:pPr>
            <w:r w:rsidRPr="00EF6706">
              <w:rPr>
                <w:b/>
                <w:sz w:val="20"/>
                <w:szCs w:val="20"/>
              </w:rPr>
              <w:t xml:space="preserve">Emisor </w:t>
            </w:r>
          </w:p>
          <w:p w14:paraId="5AD2879C" w14:textId="77777777" w:rsidR="00FD7681" w:rsidRPr="00EF6706" w:rsidRDefault="00FD7681" w:rsidP="00537815">
            <w:pPr>
              <w:pStyle w:val="Default"/>
              <w:ind w:right="-23"/>
              <w:jc w:val="center"/>
              <w:rPr>
                <w:b/>
                <w:sz w:val="20"/>
                <w:szCs w:val="20"/>
              </w:rPr>
            </w:pPr>
            <w:r w:rsidRPr="00EF6706">
              <w:rPr>
                <w:b/>
                <w:sz w:val="20"/>
                <w:szCs w:val="20"/>
              </w:rPr>
              <w:t xml:space="preserve">(Razón Social </w:t>
            </w:r>
            <w:r w:rsidRPr="00EF6706">
              <w:rPr>
                <w:b/>
                <w:color w:val="FF0000"/>
              </w:rPr>
              <w:t>+</w:t>
            </w:r>
            <w:r w:rsidRPr="00EF6706">
              <w:rPr>
                <w:b/>
                <w:sz w:val="20"/>
                <w:szCs w:val="20"/>
              </w:rPr>
              <w:t xml:space="preserve"> CIF)</w:t>
            </w:r>
          </w:p>
        </w:tc>
        <w:tc>
          <w:tcPr>
            <w:tcW w:w="3118" w:type="dxa"/>
            <w:shd w:val="pct20" w:color="auto" w:fill="auto"/>
            <w:vAlign w:val="center"/>
          </w:tcPr>
          <w:p w14:paraId="59A953E5" w14:textId="77777777" w:rsidR="00FD7681" w:rsidRPr="00EF6706" w:rsidRDefault="00FD7681" w:rsidP="00537815">
            <w:pPr>
              <w:pStyle w:val="Default"/>
              <w:ind w:right="-23"/>
              <w:jc w:val="center"/>
              <w:rPr>
                <w:b/>
                <w:sz w:val="20"/>
                <w:szCs w:val="20"/>
              </w:rPr>
            </w:pPr>
            <w:r w:rsidRPr="00EF6706">
              <w:rPr>
                <w:b/>
                <w:sz w:val="20"/>
                <w:szCs w:val="20"/>
              </w:rPr>
              <w:t>Concepto detallado</w:t>
            </w:r>
          </w:p>
        </w:tc>
        <w:tc>
          <w:tcPr>
            <w:tcW w:w="1560" w:type="dxa"/>
            <w:shd w:val="pct20" w:color="auto" w:fill="auto"/>
            <w:vAlign w:val="center"/>
          </w:tcPr>
          <w:p w14:paraId="50046B6E" w14:textId="62FA0220" w:rsidR="00FD7681" w:rsidRPr="00EF6706" w:rsidRDefault="00FD7681" w:rsidP="00537815">
            <w:pPr>
              <w:pStyle w:val="Default"/>
              <w:ind w:right="-23"/>
              <w:jc w:val="center"/>
              <w:rPr>
                <w:b/>
                <w:sz w:val="22"/>
                <w:szCs w:val="22"/>
              </w:rPr>
            </w:pPr>
            <w:r>
              <w:rPr>
                <w:b/>
                <w:sz w:val="20"/>
                <w:szCs w:val="20"/>
              </w:rPr>
              <w:t>Base imponible</w:t>
            </w:r>
            <w:r w:rsidRPr="00EF6706">
              <w:rPr>
                <w:b/>
                <w:sz w:val="20"/>
                <w:szCs w:val="20"/>
              </w:rPr>
              <w:t xml:space="preserve"> </w:t>
            </w:r>
            <w:r w:rsidRPr="00EF6706">
              <w:rPr>
                <w:b/>
                <w:sz w:val="14"/>
                <w:szCs w:val="14"/>
              </w:rPr>
              <w:t>(€)</w:t>
            </w:r>
          </w:p>
        </w:tc>
        <w:tc>
          <w:tcPr>
            <w:tcW w:w="1417" w:type="dxa"/>
            <w:shd w:val="pct20" w:color="auto" w:fill="auto"/>
            <w:vAlign w:val="center"/>
          </w:tcPr>
          <w:p w14:paraId="764962F8" w14:textId="0C9A148C" w:rsidR="00FD7681" w:rsidRPr="00EF6706" w:rsidRDefault="00FD7681" w:rsidP="00537815">
            <w:pPr>
              <w:pStyle w:val="Default"/>
              <w:ind w:right="-23"/>
              <w:jc w:val="center"/>
              <w:rPr>
                <w:b/>
                <w:sz w:val="20"/>
                <w:szCs w:val="20"/>
              </w:rPr>
            </w:pPr>
            <w:r>
              <w:rPr>
                <w:b/>
                <w:sz w:val="20"/>
                <w:szCs w:val="20"/>
              </w:rPr>
              <w:t xml:space="preserve">IVA </w:t>
            </w:r>
            <w:r w:rsidRPr="00FD7681">
              <w:rPr>
                <w:b/>
                <w:sz w:val="16"/>
                <w:szCs w:val="16"/>
              </w:rPr>
              <w:t>(€)</w:t>
            </w:r>
          </w:p>
        </w:tc>
        <w:tc>
          <w:tcPr>
            <w:tcW w:w="1417" w:type="dxa"/>
            <w:shd w:val="pct20" w:color="auto" w:fill="auto"/>
            <w:vAlign w:val="center"/>
          </w:tcPr>
          <w:p w14:paraId="549A42BC" w14:textId="5884B610" w:rsidR="00FD7681" w:rsidRPr="00EF6706" w:rsidRDefault="00FD7681" w:rsidP="00537815">
            <w:pPr>
              <w:pStyle w:val="Default"/>
              <w:ind w:right="-23"/>
              <w:jc w:val="center"/>
              <w:rPr>
                <w:b/>
                <w:sz w:val="20"/>
                <w:szCs w:val="20"/>
              </w:rPr>
            </w:pPr>
            <w:r w:rsidRPr="00EF6706">
              <w:rPr>
                <w:b/>
                <w:sz w:val="20"/>
                <w:szCs w:val="20"/>
              </w:rPr>
              <w:t>Fecha de EMISIÓN</w:t>
            </w:r>
          </w:p>
        </w:tc>
        <w:tc>
          <w:tcPr>
            <w:tcW w:w="1418" w:type="dxa"/>
            <w:shd w:val="pct20" w:color="auto" w:fill="auto"/>
            <w:vAlign w:val="center"/>
          </w:tcPr>
          <w:p w14:paraId="3CFF1617" w14:textId="77777777" w:rsidR="00FD7681" w:rsidRPr="00EF6706" w:rsidRDefault="00FD7681" w:rsidP="00537815">
            <w:pPr>
              <w:pStyle w:val="Default"/>
              <w:ind w:right="-23"/>
              <w:jc w:val="center"/>
              <w:rPr>
                <w:b/>
                <w:sz w:val="20"/>
                <w:szCs w:val="20"/>
              </w:rPr>
            </w:pPr>
            <w:r w:rsidRPr="00EF6706">
              <w:rPr>
                <w:b/>
                <w:sz w:val="20"/>
                <w:szCs w:val="20"/>
              </w:rPr>
              <w:t>Fecha de PAGO</w:t>
            </w:r>
          </w:p>
        </w:tc>
        <w:tc>
          <w:tcPr>
            <w:tcW w:w="1417" w:type="dxa"/>
            <w:shd w:val="pct20" w:color="auto" w:fill="auto"/>
            <w:vAlign w:val="center"/>
          </w:tcPr>
          <w:p w14:paraId="20FF4A7F" w14:textId="77777777" w:rsidR="00FD7681" w:rsidRPr="00EF6706" w:rsidRDefault="00FD7681" w:rsidP="00537815">
            <w:pPr>
              <w:pStyle w:val="Default"/>
              <w:ind w:right="-23"/>
              <w:jc w:val="center"/>
              <w:rPr>
                <w:b/>
                <w:sz w:val="22"/>
                <w:szCs w:val="22"/>
              </w:rPr>
            </w:pPr>
            <w:r w:rsidRPr="00EF6706">
              <w:rPr>
                <w:b/>
                <w:sz w:val="20"/>
                <w:szCs w:val="20"/>
              </w:rPr>
              <w:t>Forma de pago</w:t>
            </w:r>
            <w:r w:rsidRPr="00EF6706">
              <w:rPr>
                <w:b/>
                <w:sz w:val="22"/>
                <w:szCs w:val="22"/>
              </w:rPr>
              <w:t xml:space="preserve"> </w:t>
            </w:r>
            <w:r w:rsidRPr="00EF6706">
              <w:rPr>
                <w:b/>
                <w:sz w:val="16"/>
                <w:szCs w:val="16"/>
              </w:rPr>
              <w:t>(2)</w:t>
            </w:r>
          </w:p>
        </w:tc>
      </w:tr>
      <w:tr w:rsidR="003857BA" w:rsidRPr="00FA0CF0" w14:paraId="193C908E" w14:textId="77777777" w:rsidTr="005A6A32">
        <w:trPr>
          <w:trHeight w:val="559"/>
        </w:trPr>
        <w:tc>
          <w:tcPr>
            <w:tcW w:w="554" w:type="dxa"/>
            <w:shd w:val="clear" w:color="auto" w:fill="D9D9D9" w:themeFill="background1" w:themeFillShade="D9"/>
            <w:vAlign w:val="center"/>
          </w:tcPr>
          <w:p w14:paraId="46745FB2" w14:textId="77777777" w:rsidR="003857BA" w:rsidRPr="00FA0CF0" w:rsidRDefault="003857BA" w:rsidP="003857BA">
            <w:pPr>
              <w:pStyle w:val="Default"/>
              <w:ind w:right="-23"/>
              <w:jc w:val="center"/>
              <w:rPr>
                <w:rFonts w:ascii="Times New Roman" w:hAnsi="Times New Roman" w:cs="Times New Roman"/>
                <w:b/>
                <w:sz w:val="22"/>
                <w:szCs w:val="22"/>
              </w:rPr>
            </w:pPr>
            <w:permStart w:id="1829911861" w:edGrp="everyone" w:colFirst="1" w:colLast="1"/>
            <w:permStart w:id="414064815" w:edGrp="everyone" w:colFirst="2" w:colLast="2"/>
            <w:permStart w:id="913114977" w:edGrp="everyone" w:colFirst="3" w:colLast="3"/>
            <w:permStart w:id="1568158274" w:edGrp="everyone" w:colFirst="4" w:colLast="4"/>
            <w:permStart w:id="693049205" w:edGrp="everyone" w:colFirst="5" w:colLast="5"/>
            <w:permStart w:id="1822455084" w:edGrp="everyone" w:colFirst="6" w:colLast="6"/>
            <w:permStart w:id="1754035026" w:edGrp="everyone" w:colFirst="7" w:colLast="7"/>
            <w:permStart w:id="285218250" w:edGrp="everyone" w:colFirst="8" w:colLast="8"/>
            <w:permStart w:id="460222541" w:edGrp="everyone" w:colFirst="9" w:colLast="9"/>
            <w:r>
              <w:rPr>
                <w:rFonts w:ascii="Times New Roman" w:hAnsi="Times New Roman" w:cs="Times New Roman"/>
                <w:b/>
                <w:sz w:val="22"/>
                <w:szCs w:val="22"/>
              </w:rPr>
              <w:t>1</w:t>
            </w:r>
          </w:p>
        </w:tc>
        <w:tc>
          <w:tcPr>
            <w:tcW w:w="1431" w:type="dxa"/>
            <w:shd w:val="clear" w:color="auto" w:fill="auto"/>
            <w:vAlign w:val="center"/>
          </w:tcPr>
          <w:p w14:paraId="7987FF76"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71603CDD"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140BD2D0"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24A33807"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24A91C71"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2C2CFA00" w14:textId="7266892A" w:rsidR="003857BA" w:rsidRPr="00FA0CF0" w:rsidRDefault="003857BA" w:rsidP="003857BA">
            <w:pPr>
              <w:pStyle w:val="Default"/>
              <w:ind w:right="-23"/>
              <w:jc w:val="center"/>
              <w:rPr>
                <w:rFonts w:ascii="Times New Roman" w:hAnsi="Times New Roman" w:cs="Times New Roman"/>
                <w:b/>
                <w:sz w:val="22"/>
                <w:szCs w:val="22"/>
              </w:rPr>
            </w:pPr>
            <w:r>
              <w:rPr>
                <w:rFonts w:ascii="Times New Roman" w:hAnsi="Times New Roman" w:cs="Times New Roman"/>
                <w:b/>
                <w:sz w:val="22"/>
                <w:szCs w:val="22"/>
              </w:rPr>
              <w:t xml:space="preserve">  </w:t>
            </w:r>
          </w:p>
        </w:tc>
        <w:tc>
          <w:tcPr>
            <w:tcW w:w="1417" w:type="dxa"/>
            <w:shd w:val="clear" w:color="auto" w:fill="auto"/>
            <w:vAlign w:val="center"/>
          </w:tcPr>
          <w:p w14:paraId="06B4E1DD" w14:textId="6598A634"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64498159"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72F417A9"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2EF2F6FF" w14:textId="77777777" w:rsidTr="005A6A32">
        <w:trPr>
          <w:trHeight w:val="559"/>
        </w:trPr>
        <w:tc>
          <w:tcPr>
            <w:tcW w:w="554" w:type="dxa"/>
            <w:shd w:val="clear" w:color="auto" w:fill="D9D9D9" w:themeFill="background1" w:themeFillShade="D9"/>
            <w:vAlign w:val="center"/>
          </w:tcPr>
          <w:p w14:paraId="43824943" w14:textId="77777777" w:rsidR="003857BA" w:rsidRPr="00FA0CF0" w:rsidRDefault="003857BA" w:rsidP="003857BA">
            <w:pPr>
              <w:pStyle w:val="Default"/>
              <w:ind w:right="-23"/>
              <w:jc w:val="center"/>
              <w:rPr>
                <w:rFonts w:ascii="Times New Roman" w:hAnsi="Times New Roman" w:cs="Times New Roman"/>
                <w:b/>
                <w:sz w:val="22"/>
                <w:szCs w:val="22"/>
              </w:rPr>
            </w:pPr>
            <w:permStart w:id="1069485538" w:edGrp="everyone" w:colFirst="1" w:colLast="1"/>
            <w:permStart w:id="910113499" w:edGrp="everyone" w:colFirst="2" w:colLast="2"/>
            <w:permStart w:id="1698193206" w:edGrp="everyone" w:colFirst="3" w:colLast="3"/>
            <w:permStart w:id="395137273" w:edGrp="everyone" w:colFirst="4" w:colLast="4"/>
            <w:permStart w:id="223098359" w:edGrp="everyone" w:colFirst="5" w:colLast="5"/>
            <w:permStart w:id="1300776899" w:edGrp="everyone" w:colFirst="6" w:colLast="6"/>
            <w:permStart w:id="200151234" w:edGrp="everyone" w:colFirst="7" w:colLast="7"/>
            <w:permStart w:id="569464591" w:edGrp="everyone" w:colFirst="8" w:colLast="8"/>
            <w:permStart w:id="286610874" w:edGrp="everyone" w:colFirst="9" w:colLast="9"/>
            <w:permEnd w:id="1829911861"/>
            <w:permEnd w:id="414064815"/>
            <w:permEnd w:id="913114977"/>
            <w:permEnd w:id="1568158274"/>
            <w:permEnd w:id="693049205"/>
            <w:permEnd w:id="1822455084"/>
            <w:permEnd w:id="1754035026"/>
            <w:permEnd w:id="285218250"/>
            <w:permEnd w:id="460222541"/>
            <w:r>
              <w:rPr>
                <w:rFonts w:ascii="Times New Roman" w:hAnsi="Times New Roman" w:cs="Times New Roman"/>
                <w:b/>
                <w:sz w:val="22"/>
                <w:szCs w:val="22"/>
              </w:rPr>
              <w:t>2</w:t>
            </w:r>
          </w:p>
        </w:tc>
        <w:tc>
          <w:tcPr>
            <w:tcW w:w="1431" w:type="dxa"/>
            <w:shd w:val="clear" w:color="auto" w:fill="auto"/>
            <w:vAlign w:val="center"/>
          </w:tcPr>
          <w:p w14:paraId="78417996"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02E25F11"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4165AE1F"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74D5B5C6"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45AB6DF5"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0681512A"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5CA621C0" w14:textId="64BB74EB"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6C69A31B"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2BA33347"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7B64B029" w14:textId="77777777" w:rsidTr="005A6A32">
        <w:trPr>
          <w:trHeight w:val="559"/>
        </w:trPr>
        <w:tc>
          <w:tcPr>
            <w:tcW w:w="554" w:type="dxa"/>
            <w:shd w:val="clear" w:color="auto" w:fill="D9D9D9" w:themeFill="background1" w:themeFillShade="D9"/>
            <w:vAlign w:val="center"/>
          </w:tcPr>
          <w:p w14:paraId="39FA6410" w14:textId="77777777" w:rsidR="003857BA" w:rsidRPr="00FA0CF0" w:rsidRDefault="003857BA" w:rsidP="003857BA">
            <w:pPr>
              <w:pStyle w:val="Default"/>
              <w:ind w:right="-23"/>
              <w:jc w:val="center"/>
              <w:rPr>
                <w:rFonts w:ascii="Times New Roman" w:hAnsi="Times New Roman" w:cs="Times New Roman"/>
                <w:b/>
                <w:sz w:val="22"/>
                <w:szCs w:val="22"/>
              </w:rPr>
            </w:pPr>
            <w:permStart w:id="1206650251" w:edGrp="everyone" w:colFirst="1" w:colLast="1"/>
            <w:permStart w:id="943155017" w:edGrp="everyone" w:colFirst="2" w:colLast="2"/>
            <w:permStart w:id="955212654" w:edGrp="everyone" w:colFirst="3" w:colLast="3"/>
            <w:permStart w:id="1503293339" w:edGrp="everyone" w:colFirst="4" w:colLast="4"/>
            <w:permStart w:id="614868414" w:edGrp="everyone" w:colFirst="5" w:colLast="5"/>
            <w:permStart w:id="233320130" w:edGrp="everyone" w:colFirst="6" w:colLast="6"/>
            <w:permStart w:id="14496360" w:edGrp="everyone" w:colFirst="7" w:colLast="7"/>
            <w:permStart w:id="730684212" w:edGrp="everyone" w:colFirst="8" w:colLast="8"/>
            <w:permStart w:id="81555319" w:edGrp="everyone" w:colFirst="9" w:colLast="9"/>
            <w:permEnd w:id="1069485538"/>
            <w:permEnd w:id="910113499"/>
            <w:permEnd w:id="1698193206"/>
            <w:permEnd w:id="395137273"/>
            <w:permEnd w:id="223098359"/>
            <w:permEnd w:id="1300776899"/>
            <w:permEnd w:id="200151234"/>
            <w:permEnd w:id="569464591"/>
            <w:permEnd w:id="286610874"/>
            <w:r>
              <w:rPr>
                <w:rFonts w:ascii="Times New Roman" w:hAnsi="Times New Roman" w:cs="Times New Roman"/>
                <w:b/>
                <w:sz w:val="22"/>
                <w:szCs w:val="22"/>
              </w:rPr>
              <w:t>3</w:t>
            </w:r>
          </w:p>
        </w:tc>
        <w:tc>
          <w:tcPr>
            <w:tcW w:w="1431" w:type="dxa"/>
            <w:shd w:val="clear" w:color="auto" w:fill="auto"/>
            <w:vAlign w:val="center"/>
          </w:tcPr>
          <w:p w14:paraId="55DD81F8"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2DCFDDDD"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1A7F27CD"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1B26A603"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34BB7FF5"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6653466B"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18289CB1" w14:textId="19F8514A"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690FFF1A"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25BA6941"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7C8B7900" w14:textId="77777777" w:rsidTr="005A6A32">
        <w:trPr>
          <w:trHeight w:val="559"/>
        </w:trPr>
        <w:tc>
          <w:tcPr>
            <w:tcW w:w="554" w:type="dxa"/>
            <w:shd w:val="clear" w:color="auto" w:fill="D9D9D9" w:themeFill="background1" w:themeFillShade="D9"/>
            <w:vAlign w:val="center"/>
          </w:tcPr>
          <w:p w14:paraId="60C71505" w14:textId="77777777" w:rsidR="003857BA" w:rsidRPr="00FA0CF0" w:rsidRDefault="003857BA" w:rsidP="003857BA">
            <w:pPr>
              <w:pStyle w:val="Default"/>
              <w:ind w:right="-23"/>
              <w:jc w:val="center"/>
              <w:rPr>
                <w:rFonts w:ascii="Times New Roman" w:hAnsi="Times New Roman" w:cs="Times New Roman"/>
                <w:b/>
                <w:sz w:val="22"/>
                <w:szCs w:val="22"/>
              </w:rPr>
            </w:pPr>
            <w:permStart w:id="653530387" w:edGrp="everyone" w:colFirst="1" w:colLast="1"/>
            <w:permStart w:id="706551426" w:edGrp="everyone" w:colFirst="2" w:colLast="2"/>
            <w:permStart w:id="1875465234" w:edGrp="everyone" w:colFirst="3" w:colLast="3"/>
            <w:permStart w:id="1858156226" w:edGrp="everyone" w:colFirst="4" w:colLast="4"/>
            <w:permStart w:id="997864709" w:edGrp="everyone" w:colFirst="5" w:colLast="5"/>
            <w:permStart w:id="1302882252" w:edGrp="everyone" w:colFirst="6" w:colLast="6"/>
            <w:permStart w:id="1893298406" w:edGrp="everyone" w:colFirst="7" w:colLast="7"/>
            <w:permStart w:id="282397022" w:edGrp="everyone" w:colFirst="8" w:colLast="8"/>
            <w:permStart w:id="1583504605" w:edGrp="everyone" w:colFirst="9" w:colLast="9"/>
            <w:permEnd w:id="1206650251"/>
            <w:permEnd w:id="943155017"/>
            <w:permEnd w:id="955212654"/>
            <w:permEnd w:id="1503293339"/>
            <w:permEnd w:id="614868414"/>
            <w:permEnd w:id="233320130"/>
            <w:permEnd w:id="14496360"/>
            <w:permEnd w:id="730684212"/>
            <w:permEnd w:id="81555319"/>
            <w:r>
              <w:rPr>
                <w:rFonts w:ascii="Times New Roman" w:hAnsi="Times New Roman" w:cs="Times New Roman"/>
                <w:b/>
                <w:sz w:val="22"/>
                <w:szCs w:val="22"/>
              </w:rPr>
              <w:t>4</w:t>
            </w:r>
          </w:p>
        </w:tc>
        <w:tc>
          <w:tcPr>
            <w:tcW w:w="1431" w:type="dxa"/>
            <w:shd w:val="clear" w:color="auto" w:fill="auto"/>
            <w:vAlign w:val="center"/>
          </w:tcPr>
          <w:p w14:paraId="507E5208"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191DE85B"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2B67B0AB"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43F16025"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1E0244FC"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13539DFA"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581D2D58" w14:textId="60CC2927"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726172D7"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1F7F9533"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2E7A488F" w14:textId="77777777" w:rsidTr="005A6A32">
        <w:trPr>
          <w:trHeight w:val="559"/>
        </w:trPr>
        <w:tc>
          <w:tcPr>
            <w:tcW w:w="554" w:type="dxa"/>
            <w:shd w:val="clear" w:color="auto" w:fill="D9D9D9" w:themeFill="background1" w:themeFillShade="D9"/>
            <w:vAlign w:val="center"/>
          </w:tcPr>
          <w:p w14:paraId="0DADED0A" w14:textId="77777777" w:rsidR="003857BA" w:rsidRPr="00FA0CF0" w:rsidRDefault="003857BA" w:rsidP="003857BA">
            <w:pPr>
              <w:pStyle w:val="Default"/>
              <w:ind w:right="-23"/>
              <w:jc w:val="center"/>
              <w:rPr>
                <w:rFonts w:ascii="Times New Roman" w:hAnsi="Times New Roman" w:cs="Times New Roman"/>
                <w:b/>
                <w:sz w:val="22"/>
                <w:szCs w:val="22"/>
              </w:rPr>
            </w:pPr>
            <w:permStart w:id="269292892" w:edGrp="everyone" w:colFirst="1" w:colLast="1"/>
            <w:permStart w:id="99707540" w:edGrp="everyone" w:colFirst="2" w:colLast="2"/>
            <w:permStart w:id="604181445" w:edGrp="everyone" w:colFirst="3" w:colLast="3"/>
            <w:permStart w:id="273822513" w:edGrp="everyone" w:colFirst="4" w:colLast="4"/>
            <w:permStart w:id="222838454" w:edGrp="everyone" w:colFirst="5" w:colLast="5"/>
            <w:permStart w:id="1908095078" w:edGrp="everyone" w:colFirst="6" w:colLast="6"/>
            <w:permStart w:id="780429449" w:edGrp="everyone" w:colFirst="7" w:colLast="7"/>
            <w:permStart w:id="1175268382" w:edGrp="everyone" w:colFirst="8" w:colLast="8"/>
            <w:permStart w:id="1207179683" w:edGrp="everyone" w:colFirst="9" w:colLast="9"/>
            <w:permEnd w:id="653530387"/>
            <w:permEnd w:id="706551426"/>
            <w:permEnd w:id="1875465234"/>
            <w:permEnd w:id="1858156226"/>
            <w:permEnd w:id="997864709"/>
            <w:permEnd w:id="1302882252"/>
            <w:permEnd w:id="1893298406"/>
            <w:permEnd w:id="282397022"/>
            <w:permEnd w:id="1583504605"/>
            <w:r>
              <w:rPr>
                <w:rFonts w:ascii="Times New Roman" w:hAnsi="Times New Roman" w:cs="Times New Roman"/>
                <w:b/>
                <w:sz w:val="22"/>
                <w:szCs w:val="22"/>
              </w:rPr>
              <w:t>5</w:t>
            </w:r>
          </w:p>
        </w:tc>
        <w:tc>
          <w:tcPr>
            <w:tcW w:w="1431" w:type="dxa"/>
            <w:shd w:val="clear" w:color="auto" w:fill="auto"/>
            <w:vAlign w:val="center"/>
          </w:tcPr>
          <w:p w14:paraId="646B4BCF"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0348205D"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010E534D"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1D9E5757"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5E896F14"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0302A2BA"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59772E17" w14:textId="4627E17F"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4C300604"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6963A33D"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630466D8" w14:textId="77777777" w:rsidTr="005A6A32">
        <w:trPr>
          <w:trHeight w:val="559"/>
        </w:trPr>
        <w:tc>
          <w:tcPr>
            <w:tcW w:w="554" w:type="dxa"/>
            <w:shd w:val="clear" w:color="auto" w:fill="D9D9D9" w:themeFill="background1" w:themeFillShade="D9"/>
            <w:vAlign w:val="center"/>
          </w:tcPr>
          <w:p w14:paraId="243E50EB" w14:textId="77777777" w:rsidR="003857BA" w:rsidRPr="00FA0CF0" w:rsidRDefault="003857BA" w:rsidP="003857BA">
            <w:pPr>
              <w:pStyle w:val="Default"/>
              <w:ind w:right="-23"/>
              <w:jc w:val="center"/>
              <w:rPr>
                <w:rFonts w:ascii="Times New Roman" w:hAnsi="Times New Roman" w:cs="Times New Roman"/>
                <w:b/>
                <w:sz w:val="22"/>
                <w:szCs w:val="22"/>
              </w:rPr>
            </w:pPr>
            <w:permStart w:id="2034833061" w:edGrp="everyone" w:colFirst="1" w:colLast="1"/>
            <w:permStart w:id="1651651903" w:edGrp="everyone" w:colFirst="2" w:colLast="2"/>
            <w:permStart w:id="1749156602" w:edGrp="everyone" w:colFirst="3" w:colLast="3"/>
            <w:permStart w:id="369781981" w:edGrp="everyone" w:colFirst="4" w:colLast="4"/>
            <w:permStart w:id="766521421" w:edGrp="everyone" w:colFirst="5" w:colLast="5"/>
            <w:permStart w:id="532447114" w:edGrp="everyone" w:colFirst="6" w:colLast="6"/>
            <w:permStart w:id="2117283252" w:edGrp="everyone" w:colFirst="7" w:colLast="7"/>
            <w:permStart w:id="1677081172" w:edGrp="everyone" w:colFirst="8" w:colLast="8"/>
            <w:permStart w:id="1322265457" w:edGrp="everyone" w:colFirst="9" w:colLast="9"/>
            <w:permEnd w:id="269292892"/>
            <w:permEnd w:id="99707540"/>
            <w:permEnd w:id="604181445"/>
            <w:permEnd w:id="273822513"/>
            <w:permEnd w:id="222838454"/>
            <w:permEnd w:id="1908095078"/>
            <w:permEnd w:id="780429449"/>
            <w:permEnd w:id="1175268382"/>
            <w:permEnd w:id="1207179683"/>
            <w:r>
              <w:rPr>
                <w:rFonts w:ascii="Times New Roman" w:hAnsi="Times New Roman" w:cs="Times New Roman"/>
                <w:b/>
                <w:sz w:val="22"/>
                <w:szCs w:val="22"/>
              </w:rPr>
              <w:t>6</w:t>
            </w:r>
          </w:p>
        </w:tc>
        <w:tc>
          <w:tcPr>
            <w:tcW w:w="1431" w:type="dxa"/>
            <w:shd w:val="clear" w:color="auto" w:fill="auto"/>
            <w:vAlign w:val="center"/>
          </w:tcPr>
          <w:p w14:paraId="05B31F57"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43C60986"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1F682702"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79AD3C95"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05FA1D90"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3E8B378C"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674CD37C" w14:textId="566367A0"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095A2267"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61E6818A"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6C24C11E" w14:textId="77777777" w:rsidTr="005A6A32">
        <w:trPr>
          <w:trHeight w:val="559"/>
        </w:trPr>
        <w:tc>
          <w:tcPr>
            <w:tcW w:w="554" w:type="dxa"/>
            <w:shd w:val="clear" w:color="auto" w:fill="D9D9D9" w:themeFill="background1" w:themeFillShade="D9"/>
            <w:vAlign w:val="center"/>
          </w:tcPr>
          <w:p w14:paraId="3AEA52E5" w14:textId="77777777" w:rsidR="003857BA" w:rsidRPr="00FA0CF0" w:rsidRDefault="003857BA" w:rsidP="003857BA">
            <w:pPr>
              <w:pStyle w:val="Default"/>
              <w:ind w:right="-23"/>
              <w:jc w:val="center"/>
              <w:rPr>
                <w:rFonts w:ascii="Times New Roman" w:hAnsi="Times New Roman" w:cs="Times New Roman"/>
                <w:b/>
                <w:sz w:val="22"/>
                <w:szCs w:val="22"/>
              </w:rPr>
            </w:pPr>
            <w:permStart w:id="769013103" w:edGrp="everyone" w:colFirst="1" w:colLast="1"/>
            <w:permStart w:id="1925389796" w:edGrp="everyone" w:colFirst="2" w:colLast="2"/>
            <w:permStart w:id="263744572" w:edGrp="everyone" w:colFirst="3" w:colLast="3"/>
            <w:permStart w:id="1106390917" w:edGrp="everyone" w:colFirst="4" w:colLast="4"/>
            <w:permStart w:id="1080302204" w:edGrp="everyone" w:colFirst="5" w:colLast="5"/>
            <w:permStart w:id="1502770689" w:edGrp="everyone" w:colFirst="6" w:colLast="6"/>
            <w:permStart w:id="1603277320" w:edGrp="everyone" w:colFirst="7" w:colLast="7"/>
            <w:permStart w:id="2146922413" w:edGrp="everyone" w:colFirst="8" w:colLast="8"/>
            <w:permStart w:id="1449622084" w:edGrp="everyone" w:colFirst="9" w:colLast="9"/>
            <w:permEnd w:id="2034833061"/>
            <w:permEnd w:id="1651651903"/>
            <w:permEnd w:id="1749156602"/>
            <w:permEnd w:id="369781981"/>
            <w:permEnd w:id="766521421"/>
            <w:permEnd w:id="532447114"/>
            <w:permEnd w:id="2117283252"/>
            <w:permEnd w:id="1677081172"/>
            <w:permEnd w:id="1322265457"/>
            <w:r>
              <w:rPr>
                <w:rFonts w:ascii="Times New Roman" w:hAnsi="Times New Roman" w:cs="Times New Roman"/>
                <w:b/>
                <w:sz w:val="22"/>
                <w:szCs w:val="22"/>
              </w:rPr>
              <w:t>7</w:t>
            </w:r>
          </w:p>
        </w:tc>
        <w:tc>
          <w:tcPr>
            <w:tcW w:w="1431" w:type="dxa"/>
            <w:shd w:val="clear" w:color="auto" w:fill="auto"/>
            <w:vAlign w:val="center"/>
          </w:tcPr>
          <w:p w14:paraId="4A7B00A5"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6BD49188"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54DFF535"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2ECED430"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4FAEF86C"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288A8D90"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067D2FEA" w14:textId="0B286A81"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0BA3CDF9"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26217225"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231819EA" w14:textId="77777777" w:rsidTr="005A6A32">
        <w:trPr>
          <w:trHeight w:val="559"/>
        </w:trPr>
        <w:tc>
          <w:tcPr>
            <w:tcW w:w="554" w:type="dxa"/>
            <w:shd w:val="clear" w:color="auto" w:fill="D9D9D9" w:themeFill="background1" w:themeFillShade="D9"/>
            <w:vAlign w:val="center"/>
          </w:tcPr>
          <w:p w14:paraId="59118745" w14:textId="77777777" w:rsidR="003857BA" w:rsidRPr="00FA0CF0" w:rsidRDefault="003857BA" w:rsidP="003857BA">
            <w:pPr>
              <w:pStyle w:val="Default"/>
              <w:ind w:right="-23"/>
              <w:jc w:val="center"/>
              <w:rPr>
                <w:rFonts w:ascii="Times New Roman" w:hAnsi="Times New Roman" w:cs="Times New Roman"/>
                <w:b/>
                <w:sz w:val="22"/>
                <w:szCs w:val="22"/>
              </w:rPr>
            </w:pPr>
            <w:permStart w:id="1893927068" w:edGrp="everyone" w:colFirst="1" w:colLast="1"/>
            <w:permStart w:id="253824988" w:edGrp="everyone" w:colFirst="2" w:colLast="2"/>
            <w:permStart w:id="1163403490" w:edGrp="everyone" w:colFirst="3" w:colLast="3"/>
            <w:permStart w:id="774798308" w:edGrp="everyone" w:colFirst="4" w:colLast="4"/>
            <w:permStart w:id="1904038673" w:edGrp="everyone" w:colFirst="5" w:colLast="5"/>
            <w:permStart w:id="1507661723" w:edGrp="everyone" w:colFirst="6" w:colLast="6"/>
            <w:permStart w:id="250163756" w:edGrp="everyone" w:colFirst="7" w:colLast="7"/>
            <w:permStart w:id="765605642" w:edGrp="everyone" w:colFirst="8" w:colLast="8"/>
            <w:permStart w:id="754409235" w:edGrp="everyone" w:colFirst="9" w:colLast="9"/>
            <w:permEnd w:id="769013103"/>
            <w:permEnd w:id="1925389796"/>
            <w:permEnd w:id="263744572"/>
            <w:permEnd w:id="1106390917"/>
            <w:permEnd w:id="1080302204"/>
            <w:permEnd w:id="1502770689"/>
            <w:permEnd w:id="1603277320"/>
            <w:permEnd w:id="2146922413"/>
            <w:permEnd w:id="1449622084"/>
            <w:r>
              <w:rPr>
                <w:rFonts w:ascii="Times New Roman" w:hAnsi="Times New Roman" w:cs="Times New Roman"/>
                <w:b/>
                <w:sz w:val="22"/>
                <w:szCs w:val="22"/>
              </w:rPr>
              <w:t>8</w:t>
            </w:r>
          </w:p>
        </w:tc>
        <w:tc>
          <w:tcPr>
            <w:tcW w:w="1431" w:type="dxa"/>
            <w:shd w:val="clear" w:color="auto" w:fill="auto"/>
            <w:vAlign w:val="center"/>
          </w:tcPr>
          <w:p w14:paraId="107F4726"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7DD9318D"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104EE9A2"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3E65A59F"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5C8FA053"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327C6D98"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0D0668A5" w14:textId="047C6006"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49E94946"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15ACD946"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511253BE" w14:textId="77777777" w:rsidTr="005A6A32">
        <w:trPr>
          <w:trHeight w:val="559"/>
        </w:trPr>
        <w:tc>
          <w:tcPr>
            <w:tcW w:w="554" w:type="dxa"/>
            <w:shd w:val="clear" w:color="auto" w:fill="D9D9D9" w:themeFill="background1" w:themeFillShade="D9"/>
            <w:vAlign w:val="center"/>
          </w:tcPr>
          <w:p w14:paraId="6EA6E46C" w14:textId="77777777" w:rsidR="003857BA" w:rsidRPr="00FA0CF0" w:rsidRDefault="003857BA" w:rsidP="003857BA">
            <w:pPr>
              <w:pStyle w:val="Default"/>
              <w:ind w:right="-23"/>
              <w:jc w:val="center"/>
              <w:rPr>
                <w:rFonts w:ascii="Times New Roman" w:hAnsi="Times New Roman" w:cs="Times New Roman"/>
                <w:b/>
                <w:sz w:val="22"/>
                <w:szCs w:val="22"/>
              </w:rPr>
            </w:pPr>
            <w:permStart w:id="66138485" w:edGrp="everyone" w:colFirst="1" w:colLast="1"/>
            <w:permStart w:id="440752067" w:edGrp="everyone" w:colFirst="2" w:colLast="2"/>
            <w:permStart w:id="86343238" w:edGrp="everyone" w:colFirst="3" w:colLast="3"/>
            <w:permStart w:id="1115168057" w:edGrp="everyone" w:colFirst="4" w:colLast="4"/>
            <w:permStart w:id="2124497904" w:edGrp="everyone" w:colFirst="5" w:colLast="5"/>
            <w:permStart w:id="16987532" w:edGrp="everyone" w:colFirst="6" w:colLast="6"/>
            <w:permStart w:id="1579513679" w:edGrp="everyone" w:colFirst="7" w:colLast="7"/>
            <w:permStart w:id="1970014097" w:edGrp="everyone" w:colFirst="8" w:colLast="8"/>
            <w:permStart w:id="1087636244" w:edGrp="everyone" w:colFirst="9" w:colLast="9"/>
            <w:permEnd w:id="1893927068"/>
            <w:permEnd w:id="253824988"/>
            <w:permEnd w:id="1163403490"/>
            <w:permEnd w:id="774798308"/>
            <w:permEnd w:id="1904038673"/>
            <w:permEnd w:id="1507661723"/>
            <w:permEnd w:id="250163756"/>
            <w:permEnd w:id="765605642"/>
            <w:permEnd w:id="754409235"/>
            <w:r>
              <w:rPr>
                <w:rFonts w:ascii="Times New Roman" w:hAnsi="Times New Roman" w:cs="Times New Roman"/>
                <w:b/>
                <w:sz w:val="22"/>
                <w:szCs w:val="22"/>
              </w:rPr>
              <w:t>9</w:t>
            </w:r>
          </w:p>
        </w:tc>
        <w:tc>
          <w:tcPr>
            <w:tcW w:w="1431" w:type="dxa"/>
            <w:shd w:val="clear" w:color="auto" w:fill="auto"/>
            <w:vAlign w:val="center"/>
          </w:tcPr>
          <w:p w14:paraId="1395E8D7"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79123F44"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4C1218A0"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6D4794F4"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6E2A44E1"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0ABEC673"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66A16FD6" w14:textId="24206B3D"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5A4C4792"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3B629C48"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6F8489BB" w14:textId="77777777" w:rsidTr="005A6A32">
        <w:trPr>
          <w:trHeight w:val="559"/>
        </w:trPr>
        <w:tc>
          <w:tcPr>
            <w:tcW w:w="554" w:type="dxa"/>
            <w:shd w:val="clear" w:color="auto" w:fill="D9D9D9" w:themeFill="background1" w:themeFillShade="D9"/>
            <w:vAlign w:val="center"/>
          </w:tcPr>
          <w:p w14:paraId="472374D8" w14:textId="77777777" w:rsidR="003857BA" w:rsidRPr="00FA0CF0" w:rsidRDefault="003857BA" w:rsidP="003857BA">
            <w:pPr>
              <w:pStyle w:val="Default"/>
              <w:ind w:right="-23"/>
              <w:jc w:val="center"/>
              <w:rPr>
                <w:rFonts w:ascii="Times New Roman" w:hAnsi="Times New Roman" w:cs="Times New Roman"/>
                <w:b/>
                <w:sz w:val="22"/>
                <w:szCs w:val="22"/>
              </w:rPr>
            </w:pPr>
            <w:permStart w:id="1048465648" w:edGrp="everyone" w:colFirst="1" w:colLast="1"/>
            <w:permStart w:id="1801861049" w:edGrp="everyone" w:colFirst="2" w:colLast="2"/>
            <w:permStart w:id="1279263512" w:edGrp="everyone" w:colFirst="3" w:colLast="3"/>
            <w:permStart w:id="729745535" w:edGrp="everyone" w:colFirst="4" w:colLast="4"/>
            <w:permStart w:id="1318217826" w:edGrp="everyone" w:colFirst="5" w:colLast="5"/>
            <w:permStart w:id="589195888" w:edGrp="everyone" w:colFirst="6" w:colLast="6"/>
            <w:permStart w:id="1074820672" w:edGrp="everyone" w:colFirst="7" w:colLast="7"/>
            <w:permStart w:id="2102355127" w:edGrp="everyone" w:colFirst="8" w:colLast="8"/>
            <w:permStart w:id="1005129923" w:edGrp="everyone" w:colFirst="9" w:colLast="9"/>
            <w:permEnd w:id="66138485"/>
            <w:permEnd w:id="440752067"/>
            <w:permEnd w:id="86343238"/>
            <w:permEnd w:id="1115168057"/>
            <w:permEnd w:id="2124497904"/>
            <w:permEnd w:id="16987532"/>
            <w:permEnd w:id="1579513679"/>
            <w:permEnd w:id="1970014097"/>
            <w:permEnd w:id="1087636244"/>
            <w:r>
              <w:rPr>
                <w:rFonts w:ascii="Times New Roman" w:hAnsi="Times New Roman" w:cs="Times New Roman"/>
                <w:b/>
                <w:sz w:val="22"/>
                <w:szCs w:val="22"/>
              </w:rPr>
              <w:t>10</w:t>
            </w:r>
          </w:p>
        </w:tc>
        <w:tc>
          <w:tcPr>
            <w:tcW w:w="1431" w:type="dxa"/>
            <w:shd w:val="clear" w:color="auto" w:fill="auto"/>
            <w:vAlign w:val="center"/>
          </w:tcPr>
          <w:p w14:paraId="36464D9F"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421CADB8"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61414754"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205A5967"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45248FDF"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05F481A2"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26B0347B" w14:textId="6ED53F91"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50DA1DB0"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5AB1BBF5"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71C099F5" w14:textId="77777777" w:rsidTr="005A6A32">
        <w:trPr>
          <w:trHeight w:val="559"/>
        </w:trPr>
        <w:tc>
          <w:tcPr>
            <w:tcW w:w="554" w:type="dxa"/>
            <w:tcBorders>
              <w:bottom w:val="single" w:sz="4" w:space="0" w:color="000000" w:themeColor="text1"/>
            </w:tcBorders>
            <w:shd w:val="clear" w:color="auto" w:fill="D9D9D9" w:themeFill="background1" w:themeFillShade="D9"/>
            <w:vAlign w:val="center"/>
          </w:tcPr>
          <w:p w14:paraId="4BABC3F0" w14:textId="656DA4B1" w:rsidR="003857BA" w:rsidRDefault="003857BA" w:rsidP="003857BA">
            <w:pPr>
              <w:pStyle w:val="Default"/>
              <w:ind w:right="-23"/>
              <w:jc w:val="center"/>
              <w:rPr>
                <w:rFonts w:ascii="Times New Roman" w:hAnsi="Times New Roman" w:cs="Times New Roman"/>
                <w:b/>
                <w:sz w:val="22"/>
                <w:szCs w:val="22"/>
              </w:rPr>
            </w:pPr>
            <w:permStart w:id="617294881" w:edGrp="everyone" w:colFirst="1" w:colLast="1"/>
            <w:permStart w:id="682772098" w:edGrp="everyone" w:colFirst="2" w:colLast="2"/>
            <w:permStart w:id="1801616945" w:edGrp="everyone" w:colFirst="3" w:colLast="3"/>
            <w:permStart w:id="397237341" w:edGrp="everyone" w:colFirst="4" w:colLast="4"/>
            <w:permStart w:id="537526328" w:edGrp="everyone" w:colFirst="5" w:colLast="5"/>
            <w:permStart w:id="585714656" w:edGrp="everyone" w:colFirst="6" w:colLast="6"/>
            <w:permStart w:id="1355116713" w:edGrp="everyone" w:colFirst="7" w:colLast="7"/>
            <w:permStart w:id="1242392891" w:edGrp="everyone" w:colFirst="8" w:colLast="8"/>
            <w:permStart w:id="1866538815" w:edGrp="everyone" w:colFirst="9" w:colLast="9"/>
            <w:permEnd w:id="1048465648"/>
            <w:permEnd w:id="1801861049"/>
            <w:permEnd w:id="1279263512"/>
            <w:permEnd w:id="729745535"/>
            <w:permEnd w:id="1318217826"/>
            <w:permEnd w:id="589195888"/>
            <w:permEnd w:id="1074820672"/>
            <w:permEnd w:id="2102355127"/>
            <w:permEnd w:id="1005129923"/>
            <w:r>
              <w:rPr>
                <w:rFonts w:ascii="Times New Roman" w:hAnsi="Times New Roman" w:cs="Times New Roman"/>
                <w:b/>
                <w:sz w:val="22"/>
                <w:szCs w:val="22"/>
              </w:rPr>
              <w:t>11</w:t>
            </w:r>
          </w:p>
        </w:tc>
        <w:tc>
          <w:tcPr>
            <w:tcW w:w="1431" w:type="dxa"/>
            <w:tcBorders>
              <w:bottom w:val="single" w:sz="4" w:space="0" w:color="000000" w:themeColor="text1"/>
            </w:tcBorders>
            <w:shd w:val="clear" w:color="auto" w:fill="auto"/>
            <w:vAlign w:val="center"/>
          </w:tcPr>
          <w:p w14:paraId="1788A5DB"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tcBorders>
              <w:bottom w:val="single" w:sz="4" w:space="0" w:color="000000" w:themeColor="text1"/>
            </w:tcBorders>
            <w:shd w:val="clear" w:color="auto" w:fill="auto"/>
            <w:vAlign w:val="center"/>
          </w:tcPr>
          <w:p w14:paraId="704F89F6"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tcBorders>
              <w:bottom w:val="single" w:sz="4" w:space="0" w:color="000000" w:themeColor="text1"/>
            </w:tcBorders>
            <w:shd w:val="clear" w:color="auto" w:fill="auto"/>
            <w:vAlign w:val="center"/>
          </w:tcPr>
          <w:p w14:paraId="366CA68B"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tcBorders>
              <w:bottom w:val="single" w:sz="4" w:space="0" w:color="000000" w:themeColor="text1"/>
            </w:tcBorders>
            <w:shd w:val="clear" w:color="auto" w:fill="auto"/>
            <w:vAlign w:val="center"/>
          </w:tcPr>
          <w:p w14:paraId="013DE5DC"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tcBorders>
              <w:bottom w:val="single" w:sz="4" w:space="0" w:color="000000" w:themeColor="text1"/>
            </w:tcBorders>
            <w:shd w:val="clear" w:color="auto" w:fill="auto"/>
            <w:vAlign w:val="center"/>
          </w:tcPr>
          <w:p w14:paraId="3EA7E7B6"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tcBorders>
              <w:bottom w:val="single" w:sz="4" w:space="0" w:color="000000" w:themeColor="text1"/>
            </w:tcBorders>
            <w:vAlign w:val="center"/>
          </w:tcPr>
          <w:p w14:paraId="70EA30AE"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tcBorders>
              <w:bottom w:val="single" w:sz="4" w:space="0" w:color="000000" w:themeColor="text1"/>
            </w:tcBorders>
            <w:shd w:val="clear" w:color="auto" w:fill="auto"/>
            <w:vAlign w:val="center"/>
          </w:tcPr>
          <w:p w14:paraId="4A711333" w14:textId="3CE9D055" w:rsidR="003857BA" w:rsidRPr="00FA0CF0" w:rsidRDefault="003857BA" w:rsidP="003857BA">
            <w:pPr>
              <w:pStyle w:val="Default"/>
              <w:ind w:right="-23"/>
              <w:jc w:val="center"/>
              <w:rPr>
                <w:rFonts w:ascii="Times New Roman" w:hAnsi="Times New Roman" w:cs="Times New Roman"/>
                <w:b/>
                <w:sz w:val="22"/>
                <w:szCs w:val="22"/>
              </w:rPr>
            </w:pPr>
          </w:p>
        </w:tc>
        <w:tc>
          <w:tcPr>
            <w:tcW w:w="1418" w:type="dxa"/>
            <w:tcBorders>
              <w:bottom w:val="single" w:sz="4" w:space="0" w:color="000000" w:themeColor="text1"/>
            </w:tcBorders>
            <w:shd w:val="clear" w:color="auto" w:fill="auto"/>
            <w:vAlign w:val="center"/>
          </w:tcPr>
          <w:p w14:paraId="6EFA67E9"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tcBorders>
              <w:bottom w:val="single" w:sz="4" w:space="0" w:color="000000" w:themeColor="text1"/>
            </w:tcBorders>
            <w:shd w:val="clear" w:color="auto" w:fill="auto"/>
            <w:vAlign w:val="center"/>
          </w:tcPr>
          <w:p w14:paraId="1771546D" w14:textId="77777777" w:rsidR="003857BA" w:rsidRPr="00FA0CF0" w:rsidRDefault="003857BA" w:rsidP="003857BA">
            <w:pPr>
              <w:pStyle w:val="Default"/>
              <w:ind w:right="-23"/>
              <w:jc w:val="center"/>
              <w:rPr>
                <w:rFonts w:ascii="Times New Roman" w:hAnsi="Times New Roman" w:cs="Times New Roman"/>
                <w:b/>
                <w:sz w:val="22"/>
                <w:szCs w:val="22"/>
              </w:rPr>
            </w:pPr>
          </w:p>
        </w:tc>
      </w:tr>
      <w:permEnd w:id="617294881"/>
      <w:permEnd w:id="682772098"/>
      <w:permEnd w:id="1801616945"/>
      <w:permEnd w:id="397237341"/>
      <w:permEnd w:id="537526328"/>
      <w:permEnd w:id="585714656"/>
      <w:permEnd w:id="1355116713"/>
      <w:permEnd w:id="1242392891"/>
      <w:permEnd w:id="1866538815"/>
      <w:tr w:rsidR="003857BA" w:rsidRPr="00FA0CF0" w14:paraId="143DBB86" w14:textId="77777777" w:rsidTr="00F80828">
        <w:trPr>
          <w:trHeight w:val="559"/>
        </w:trPr>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BFBFBF" w:themeColor="background1" w:themeShade="BF" w:fill="auto"/>
            <w:vAlign w:val="center"/>
          </w:tcPr>
          <w:p w14:paraId="2D54197C" w14:textId="7869B3F4" w:rsidR="003857BA" w:rsidRDefault="003857BA" w:rsidP="003857BA">
            <w:pPr>
              <w:pStyle w:val="Default"/>
              <w:ind w:right="-23"/>
              <w:jc w:val="center"/>
              <w:rPr>
                <w:rFonts w:ascii="Times New Roman" w:hAnsi="Times New Roman" w:cs="Times New Roman"/>
                <w:b/>
                <w:sz w:val="22"/>
                <w:szCs w:val="22"/>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BFBFBF" w:themeColor="background1" w:themeShade="BF" w:fill="auto"/>
            <w:vAlign w:val="center"/>
          </w:tcPr>
          <w:p w14:paraId="044383BA" w14:textId="77777777" w:rsidR="003857BA" w:rsidRPr="00EF6706" w:rsidRDefault="003857BA" w:rsidP="003857BA">
            <w:pPr>
              <w:pStyle w:val="Default"/>
              <w:ind w:right="-23"/>
              <w:jc w:val="center"/>
              <w:rPr>
                <w:b/>
                <w:sz w:val="20"/>
                <w:szCs w:val="20"/>
              </w:rPr>
            </w:pPr>
            <w:r w:rsidRPr="00EF6706">
              <w:rPr>
                <w:b/>
                <w:sz w:val="20"/>
                <w:szCs w:val="20"/>
              </w:rPr>
              <w:t>Tipo de documento</w:t>
            </w:r>
          </w:p>
          <w:p w14:paraId="0E6282FD" w14:textId="1D446072" w:rsidR="003857BA" w:rsidRPr="00EF6706" w:rsidRDefault="003857BA" w:rsidP="003857BA">
            <w:pPr>
              <w:pStyle w:val="Default"/>
              <w:ind w:right="-23"/>
              <w:jc w:val="center"/>
              <w:rPr>
                <w:b/>
                <w:sz w:val="22"/>
                <w:szCs w:val="22"/>
              </w:rPr>
            </w:pPr>
            <w:r w:rsidRPr="00EF6706">
              <w:rPr>
                <w:sz w:val="16"/>
                <w:szCs w:val="16"/>
              </w:rPr>
              <w:t xml:space="preserve">(especificar entre factura, </w:t>
            </w:r>
            <w:r>
              <w:rPr>
                <w:sz w:val="16"/>
                <w:szCs w:val="16"/>
              </w:rPr>
              <w:t>o ticket</w:t>
            </w:r>
            <w:r w:rsidRPr="00EF6706">
              <w:rPr>
                <w:sz w:val="16"/>
                <w:szCs w:val="16"/>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BFBFBF" w:themeColor="background1" w:themeShade="BF" w:fill="auto"/>
            <w:vAlign w:val="center"/>
          </w:tcPr>
          <w:p w14:paraId="7447EEB0" w14:textId="6EE6428B" w:rsidR="003857BA" w:rsidRPr="00EF6706" w:rsidRDefault="003857BA" w:rsidP="003857BA">
            <w:pPr>
              <w:pStyle w:val="Default"/>
              <w:ind w:right="-23"/>
              <w:jc w:val="center"/>
              <w:rPr>
                <w:b/>
                <w:sz w:val="22"/>
                <w:szCs w:val="22"/>
              </w:rPr>
            </w:pPr>
            <w:r w:rsidRPr="00EF6706">
              <w:rPr>
                <w:b/>
                <w:sz w:val="20"/>
                <w:szCs w:val="20"/>
              </w:rPr>
              <w:t xml:space="preserve">N. documento </w:t>
            </w:r>
            <w:r w:rsidRPr="00EF6706">
              <w:rPr>
                <w:b/>
                <w:sz w:val="16"/>
                <w:szCs w:val="16"/>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BFBFBF" w:themeColor="background1" w:themeShade="BF" w:fill="auto"/>
            <w:vAlign w:val="center"/>
          </w:tcPr>
          <w:p w14:paraId="1293BB5F" w14:textId="77777777" w:rsidR="003857BA" w:rsidRPr="00EF6706" w:rsidRDefault="003857BA" w:rsidP="003857BA">
            <w:pPr>
              <w:pStyle w:val="Default"/>
              <w:ind w:right="-23"/>
              <w:jc w:val="center"/>
              <w:rPr>
                <w:b/>
                <w:sz w:val="20"/>
                <w:szCs w:val="20"/>
              </w:rPr>
            </w:pPr>
            <w:r w:rsidRPr="00EF6706">
              <w:rPr>
                <w:b/>
                <w:sz w:val="20"/>
                <w:szCs w:val="20"/>
              </w:rPr>
              <w:t xml:space="preserve">Emisor </w:t>
            </w:r>
          </w:p>
          <w:p w14:paraId="069CBA6C" w14:textId="4887DC24" w:rsidR="003857BA" w:rsidRPr="00EF6706" w:rsidRDefault="003857BA" w:rsidP="003857BA">
            <w:pPr>
              <w:pStyle w:val="Default"/>
              <w:ind w:right="-23"/>
              <w:jc w:val="center"/>
              <w:rPr>
                <w:b/>
                <w:sz w:val="22"/>
                <w:szCs w:val="22"/>
              </w:rPr>
            </w:pPr>
            <w:r w:rsidRPr="00EF6706">
              <w:rPr>
                <w:b/>
                <w:sz w:val="20"/>
                <w:szCs w:val="20"/>
              </w:rPr>
              <w:t xml:space="preserve">(Razón Social </w:t>
            </w:r>
            <w:r w:rsidRPr="00EF6706">
              <w:rPr>
                <w:b/>
                <w:color w:val="FF0000"/>
              </w:rPr>
              <w:t>+</w:t>
            </w:r>
            <w:r w:rsidRPr="00EF6706">
              <w:rPr>
                <w:b/>
                <w:sz w:val="20"/>
                <w:szCs w:val="20"/>
              </w:rPr>
              <w:t xml:space="preserve"> CIF)</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BFBFBF" w:themeColor="background1" w:themeShade="BF" w:fill="auto"/>
            <w:vAlign w:val="center"/>
          </w:tcPr>
          <w:p w14:paraId="45A864AD" w14:textId="1F152680" w:rsidR="003857BA" w:rsidRPr="00EF6706" w:rsidRDefault="003857BA" w:rsidP="003857BA">
            <w:pPr>
              <w:pStyle w:val="Default"/>
              <w:ind w:right="-23"/>
              <w:jc w:val="center"/>
              <w:rPr>
                <w:b/>
                <w:sz w:val="22"/>
                <w:szCs w:val="22"/>
              </w:rPr>
            </w:pPr>
            <w:r w:rsidRPr="00EF6706">
              <w:rPr>
                <w:b/>
                <w:sz w:val="20"/>
                <w:szCs w:val="20"/>
              </w:rPr>
              <w:t>Concepto detallado</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BFBFBF" w:themeColor="background1" w:themeShade="BF" w:fill="auto"/>
            <w:vAlign w:val="center"/>
          </w:tcPr>
          <w:p w14:paraId="682B1776" w14:textId="3BE86A5D" w:rsidR="003857BA" w:rsidRPr="00EF6706" w:rsidRDefault="003857BA" w:rsidP="003857BA">
            <w:pPr>
              <w:pStyle w:val="Default"/>
              <w:ind w:right="-23"/>
              <w:jc w:val="center"/>
              <w:rPr>
                <w:b/>
                <w:sz w:val="22"/>
                <w:szCs w:val="22"/>
              </w:rPr>
            </w:pPr>
            <w:r>
              <w:rPr>
                <w:b/>
                <w:sz w:val="20"/>
                <w:szCs w:val="20"/>
              </w:rPr>
              <w:t>Base imponible</w:t>
            </w:r>
            <w:r w:rsidRPr="00EF6706">
              <w:rPr>
                <w:b/>
                <w:sz w:val="20"/>
                <w:szCs w:val="20"/>
              </w:rPr>
              <w:t xml:space="preserve"> </w:t>
            </w:r>
            <w:r w:rsidRPr="00EF6706">
              <w:rPr>
                <w:b/>
                <w:sz w:val="14"/>
                <w:szCs w:val="14"/>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BFBFBF" w:themeColor="background1" w:themeShade="BF" w:fill="auto"/>
            <w:vAlign w:val="center"/>
          </w:tcPr>
          <w:p w14:paraId="57E840E2" w14:textId="5E453CB6" w:rsidR="003857BA" w:rsidRPr="00EF6706" w:rsidRDefault="003857BA" w:rsidP="003857BA">
            <w:pPr>
              <w:pStyle w:val="Default"/>
              <w:ind w:right="-23"/>
              <w:jc w:val="center"/>
              <w:rPr>
                <w:b/>
                <w:sz w:val="20"/>
                <w:szCs w:val="20"/>
              </w:rPr>
            </w:pPr>
            <w:r>
              <w:rPr>
                <w:b/>
                <w:sz w:val="20"/>
                <w:szCs w:val="20"/>
              </w:rPr>
              <w:t xml:space="preserve">IVA </w:t>
            </w:r>
            <w:r w:rsidRPr="00FD7681">
              <w:rPr>
                <w:b/>
                <w:sz w:val="16"/>
                <w:szCs w:val="16"/>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BFBFBF" w:themeColor="background1" w:themeShade="BF" w:fill="auto"/>
            <w:vAlign w:val="center"/>
          </w:tcPr>
          <w:p w14:paraId="5830092B" w14:textId="39504809" w:rsidR="003857BA" w:rsidRPr="00EF6706" w:rsidRDefault="003857BA" w:rsidP="003857BA">
            <w:pPr>
              <w:pStyle w:val="Default"/>
              <w:ind w:right="-23"/>
              <w:jc w:val="center"/>
              <w:rPr>
                <w:b/>
                <w:sz w:val="22"/>
                <w:szCs w:val="22"/>
              </w:rPr>
            </w:pPr>
            <w:r w:rsidRPr="00EF6706">
              <w:rPr>
                <w:b/>
                <w:sz w:val="20"/>
                <w:szCs w:val="20"/>
              </w:rPr>
              <w:t>Fecha de EMISIÓN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BFBFBF" w:themeColor="background1" w:themeShade="BF" w:fill="auto"/>
            <w:vAlign w:val="center"/>
          </w:tcPr>
          <w:p w14:paraId="45DCA7C3" w14:textId="1C392E3B" w:rsidR="003857BA" w:rsidRPr="00EF6706" w:rsidRDefault="003857BA" w:rsidP="003857BA">
            <w:pPr>
              <w:pStyle w:val="Default"/>
              <w:ind w:right="-23"/>
              <w:jc w:val="center"/>
              <w:rPr>
                <w:b/>
                <w:sz w:val="22"/>
                <w:szCs w:val="22"/>
              </w:rPr>
            </w:pPr>
            <w:r w:rsidRPr="00EF6706">
              <w:rPr>
                <w:b/>
                <w:sz w:val="20"/>
                <w:szCs w:val="20"/>
              </w:rPr>
              <w:t>Fecha de PAGO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solid" w:color="BFBFBF" w:themeColor="background1" w:themeShade="BF" w:fill="auto"/>
            <w:vAlign w:val="center"/>
          </w:tcPr>
          <w:p w14:paraId="3D1CC852" w14:textId="58AF42C8" w:rsidR="003857BA" w:rsidRPr="00EF6706" w:rsidRDefault="003857BA" w:rsidP="003857BA">
            <w:pPr>
              <w:pStyle w:val="Default"/>
              <w:ind w:right="-23"/>
              <w:jc w:val="center"/>
              <w:rPr>
                <w:b/>
                <w:sz w:val="22"/>
                <w:szCs w:val="22"/>
              </w:rPr>
            </w:pPr>
            <w:r w:rsidRPr="00EF6706">
              <w:rPr>
                <w:b/>
                <w:sz w:val="20"/>
                <w:szCs w:val="20"/>
              </w:rPr>
              <w:t>Forma de pago</w:t>
            </w:r>
            <w:r w:rsidRPr="00EF6706">
              <w:rPr>
                <w:b/>
                <w:sz w:val="22"/>
                <w:szCs w:val="22"/>
              </w:rPr>
              <w:t xml:space="preserve"> </w:t>
            </w:r>
            <w:r w:rsidRPr="00EF6706">
              <w:rPr>
                <w:b/>
                <w:sz w:val="16"/>
                <w:szCs w:val="16"/>
              </w:rPr>
              <w:t>(2)</w:t>
            </w:r>
          </w:p>
        </w:tc>
      </w:tr>
      <w:tr w:rsidR="003857BA" w:rsidRPr="00FA0CF0" w14:paraId="5B6CF59B" w14:textId="77777777" w:rsidTr="003857BA">
        <w:trPr>
          <w:trHeight w:val="559"/>
        </w:trPr>
        <w:tc>
          <w:tcPr>
            <w:tcW w:w="554" w:type="dxa"/>
            <w:tcBorders>
              <w:top w:val="single" w:sz="4" w:space="0" w:color="000000" w:themeColor="text1"/>
            </w:tcBorders>
            <w:shd w:val="clear" w:color="auto" w:fill="D9D9D9" w:themeFill="background1" w:themeFillShade="D9"/>
            <w:vAlign w:val="center"/>
          </w:tcPr>
          <w:p w14:paraId="6B5682F4" w14:textId="65D63F36" w:rsidR="003857BA" w:rsidRDefault="003857BA" w:rsidP="003857BA">
            <w:pPr>
              <w:pStyle w:val="Default"/>
              <w:ind w:right="-23"/>
              <w:jc w:val="center"/>
              <w:rPr>
                <w:rFonts w:ascii="Times New Roman" w:hAnsi="Times New Roman" w:cs="Times New Roman"/>
                <w:b/>
                <w:sz w:val="22"/>
                <w:szCs w:val="22"/>
              </w:rPr>
            </w:pPr>
            <w:permStart w:id="1410205144" w:edGrp="everyone" w:colFirst="1" w:colLast="1"/>
            <w:permStart w:id="1980717007" w:edGrp="everyone" w:colFirst="2" w:colLast="2"/>
            <w:permStart w:id="259881612" w:edGrp="everyone" w:colFirst="3" w:colLast="3"/>
            <w:permStart w:id="2010668965" w:edGrp="everyone" w:colFirst="4" w:colLast="4"/>
            <w:permStart w:id="649426876" w:edGrp="everyone" w:colFirst="5" w:colLast="5"/>
            <w:permStart w:id="178991143" w:edGrp="everyone" w:colFirst="6" w:colLast="6"/>
            <w:permStart w:id="1739022958" w:edGrp="everyone" w:colFirst="7" w:colLast="7"/>
            <w:permStart w:id="1427059129" w:edGrp="everyone" w:colFirst="8" w:colLast="8"/>
            <w:permStart w:id="1820677511" w:edGrp="everyone" w:colFirst="9" w:colLast="9"/>
            <w:r>
              <w:rPr>
                <w:rFonts w:ascii="Times New Roman" w:hAnsi="Times New Roman" w:cs="Times New Roman"/>
                <w:b/>
                <w:sz w:val="22"/>
                <w:szCs w:val="22"/>
              </w:rPr>
              <w:t>12</w:t>
            </w:r>
          </w:p>
        </w:tc>
        <w:tc>
          <w:tcPr>
            <w:tcW w:w="1431" w:type="dxa"/>
            <w:tcBorders>
              <w:top w:val="single" w:sz="4" w:space="0" w:color="000000" w:themeColor="text1"/>
            </w:tcBorders>
            <w:shd w:val="clear" w:color="auto" w:fill="auto"/>
            <w:vAlign w:val="center"/>
          </w:tcPr>
          <w:p w14:paraId="70EAC825"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tcBorders>
              <w:top w:val="single" w:sz="4" w:space="0" w:color="000000" w:themeColor="text1"/>
            </w:tcBorders>
            <w:shd w:val="clear" w:color="auto" w:fill="auto"/>
            <w:vAlign w:val="center"/>
          </w:tcPr>
          <w:p w14:paraId="7A0D16DE"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tcBorders>
              <w:top w:val="single" w:sz="4" w:space="0" w:color="000000" w:themeColor="text1"/>
            </w:tcBorders>
            <w:shd w:val="clear" w:color="auto" w:fill="auto"/>
            <w:vAlign w:val="center"/>
          </w:tcPr>
          <w:p w14:paraId="63334459"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tcBorders>
              <w:top w:val="single" w:sz="4" w:space="0" w:color="000000" w:themeColor="text1"/>
            </w:tcBorders>
            <w:shd w:val="clear" w:color="auto" w:fill="auto"/>
            <w:vAlign w:val="center"/>
          </w:tcPr>
          <w:p w14:paraId="40D1F45B"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tcBorders>
              <w:top w:val="single" w:sz="4" w:space="0" w:color="000000" w:themeColor="text1"/>
            </w:tcBorders>
            <w:shd w:val="clear" w:color="auto" w:fill="auto"/>
            <w:vAlign w:val="center"/>
          </w:tcPr>
          <w:p w14:paraId="519821B9"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tcBorders>
              <w:top w:val="single" w:sz="4" w:space="0" w:color="000000" w:themeColor="text1"/>
            </w:tcBorders>
            <w:vAlign w:val="center"/>
          </w:tcPr>
          <w:p w14:paraId="63488168"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tcBorders>
              <w:top w:val="single" w:sz="4" w:space="0" w:color="000000" w:themeColor="text1"/>
            </w:tcBorders>
            <w:shd w:val="clear" w:color="auto" w:fill="auto"/>
            <w:vAlign w:val="center"/>
          </w:tcPr>
          <w:p w14:paraId="545287CE" w14:textId="7AA33C2D" w:rsidR="003857BA" w:rsidRPr="00FA0CF0" w:rsidRDefault="003857BA" w:rsidP="003857BA">
            <w:pPr>
              <w:pStyle w:val="Default"/>
              <w:ind w:right="-23"/>
              <w:jc w:val="center"/>
              <w:rPr>
                <w:rFonts w:ascii="Times New Roman" w:hAnsi="Times New Roman" w:cs="Times New Roman"/>
                <w:b/>
                <w:sz w:val="22"/>
                <w:szCs w:val="22"/>
              </w:rPr>
            </w:pPr>
          </w:p>
        </w:tc>
        <w:tc>
          <w:tcPr>
            <w:tcW w:w="1418" w:type="dxa"/>
            <w:tcBorders>
              <w:top w:val="single" w:sz="4" w:space="0" w:color="000000" w:themeColor="text1"/>
            </w:tcBorders>
            <w:shd w:val="clear" w:color="auto" w:fill="auto"/>
            <w:vAlign w:val="center"/>
          </w:tcPr>
          <w:p w14:paraId="7D30BC41"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tcBorders>
              <w:top w:val="single" w:sz="4" w:space="0" w:color="000000" w:themeColor="text1"/>
            </w:tcBorders>
            <w:shd w:val="clear" w:color="auto" w:fill="auto"/>
            <w:vAlign w:val="center"/>
          </w:tcPr>
          <w:p w14:paraId="51B30252"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02059A30" w14:textId="77777777" w:rsidTr="003857BA">
        <w:trPr>
          <w:trHeight w:val="559"/>
        </w:trPr>
        <w:tc>
          <w:tcPr>
            <w:tcW w:w="554" w:type="dxa"/>
            <w:shd w:val="clear" w:color="auto" w:fill="D9D9D9" w:themeFill="background1" w:themeFillShade="D9"/>
            <w:vAlign w:val="center"/>
          </w:tcPr>
          <w:p w14:paraId="3321CB21" w14:textId="344FB374" w:rsidR="003857BA" w:rsidRDefault="003857BA" w:rsidP="003857BA">
            <w:pPr>
              <w:pStyle w:val="Default"/>
              <w:ind w:right="-23"/>
              <w:jc w:val="center"/>
              <w:rPr>
                <w:rFonts w:ascii="Times New Roman" w:hAnsi="Times New Roman" w:cs="Times New Roman"/>
                <w:b/>
                <w:sz w:val="22"/>
                <w:szCs w:val="22"/>
              </w:rPr>
            </w:pPr>
            <w:permStart w:id="1783921447" w:edGrp="everyone" w:colFirst="1" w:colLast="1"/>
            <w:permStart w:id="1585408219" w:edGrp="everyone" w:colFirst="2" w:colLast="2"/>
            <w:permStart w:id="558263714" w:edGrp="everyone" w:colFirst="3" w:colLast="3"/>
            <w:permStart w:id="218768105" w:edGrp="everyone" w:colFirst="4" w:colLast="4"/>
            <w:permStart w:id="21462504" w:edGrp="everyone" w:colFirst="5" w:colLast="5"/>
            <w:permStart w:id="185998467" w:edGrp="everyone" w:colFirst="6" w:colLast="6"/>
            <w:permStart w:id="415238464" w:edGrp="everyone" w:colFirst="7" w:colLast="7"/>
            <w:permStart w:id="26883715" w:edGrp="everyone" w:colFirst="8" w:colLast="8"/>
            <w:permStart w:id="1409750442" w:edGrp="everyone" w:colFirst="9" w:colLast="9"/>
            <w:permEnd w:id="1410205144"/>
            <w:permEnd w:id="1980717007"/>
            <w:permEnd w:id="259881612"/>
            <w:permEnd w:id="2010668965"/>
            <w:permEnd w:id="649426876"/>
            <w:permEnd w:id="178991143"/>
            <w:permEnd w:id="1739022958"/>
            <w:permEnd w:id="1427059129"/>
            <w:permEnd w:id="1820677511"/>
            <w:r>
              <w:rPr>
                <w:rFonts w:ascii="Times New Roman" w:hAnsi="Times New Roman" w:cs="Times New Roman"/>
                <w:b/>
                <w:sz w:val="22"/>
                <w:szCs w:val="22"/>
              </w:rPr>
              <w:t>13</w:t>
            </w:r>
          </w:p>
        </w:tc>
        <w:tc>
          <w:tcPr>
            <w:tcW w:w="1431" w:type="dxa"/>
            <w:shd w:val="clear" w:color="auto" w:fill="auto"/>
            <w:vAlign w:val="center"/>
          </w:tcPr>
          <w:p w14:paraId="327A8CDA"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227A5533"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4A233C60"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44D00737"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7BB1A8BC"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0911D400"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69A339BE" w14:textId="1CF54982"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35EB1B32"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177F1998"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2A03C310" w14:textId="77777777" w:rsidTr="003857BA">
        <w:trPr>
          <w:trHeight w:val="559"/>
        </w:trPr>
        <w:tc>
          <w:tcPr>
            <w:tcW w:w="554" w:type="dxa"/>
            <w:shd w:val="clear" w:color="auto" w:fill="D9D9D9" w:themeFill="background1" w:themeFillShade="D9"/>
            <w:vAlign w:val="center"/>
          </w:tcPr>
          <w:p w14:paraId="7BE23D18" w14:textId="623FE460" w:rsidR="003857BA" w:rsidRDefault="003857BA" w:rsidP="003857BA">
            <w:pPr>
              <w:pStyle w:val="Default"/>
              <w:ind w:right="-23"/>
              <w:jc w:val="center"/>
              <w:rPr>
                <w:rFonts w:ascii="Times New Roman" w:hAnsi="Times New Roman" w:cs="Times New Roman"/>
                <w:b/>
                <w:sz w:val="22"/>
                <w:szCs w:val="22"/>
              </w:rPr>
            </w:pPr>
            <w:permStart w:id="2056021672" w:edGrp="everyone" w:colFirst="1" w:colLast="1"/>
            <w:permStart w:id="2145194625" w:edGrp="everyone" w:colFirst="2" w:colLast="2"/>
            <w:permStart w:id="1154949890" w:edGrp="everyone" w:colFirst="3" w:colLast="3"/>
            <w:permStart w:id="1886072864" w:edGrp="everyone" w:colFirst="4" w:colLast="4"/>
            <w:permStart w:id="1773935239" w:edGrp="everyone" w:colFirst="5" w:colLast="5"/>
            <w:permStart w:id="448403170" w:edGrp="everyone" w:colFirst="6" w:colLast="6"/>
            <w:permStart w:id="685705810" w:edGrp="everyone" w:colFirst="7" w:colLast="7"/>
            <w:permStart w:id="325663908" w:edGrp="everyone" w:colFirst="8" w:colLast="8"/>
            <w:permStart w:id="977750989" w:edGrp="everyone" w:colFirst="9" w:colLast="9"/>
            <w:permEnd w:id="1783921447"/>
            <w:permEnd w:id="1585408219"/>
            <w:permEnd w:id="558263714"/>
            <w:permEnd w:id="218768105"/>
            <w:permEnd w:id="21462504"/>
            <w:permEnd w:id="185998467"/>
            <w:permEnd w:id="415238464"/>
            <w:permEnd w:id="26883715"/>
            <w:permEnd w:id="1409750442"/>
            <w:r>
              <w:rPr>
                <w:rFonts w:ascii="Times New Roman" w:hAnsi="Times New Roman" w:cs="Times New Roman"/>
                <w:b/>
                <w:sz w:val="22"/>
                <w:szCs w:val="22"/>
              </w:rPr>
              <w:t>14</w:t>
            </w:r>
          </w:p>
        </w:tc>
        <w:tc>
          <w:tcPr>
            <w:tcW w:w="1431" w:type="dxa"/>
            <w:shd w:val="clear" w:color="auto" w:fill="auto"/>
            <w:vAlign w:val="center"/>
          </w:tcPr>
          <w:p w14:paraId="314EBA6E"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3452D96A"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696B8DF9"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5E327AD2"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519EC3AC"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006008B1"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52C58137" w14:textId="72C16581"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7DFAEBC0"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1E331D9D"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63D58186" w14:textId="77777777" w:rsidTr="003857BA">
        <w:trPr>
          <w:trHeight w:val="559"/>
        </w:trPr>
        <w:tc>
          <w:tcPr>
            <w:tcW w:w="554" w:type="dxa"/>
            <w:shd w:val="clear" w:color="auto" w:fill="D9D9D9" w:themeFill="background1" w:themeFillShade="D9"/>
            <w:vAlign w:val="center"/>
          </w:tcPr>
          <w:p w14:paraId="407F0B7B" w14:textId="6D4A4D6E" w:rsidR="003857BA" w:rsidRDefault="003857BA" w:rsidP="003857BA">
            <w:pPr>
              <w:pStyle w:val="Default"/>
              <w:ind w:right="-23"/>
              <w:jc w:val="center"/>
              <w:rPr>
                <w:rFonts w:ascii="Times New Roman" w:hAnsi="Times New Roman" w:cs="Times New Roman"/>
                <w:b/>
                <w:sz w:val="22"/>
                <w:szCs w:val="22"/>
              </w:rPr>
            </w:pPr>
            <w:permStart w:id="456222266" w:edGrp="everyone" w:colFirst="1" w:colLast="1"/>
            <w:permStart w:id="152788264" w:edGrp="everyone" w:colFirst="2" w:colLast="2"/>
            <w:permStart w:id="970265608" w:edGrp="everyone" w:colFirst="3" w:colLast="3"/>
            <w:permStart w:id="1301441945" w:edGrp="everyone" w:colFirst="4" w:colLast="4"/>
            <w:permStart w:id="1794776445" w:edGrp="everyone" w:colFirst="5" w:colLast="5"/>
            <w:permStart w:id="31536261" w:edGrp="everyone" w:colFirst="6" w:colLast="6"/>
            <w:permStart w:id="1706313141" w:edGrp="everyone" w:colFirst="7" w:colLast="7"/>
            <w:permStart w:id="1372457232" w:edGrp="everyone" w:colFirst="8" w:colLast="8"/>
            <w:permStart w:id="187507981" w:edGrp="everyone" w:colFirst="9" w:colLast="9"/>
            <w:permEnd w:id="2056021672"/>
            <w:permEnd w:id="2145194625"/>
            <w:permEnd w:id="1154949890"/>
            <w:permEnd w:id="1886072864"/>
            <w:permEnd w:id="1773935239"/>
            <w:permEnd w:id="448403170"/>
            <w:permEnd w:id="685705810"/>
            <w:permEnd w:id="325663908"/>
            <w:permEnd w:id="977750989"/>
            <w:r>
              <w:rPr>
                <w:rFonts w:ascii="Times New Roman" w:hAnsi="Times New Roman" w:cs="Times New Roman"/>
                <w:b/>
                <w:sz w:val="22"/>
                <w:szCs w:val="22"/>
              </w:rPr>
              <w:t>15</w:t>
            </w:r>
          </w:p>
        </w:tc>
        <w:tc>
          <w:tcPr>
            <w:tcW w:w="1431" w:type="dxa"/>
            <w:shd w:val="clear" w:color="auto" w:fill="auto"/>
            <w:vAlign w:val="center"/>
          </w:tcPr>
          <w:p w14:paraId="64E832FE"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3AF914CA"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009F4D0C"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7A5B79A8"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225719FF"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64881324"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028D0350" w14:textId="78C97B32"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76C4C5F6"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75EB6D85"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35BFBB58" w14:textId="77777777" w:rsidTr="003857BA">
        <w:trPr>
          <w:trHeight w:val="559"/>
        </w:trPr>
        <w:tc>
          <w:tcPr>
            <w:tcW w:w="554" w:type="dxa"/>
            <w:shd w:val="clear" w:color="auto" w:fill="D9D9D9" w:themeFill="background1" w:themeFillShade="D9"/>
            <w:vAlign w:val="center"/>
          </w:tcPr>
          <w:p w14:paraId="6CA31B5E" w14:textId="7149CA9F" w:rsidR="003857BA" w:rsidRDefault="003857BA" w:rsidP="003857BA">
            <w:pPr>
              <w:pStyle w:val="Default"/>
              <w:ind w:right="-23"/>
              <w:jc w:val="center"/>
              <w:rPr>
                <w:rFonts w:ascii="Times New Roman" w:hAnsi="Times New Roman" w:cs="Times New Roman"/>
                <w:b/>
                <w:sz w:val="22"/>
                <w:szCs w:val="22"/>
              </w:rPr>
            </w:pPr>
            <w:permStart w:id="1707044373" w:edGrp="everyone" w:colFirst="1" w:colLast="1"/>
            <w:permStart w:id="1094916916" w:edGrp="everyone" w:colFirst="2" w:colLast="2"/>
            <w:permStart w:id="1487825949" w:edGrp="everyone" w:colFirst="3" w:colLast="3"/>
            <w:permStart w:id="1240622555" w:edGrp="everyone" w:colFirst="4" w:colLast="4"/>
            <w:permStart w:id="1741560375" w:edGrp="everyone" w:colFirst="5" w:colLast="5"/>
            <w:permStart w:id="1448746067" w:edGrp="everyone" w:colFirst="6" w:colLast="6"/>
            <w:permStart w:id="189336296" w:edGrp="everyone" w:colFirst="7" w:colLast="7"/>
            <w:permStart w:id="173414347" w:edGrp="everyone" w:colFirst="8" w:colLast="8"/>
            <w:permStart w:id="1533553562" w:edGrp="everyone" w:colFirst="9" w:colLast="9"/>
            <w:permEnd w:id="456222266"/>
            <w:permEnd w:id="152788264"/>
            <w:permEnd w:id="970265608"/>
            <w:permEnd w:id="1301441945"/>
            <w:permEnd w:id="1794776445"/>
            <w:permEnd w:id="31536261"/>
            <w:permEnd w:id="1706313141"/>
            <w:permEnd w:id="1372457232"/>
            <w:permEnd w:id="187507981"/>
            <w:r>
              <w:rPr>
                <w:rFonts w:ascii="Times New Roman" w:hAnsi="Times New Roman" w:cs="Times New Roman"/>
                <w:b/>
                <w:sz w:val="22"/>
                <w:szCs w:val="22"/>
              </w:rPr>
              <w:t>16</w:t>
            </w:r>
          </w:p>
        </w:tc>
        <w:tc>
          <w:tcPr>
            <w:tcW w:w="1431" w:type="dxa"/>
            <w:shd w:val="clear" w:color="auto" w:fill="auto"/>
            <w:vAlign w:val="center"/>
          </w:tcPr>
          <w:p w14:paraId="485DE833"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55A1BA87"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387DAA41"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47F957F4"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43B00B66"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1BE8077F"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53B22723" w14:textId="68B2515B"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749456CF"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79D32F05"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5D3A6C80" w14:textId="77777777" w:rsidTr="003857BA">
        <w:trPr>
          <w:trHeight w:val="559"/>
        </w:trPr>
        <w:tc>
          <w:tcPr>
            <w:tcW w:w="554" w:type="dxa"/>
            <w:shd w:val="clear" w:color="auto" w:fill="D9D9D9" w:themeFill="background1" w:themeFillShade="D9"/>
            <w:vAlign w:val="center"/>
          </w:tcPr>
          <w:p w14:paraId="1C10856D" w14:textId="10A5C5B0" w:rsidR="003857BA" w:rsidRDefault="003857BA" w:rsidP="003857BA">
            <w:pPr>
              <w:pStyle w:val="Default"/>
              <w:ind w:right="-23"/>
              <w:jc w:val="center"/>
              <w:rPr>
                <w:rFonts w:ascii="Times New Roman" w:hAnsi="Times New Roman" w:cs="Times New Roman"/>
                <w:b/>
                <w:sz w:val="22"/>
                <w:szCs w:val="22"/>
              </w:rPr>
            </w:pPr>
            <w:permStart w:id="2088461902" w:edGrp="everyone" w:colFirst="1" w:colLast="1"/>
            <w:permStart w:id="885015550" w:edGrp="everyone" w:colFirst="2" w:colLast="2"/>
            <w:permStart w:id="1025276130" w:edGrp="everyone" w:colFirst="3" w:colLast="3"/>
            <w:permStart w:id="197339301" w:edGrp="everyone" w:colFirst="4" w:colLast="4"/>
            <w:permStart w:id="2122866877" w:edGrp="everyone" w:colFirst="5" w:colLast="5"/>
            <w:permStart w:id="75594876" w:edGrp="everyone" w:colFirst="6" w:colLast="6"/>
            <w:permStart w:id="1272081253" w:edGrp="everyone" w:colFirst="7" w:colLast="7"/>
            <w:permStart w:id="1067806134" w:edGrp="everyone" w:colFirst="8" w:colLast="8"/>
            <w:permStart w:id="22376228" w:edGrp="everyone" w:colFirst="9" w:colLast="9"/>
            <w:permEnd w:id="1707044373"/>
            <w:permEnd w:id="1094916916"/>
            <w:permEnd w:id="1487825949"/>
            <w:permEnd w:id="1240622555"/>
            <w:permEnd w:id="1741560375"/>
            <w:permEnd w:id="1448746067"/>
            <w:permEnd w:id="189336296"/>
            <w:permEnd w:id="173414347"/>
            <w:permEnd w:id="1533553562"/>
            <w:r>
              <w:rPr>
                <w:rFonts w:ascii="Times New Roman" w:hAnsi="Times New Roman" w:cs="Times New Roman"/>
                <w:b/>
                <w:sz w:val="22"/>
                <w:szCs w:val="22"/>
              </w:rPr>
              <w:t>17</w:t>
            </w:r>
          </w:p>
        </w:tc>
        <w:tc>
          <w:tcPr>
            <w:tcW w:w="1431" w:type="dxa"/>
            <w:shd w:val="clear" w:color="auto" w:fill="auto"/>
            <w:vAlign w:val="center"/>
          </w:tcPr>
          <w:p w14:paraId="40DB5AD3"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3A381B48"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157B6FB4"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3B78F800"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2ACEE6E7"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31B21C3A"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5E7CE9A8" w14:textId="37C23D30"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791CC5A4"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5FD72F32"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5D4C33E0" w14:textId="77777777" w:rsidTr="003857BA">
        <w:trPr>
          <w:trHeight w:val="559"/>
        </w:trPr>
        <w:tc>
          <w:tcPr>
            <w:tcW w:w="554" w:type="dxa"/>
            <w:shd w:val="clear" w:color="auto" w:fill="D9D9D9" w:themeFill="background1" w:themeFillShade="D9"/>
            <w:vAlign w:val="center"/>
          </w:tcPr>
          <w:p w14:paraId="5CC6155E" w14:textId="34436D7C" w:rsidR="003857BA" w:rsidRDefault="003857BA" w:rsidP="003857BA">
            <w:pPr>
              <w:pStyle w:val="Default"/>
              <w:ind w:right="-23"/>
              <w:jc w:val="center"/>
              <w:rPr>
                <w:rFonts w:ascii="Times New Roman" w:hAnsi="Times New Roman" w:cs="Times New Roman"/>
                <w:b/>
                <w:sz w:val="22"/>
                <w:szCs w:val="22"/>
              </w:rPr>
            </w:pPr>
            <w:permStart w:id="1250968962" w:edGrp="everyone" w:colFirst="1" w:colLast="1"/>
            <w:permStart w:id="1805988846" w:edGrp="everyone" w:colFirst="2" w:colLast="2"/>
            <w:permStart w:id="1137995187" w:edGrp="everyone" w:colFirst="3" w:colLast="3"/>
            <w:permStart w:id="1596154431" w:edGrp="everyone" w:colFirst="4" w:colLast="4"/>
            <w:permStart w:id="1904574154" w:edGrp="everyone" w:colFirst="5" w:colLast="5"/>
            <w:permStart w:id="1332040297" w:edGrp="everyone" w:colFirst="6" w:colLast="6"/>
            <w:permStart w:id="161746410" w:edGrp="everyone" w:colFirst="7" w:colLast="7"/>
            <w:permStart w:id="172758163" w:edGrp="everyone" w:colFirst="8" w:colLast="8"/>
            <w:permStart w:id="1125002584" w:edGrp="everyone" w:colFirst="9" w:colLast="9"/>
            <w:permEnd w:id="2088461902"/>
            <w:permEnd w:id="885015550"/>
            <w:permEnd w:id="1025276130"/>
            <w:permEnd w:id="197339301"/>
            <w:permEnd w:id="2122866877"/>
            <w:permEnd w:id="75594876"/>
            <w:permEnd w:id="1272081253"/>
            <w:permEnd w:id="1067806134"/>
            <w:permEnd w:id="22376228"/>
            <w:r>
              <w:rPr>
                <w:rFonts w:ascii="Times New Roman" w:hAnsi="Times New Roman" w:cs="Times New Roman"/>
                <w:b/>
                <w:sz w:val="22"/>
                <w:szCs w:val="22"/>
              </w:rPr>
              <w:t>18</w:t>
            </w:r>
          </w:p>
        </w:tc>
        <w:tc>
          <w:tcPr>
            <w:tcW w:w="1431" w:type="dxa"/>
            <w:shd w:val="clear" w:color="auto" w:fill="auto"/>
            <w:vAlign w:val="center"/>
          </w:tcPr>
          <w:p w14:paraId="362EA7D7"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36E9C423"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4116552C"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10CE4663"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546F0FCB"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6A8B8036"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43BDB1B1" w14:textId="4F5427E6"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5F56B00F"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1BAD2AB5"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5922159D" w14:textId="77777777" w:rsidTr="003857BA">
        <w:trPr>
          <w:trHeight w:val="559"/>
        </w:trPr>
        <w:tc>
          <w:tcPr>
            <w:tcW w:w="554" w:type="dxa"/>
            <w:shd w:val="clear" w:color="auto" w:fill="D9D9D9" w:themeFill="background1" w:themeFillShade="D9"/>
            <w:vAlign w:val="center"/>
          </w:tcPr>
          <w:p w14:paraId="3D27D493" w14:textId="5FB64BF9" w:rsidR="003857BA" w:rsidRDefault="003857BA" w:rsidP="003857BA">
            <w:pPr>
              <w:pStyle w:val="Default"/>
              <w:ind w:right="-23"/>
              <w:jc w:val="center"/>
              <w:rPr>
                <w:rFonts w:ascii="Times New Roman" w:hAnsi="Times New Roman" w:cs="Times New Roman"/>
                <w:b/>
                <w:sz w:val="22"/>
                <w:szCs w:val="22"/>
              </w:rPr>
            </w:pPr>
            <w:permStart w:id="197407443" w:edGrp="everyone" w:colFirst="1" w:colLast="1"/>
            <w:permStart w:id="676750079" w:edGrp="everyone" w:colFirst="2" w:colLast="2"/>
            <w:permStart w:id="1171202818" w:edGrp="everyone" w:colFirst="3" w:colLast="3"/>
            <w:permStart w:id="2020368102" w:edGrp="everyone" w:colFirst="4" w:colLast="4"/>
            <w:permStart w:id="962470147" w:edGrp="everyone" w:colFirst="5" w:colLast="5"/>
            <w:permStart w:id="337056098" w:edGrp="everyone" w:colFirst="6" w:colLast="6"/>
            <w:permStart w:id="1896834984" w:edGrp="everyone" w:colFirst="7" w:colLast="7"/>
            <w:permStart w:id="929570395" w:edGrp="everyone" w:colFirst="8" w:colLast="8"/>
            <w:permStart w:id="84892300" w:edGrp="everyone" w:colFirst="9" w:colLast="9"/>
            <w:permEnd w:id="1250968962"/>
            <w:permEnd w:id="1805988846"/>
            <w:permEnd w:id="1137995187"/>
            <w:permEnd w:id="1596154431"/>
            <w:permEnd w:id="1904574154"/>
            <w:permEnd w:id="1332040297"/>
            <w:permEnd w:id="161746410"/>
            <w:permEnd w:id="172758163"/>
            <w:permEnd w:id="1125002584"/>
            <w:r>
              <w:rPr>
                <w:rFonts w:ascii="Times New Roman" w:hAnsi="Times New Roman" w:cs="Times New Roman"/>
                <w:b/>
                <w:sz w:val="22"/>
                <w:szCs w:val="22"/>
              </w:rPr>
              <w:t>19</w:t>
            </w:r>
          </w:p>
        </w:tc>
        <w:tc>
          <w:tcPr>
            <w:tcW w:w="1431" w:type="dxa"/>
            <w:shd w:val="clear" w:color="auto" w:fill="auto"/>
            <w:vAlign w:val="center"/>
          </w:tcPr>
          <w:p w14:paraId="3C12D775"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39E064FE"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708F34AB"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40E48081"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19229C6C"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446C67F9"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5FD7A09E" w14:textId="4F888BEA"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6E39AEE1"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35F6D3A4"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79720933" w14:textId="77777777" w:rsidTr="003857BA">
        <w:trPr>
          <w:trHeight w:val="559"/>
        </w:trPr>
        <w:tc>
          <w:tcPr>
            <w:tcW w:w="554" w:type="dxa"/>
            <w:shd w:val="clear" w:color="auto" w:fill="D9D9D9" w:themeFill="background1" w:themeFillShade="D9"/>
            <w:vAlign w:val="center"/>
          </w:tcPr>
          <w:p w14:paraId="58091C06" w14:textId="2018AE42" w:rsidR="003857BA" w:rsidRDefault="003857BA" w:rsidP="003857BA">
            <w:pPr>
              <w:pStyle w:val="Default"/>
              <w:ind w:right="-23"/>
              <w:jc w:val="center"/>
              <w:rPr>
                <w:rFonts w:ascii="Times New Roman" w:hAnsi="Times New Roman" w:cs="Times New Roman"/>
                <w:b/>
                <w:sz w:val="22"/>
                <w:szCs w:val="22"/>
              </w:rPr>
            </w:pPr>
            <w:permStart w:id="127879813" w:edGrp="everyone" w:colFirst="1" w:colLast="1"/>
            <w:permStart w:id="470646062" w:edGrp="everyone" w:colFirst="2" w:colLast="2"/>
            <w:permStart w:id="299263186" w:edGrp="everyone" w:colFirst="3" w:colLast="3"/>
            <w:permStart w:id="1983016012" w:edGrp="everyone" w:colFirst="4" w:colLast="4"/>
            <w:permStart w:id="1593917409" w:edGrp="everyone" w:colFirst="5" w:colLast="5"/>
            <w:permStart w:id="1423996427" w:edGrp="everyone" w:colFirst="6" w:colLast="6"/>
            <w:permStart w:id="27285639" w:edGrp="everyone" w:colFirst="7" w:colLast="7"/>
            <w:permStart w:id="2114782324" w:edGrp="everyone" w:colFirst="8" w:colLast="8"/>
            <w:permStart w:id="1665498636" w:edGrp="everyone" w:colFirst="9" w:colLast="9"/>
            <w:permEnd w:id="197407443"/>
            <w:permEnd w:id="676750079"/>
            <w:permEnd w:id="1171202818"/>
            <w:permEnd w:id="2020368102"/>
            <w:permEnd w:id="962470147"/>
            <w:permEnd w:id="337056098"/>
            <w:permEnd w:id="1896834984"/>
            <w:permEnd w:id="929570395"/>
            <w:permEnd w:id="84892300"/>
            <w:r>
              <w:rPr>
                <w:rFonts w:ascii="Times New Roman" w:hAnsi="Times New Roman" w:cs="Times New Roman"/>
                <w:b/>
                <w:sz w:val="22"/>
                <w:szCs w:val="22"/>
              </w:rPr>
              <w:t>20</w:t>
            </w:r>
          </w:p>
        </w:tc>
        <w:tc>
          <w:tcPr>
            <w:tcW w:w="1431" w:type="dxa"/>
            <w:shd w:val="clear" w:color="auto" w:fill="auto"/>
            <w:vAlign w:val="center"/>
          </w:tcPr>
          <w:p w14:paraId="7084F442"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379B7F43"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636E0DC5"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10133601"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4C0B8C5E"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7557FFA1"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7214E157" w14:textId="7663FFC4"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2615B5BA"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29E9626F"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6207CEBC" w14:textId="77777777" w:rsidTr="003857BA">
        <w:trPr>
          <w:trHeight w:val="559"/>
        </w:trPr>
        <w:tc>
          <w:tcPr>
            <w:tcW w:w="554" w:type="dxa"/>
            <w:shd w:val="clear" w:color="auto" w:fill="D9D9D9" w:themeFill="background1" w:themeFillShade="D9"/>
            <w:vAlign w:val="center"/>
          </w:tcPr>
          <w:p w14:paraId="4E53AE89" w14:textId="0A93ACD1" w:rsidR="003857BA" w:rsidRDefault="003857BA" w:rsidP="003857BA">
            <w:pPr>
              <w:pStyle w:val="Default"/>
              <w:ind w:right="-23"/>
              <w:jc w:val="center"/>
              <w:rPr>
                <w:rFonts w:ascii="Times New Roman" w:hAnsi="Times New Roman" w:cs="Times New Roman"/>
                <w:b/>
                <w:sz w:val="22"/>
                <w:szCs w:val="22"/>
              </w:rPr>
            </w:pPr>
            <w:permStart w:id="454761717" w:edGrp="everyone" w:colFirst="1" w:colLast="1"/>
            <w:permStart w:id="1685851575" w:edGrp="everyone" w:colFirst="2" w:colLast="2"/>
            <w:permStart w:id="316550650" w:edGrp="everyone" w:colFirst="3" w:colLast="3"/>
            <w:permStart w:id="1654918373" w:edGrp="everyone" w:colFirst="4" w:colLast="4"/>
            <w:permStart w:id="1892614279" w:edGrp="everyone" w:colFirst="5" w:colLast="5"/>
            <w:permStart w:id="1366623907" w:edGrp="everyone" w:colFirst="6" w:colLast="6"/>
            <w:permStart w:id="89537726" w:edGrp="everyone" w:colFirst="7" w:colLast="7"/>
            <w:permStart w:id="1234195256" w:edGrp="everyone" w:colFirst="8" w:colLast="8"/>
            <w:permStart w:id="981094986" w:edGrp="everyone" w:colFirst="9" w:colLast="9"/>
            <w:permEnd w:id="127879813"/>
            <w:permEnd w:id="470646062"/>
            <w:permEnd w:id="299263186"/>
            <w:permEnd w:id="1983016012"/>
            <w:permEnd w:id="1593917409"/>
            <w:permEnd w:id="1423996427"/>
            <w:permEnd w:id="27285639"/>
            <w:permEnd w:id="2114782324"/>
            <w:permEnd w:id="1665498636"/>
            <w:r>
              <w:rPr>
                <w:rFonts w:ascii="Times New Roman" w:hAnsi="Times New Roman" w:cs="Times New Roman"/>
                <w:b/>
                <w:sz w:val="22"/>
                <w:szCs w:val="22"/>
              </w:rPr>
              <w:t>21</w:t>
            </w:r>
          </w:p>
        </w:tc>
        <w:tc>
          <w:tcPr>
            <w:tcW w:w="1431" w:type="dxa"/>
            <w:shd w:val="clear" w:color="auto" w:fill="auto"/>
            <w:vAlign w:val="center"/>
          </w:tcPr>
          <w:p w14:paraId="7B5BA3D2"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05A89844"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2FE62E9D"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2C970292"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384A6418"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16C60740"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18EECA62" w14:textId="2106A3C9"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1BD6C707"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199E1E94" w14:textId="77777777" w:rsidR="003857BA" w:rsidRPr="00FA0CF0" w:rsidRDefault="003857BA" w:rsidP="003857BA">
            <w:pPr>
              <w:pStyle w:val="Default"/>
              <w:ind w:right="-23"/>
              <w:jc w:val="center"/>
              <w:rPr>
                <w:rFonts w:ascii="Times New Roman" w:hAnsi="Times New Roman" w:cs="Times New Roman"/>
                <w:b/>
                <w:sz w:val="22"/>
                <w:szCs w:val="22"/>
              </w:rPr>
            </w:pPr>
          </w:p>
        </w:tc>
      </w:tr>
      <w:tr w:rsidR="003857BA" w:rsidRPr="00FA0CF0" w14:paraId="5B978FE1" w14:textId="77777777" w:rsidTr="003857BA">
        <w:trPr>
          <w:trHeight w:val="559"/>
        </w:trPr>
        <w:tc>
          <w:tcPr>
            <w:tcW w:w="554" w:type="dxa"/>
            <w:shd w:val="clear" w:color="auto" w:fill="D9D9D9" w:themeFill="background1" w:themeFillShade="D9"/>
            <w:vAlign w:val="center"/>
          </w:tcPr>
          <w:p w14:paraId="62D2A207" w14:textId="2ABA9E9C" w:rsidR="003857BA" w:rsidRDefault="003857BA" w:rsidP="003857BA">
            <w:pPr>
              <w:pStyle w:val="Default"/>
              <w:ind w:right="-23"/>
              <w:jc w:val="center"/>
              <w:rPr>
                <w:rFonts w:ascii="Times New Roman" w:hAnsi="Times New Roman" w:cs="Times New Roman"/>
                <w:b/>
                <w:sz w:val="22"/>
                <w:szCs w:val="22"/>
              </w:rPr>
            </w:pPr>
            <w:permStart w:id="421863055" w:edGrp="everyone" w:colFirst="1" w:colLast="1"/>
            <w:permStart w:id="1229411898" w:edGrp="everyone" w:colFirst="2" w:colLast="2"/>
            <w:permStart w:id="188440088" w:edGrp="everyone" w:colFirst="3" w:colLast="3"/>
            <w:permStart w:id="996022958" w:edGrp="everyone" w:colFirst="4" w:colLast="4"/>
            <w:permStart w:id="630803748" w:edGrp="everyone" w:colFirst="5" w:colLast="5"/>
            <w:permStart w:id="11803796" w:edGrp="everyone" w:colFirst="6" w:colLast="6"/>
            <w:permStart w:id="1059600599" w:edGrp="everyone" w:colFirst="7" w:colLast="7"/>
            <w:permStart w:id="143666445" w:edGrp="everyone" w:colFirst="8" w:colLast="8"/>
            <w:permStart w:id="999177094" w:edGrp="everyone" w:colFirst="9" w:colLast="9"/>
            <w:permEnd w:id="454761717"/>
            <w:permEnd w:id="1685851575"/>
            <w:permEnd w:id="316550650"/>
            <w:permEnd w:id="1654918373"/>
            <w:permEnd w:id="1892614279"/>
            <w:permEnd w:id="1366623907"/>
            <w:permEnd w:id="89537726"/>
            <w:permEnd w:id="1234195256"/>
            <w:permEnd w:id="981094986"/>
            <w:r>
              <w:rPr>
                <w:rFonts w:ascii="Times New Roman" w:hAnsi="Times New Roman" w:cs="Times New Roman"/>
                <w:b/>
                <w:sz w:val="22"/>
                <w:szCs w:val="22"/>
              </w:rPr>
              <w:t>22</w:t>
            </w:r>
          </w:p>
        </w:tc>
        <w:tc>
          <w:tcPr>
            <w:tcW w:w="1431" w:type="dxa"/>
            <w:shd w:val="clear" w:color="auto" w:fill="auto"/>
            <w:vAlign w:val="center"/>
          </w:tcPr>
          <w:p w14:paraId="459EDCDB"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276" w:type="dxa"/>
            <w:shd w:val="clear" w:color="auto" w:fill="auto"/>
            <w:vAlign w:val="center"/>
          </w:tcPr>
          <w:p w14:paraId="7A8B9020" w14:textId="77777777" w:rsidR="003857BA" w:rsidRPr="00FA0CF0" w:rsidRDefault="003857BA" w:rsidP="003857BA">
            <w:pPr>
              <w:pStyle w:val="Default"/>
              <w:ind w:right="-23"/>
              <w:jc w:val="center"/>
              <w:rPr>
                <w:rFonts w:ascii="Times New Roman" w:hAnsi="Times New Roman" w:cs="Times New Roman"/>
                <w:b/>
                <w:sz w:val="22"/>
                <w:szCs w:val="22"/>
              </w:rPr>
            </w:pPr>
          </w:p>
        </w:tc>
        <w:tc>
          <w:tcPr>
            <w:tcW w:w="2410" w:type="dxa"/>
            <w:shd w:val="clear" w:color="auto" w:fill="auto"/>
            <w:vAlign w:val="center"/>
          </w:tcPr>
          <w:p w14:paraId="57252245" w14:textId="77777777" w:rsidR="003857BA" w:rsidRPr="00FA0CF0" w:rsidRDefault="003857BA" w:rsidP="003857BA">
            <w:pPr>
              <w:pStyle w:val="Default"/>
              <w:ind w:right="-23"/>
              <w:jc w:val="center"/>
              <w:rPr>
                <w:rFonts w:ascii="Times New Roman" w:hAnsi="Times New Roman" w:cs="Times New Roman"/>
                <w:b/>
                <w:sz w:val="22"/>
                <w:szCs w:val="22"/>
              </w:rPr>
            </w:pPr>
          </w:p>
        </w:tc>
        <w:tc>
          <w:tcPr>
            <w:tcW w:w="3118" w:type="dxa"/>
            <w:shd w:val="clear" w:color="auto" w:fill="auto"/>
            <w:vAlign w:val="center"/>
          </w:tcPr>
          <w:p w14:paraId="46A09AA4"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560" w:type="dxa"/>
            <w:shd w:val="clear" w:color="auto" w:fill="auto"/>
            <w:vAlign w:val="center"/>
          </w:tcPr>
          <w:p w14:paraId="1A595CCC"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vAlign w:val="center"/>
          </w:tcPr>
          <w:p w14:paraId="765AEB4F"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7149C211" w14:textId="64323CFF" w:rsidR="003857BA" w:rsidRPr="00FA0CF0" w:rsidRDefault="003857BA" w:rsidP="003857BA">
            <w:pPr>
              <w:pStyle w:val="Default"/>
              <w:ind w:right="-23"/>
              <w:jc w:val="center"/>
              <w:rPr>
                <w:rFonts w:ascii="Times New Roman" w:hAnsi="Times New Roman" w:cs="Times New Roman"/>
                <w:b/>
                <w:sz w:val="22"/>
                <w:szCs w:val="22"/>
              </w:rPr>
            </w:pPr>
          </w:p>
        </w:tc>
        <w:tc>
          <w:tcPr>
            <w:tcW w:w="1418" w:type="dxa"/>
            <w:shd w:val="clear" w:color="auto" w:fill="auto"/>
            <w:vAlign w:val="center"/>
          </w:tcPr>
          <w:p w14:paraId="35A6FCB7" w14:textId="77777777" w:rsidR="003857BA" w:rsidRPr="00FA0CF0" w:rsidRDefault="003857BA" w:rsidP="003857BA">
            <w:pPr>
              <w:pStyle w:val="Default"/>
              <w:ind w:right="-23"/>
              <w:jc w:val="center"/>
              <w:rPr>
                <w:rFonts w:ascii="Times New Roman" w:hAnsi="Times New Roman" w:cs="Times New Roman"/>
                <w:b/>
                <w:sz w:val="22"/>
                <w:szCs w:val="22"/>
              </w:rPr>
            </w:pPr>
          </w:p>
        </w:tc>
        <w:tc>
          <w:tcPr>
            <w:tcW w:w="1417" w:type="dxa"/>
            <w:shd w:val="clear" w:color="auto" w:fill="auto"/>
            <w:vAlign w:val="center"/>
          </w:tcPr>
          <w:p w14:paraId="6239B9BE" w14:textId="77777777" w:rsidR="003857BA" w:rsidRPr="00FA0CF0" w:rsidRDefault="003857BA" w:rsidP="003857BA">
            <w:pPr>
              <w:pStyle w:val="Default"/>
              <w:ind w:right="-23"/>
              <w:jc w:val="center"/>
              <w:rPr>
                <w:rFonts w:ascii="Times New Roman" w:hAnsi="Times New Roman" w:cs="Times New Roman"/>
                <w:b/>
                <w:sz w:val="22"/>
                <w:szCs w:val="22"/>
              </w:rPr>
            </w:pPr>
          </w:p>
        </w:tc>
      </w:tr>
      <w:tr w:rsidR="00290373" w:rsidRPr="00FA0CF0" w14:paraId="03D3385C" w14:textId="77777777" w:rsidTr="00290373">
        <w:trPr>
          <w:trHeight w:val="559"/>
        </w:trPr>
        <w:tc>
          <w:tcPr>
            <w:tcW w:w="554" w:type="dxa"/>
            <w:shd w:val="clear" w:color="auto" w:fill="D9D9D9" w:themeFill="background1" w:themeFillShade="D9"/>
            <w:vAlign w:val="center"/>
          </w:tcPr>
          <w:p w14:paraId="31229A4A" w14:textId="58A2DC86" w:rsidR="00290373" w:rsidRDefault="00290373" w:rsidP="00290373">
            <w:pPr>
              <w:pStyle w:val="Default"/>
              <w:ind w:right="-23"/>
              <w:jc w:val="center"/>
              <w:rPr>
                <w:rFonts w:ascii="Times New Roman" w:hAnsi="Times New Roman" w:cs="Times New Roman"/>
                <w:b/>
                <w:sz w:val="22"/>
                <w:szCs w:val="22"/>
              </w:rPr>
            </w:pPr>
            <w:permStart w:id="524755650" w:edGrp="everyone" w:colFirst="1" w:colLast="1"/>
            <w:permStart w:id="1066405496" w:edGrp="everyone" w:colFirst="2" w:colLast="2"/>
            <w:permStart w:id="46484157" w:edGrp="everyone" w:colFirst="3" w:colLast="3"/>
            <w:permStart w:id="443642531" w:edGrp="everyone" w:colFirst="4" w:colLast="4"/>
            <w:permStart w:id="695797514" w:edGrp="everyone" w:colFirst="5" w:colLast="5"/>
            <w:permStart w:id="1577728806" w:edGrp="everyone" w:colFirst="6" w:colLast="6"/>
            <w:permStart w:id="436892486" w:edGrp="everyone" w:colFirst="7" w:colLast="7"/>
            <w:permStart w:id="1656764254" w:edGrp="everyone" w:colFirst="8" w:colLast="8"/>
            <w:permStart w:id="1674389792" w:edGrp="everyone" w:colFirst="9" w:colLast="9"/>
            <w:permEnd w:id="421863055"/>
            <w:permEnd w:id="1229411898"/>
            <w:permEnd w:id="188440088"/>
            <w:permEnd w:id="996022958"/>
            <w:permEnd w:id="630803748"/>
            <w:permEnd w:id="11803796"/>
            <w:permEnd w:id="1059600599"/>
            <w:permEnd w:id="143666445"/>
            <w:permEnd w:id="999177094"/>
            <w:r>
              <w:rPr>
                <w:rFonts w:ascii="Times New Roman" w:hAnsi="Times New Roman" w:cs="Times New Roman"/>
                <w:b/>
                <w:sz w:val="22"/>
                <w:szCs w:val="22"/>
              </w:rPr>
              <w:t>23</w:t>
            </w:r>
          </w:p>
        </w:tc>
        <w:tc>
          <w:tcPr>
            <w:tcW w:w="1431" w:type="dxa"/>
            <w:tcBorders>
              <w:bottom w:val="single" w:sz="4" w:space="0" w:color="auto"/>
            </w:tcBorders>
            <w:shd w:val="clear" w:color="auto" w:fill="auto"/>
            <w:vAlign w:val="center"/>
          </w:tcPr>
          <w:p w14:paraId="1785CA26"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276" w:type="dxa"/>
            <w:tcBorders>
              <w:bottom w:val="single" w:sz="4" w:space="0" w:color="auto"/>
            </w:tcBorders>
            <w:shd w:val="clear" w:color="auto" w:fill="auto"/>
            <w:vAlign w:val="center"/>
          </w:tcPr>
          <w:p w14:paraId="02A8CF4D" w14:textId="77777777" w:rsidR="00290373" w:rsidRPr="00FA0CF0" w:rsidRDefault="00290373" w:rsidP="00290373">
            <w:pPr>
              <w:pStyle w:val="Default"/>
              <w:ind w:right="-23"/>
              <w:jc w:val="center"/>
              <w:rPr>
                <w:rFonts w:ascii="Times New Roman" w:hAnsi="Times New Roman" w:cs="Times New Roman"/>
                <w:b/>
                <w:sz w:val="22"/>
                <w:szCs w:val="22"/>
              </w:rPr>
            </w:pPr>
          </w:p>
        </w:tc>
        <w:tc>
          <w:tcPr>
            <w:tcW w:w="2410" w:type="dxa"/>
            <w:tcBorders>
              <w:bottom w:val="single" w:sz="4" w:space="0" w:color="auto"/>
            </w:tcBorders>
            <w:shd w:val="clear" w:color="auto" w:fill="auto"/>
            <w:vAlign w:val="center"/>
          </w:tcPr>
          <w:p w14:paraId="212578FE" w14:textId="77777777" w:rsidR="00290373" w:rsidRPr="00FA0CF0" w:rsidRDefault="00290373" w:rsidP="00290373">
            <w:pPr>
              <w:pStyle w:val="Default"/>
              <w:ind w:right="-23"/>
              <w:jc w:val="center"/>
              <w:rPr>
                <w:rFonts w:ascii="Times New Roman" w:hAnsi="Times New Roman" w:cs="Times New Roman"/>
                <w:b/>
                <w:sz w:val="22"/>
                <w:szCs w:val="22"/>
              </w:rPr>
            </w:pPr>
          </w:p>
        </w:tc>
        <w:tc>
          <w:tcPr>
            <w:tcW w:w="3118" w:type="dxa"/>
            <w:tcBorders>
              <w:bottom w:val="single" w:sz="4" w:space="0" w:color="auto"/>
            </w:tcBorders>
            <w:shd w:val="clear" w:color="auto" w:fill="auto"/>
            <w:vAlign w:val="center"/>
          </w:tcPr>
          <w:p w14:paraId="359F6EB6"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560" w:type="dxa"/>
            <w:tcBorders>
              <w:bottom w:val="single" w:sz="4" w:space="0" w:color="auto"/>
            </w:tcBorders>
            <w:shd w:val="clear" w:color="auto" w:fill="auto"/>
            <w:vAlign w:val="center"/>
          </w:tcPr>
          <w:p w14:paraId="4066FCB5"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tcBorders>
              <w:bottom w:val="single" w:sz="4" w:space="0" w:color="auto"/>
            </w:tcBorders>
            <w:vAlign w:val="center"/>
          </w:tcPr>
          <w:p w14:paraId="49F97542"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tcBorders>
              <w:bottom w:val="single" w:sz="4" w:space="0" w:color="auto"/>
            </w:tcBorders>
            <w:shd w:val="clear" w:color="auto" w:fill="auto"/>
            <w:vAlign w:val="center"/>
          </w:tcPr>
          <w:p w14:paraId="02144616"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8" w:type="dxa"/>
            <w:tcBorders>
              <w:bottom w:val="single" w:sz="4" w:space="0" w:color="auto"/>
            </w:tcBorders>
            <w:shd w:val="clear" w:color="auto" w:fill="auto"/>
            <w:vAlign w:val="center"/>
          </w:tcPr>
          <w:p w14:paraId="5ED17D0D"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tcBorders>
              <w:bottom w:val="single" w:sz="4" w:space="0" w:color="auto"/>
            </w:tcBorders>
            <w:shd w:val="clear" w:color="auto" w:fill="auto"/>
            <w:vAlign w:val="center"/>
          </w:tcPr>
          <w:p w14:paraId="25B74B5F" w14:textId="77777777" w:rsidR="00290373" w:rsidRPr="00FA0CF0" w:rsidRDefault="00290373" w:rsidP="00290373">
            <w:pPr>
              <w:pStyle w:val="Default"/>
              <w:ind w:right="-23"/>
              <w:jc w:val="center"/>
              <w:rPr>
                <w:rFonts w:ascii="Times New Roman" w:hAnsi="Times New Roman" w:cs="Times New Roman"/>
                <w:b/>
                <w:sz w:val="22"/>
                <w:szCs w:val="22"/>
              </w:rPr>
            </w:pPr>
          </w:p>
        </w:tc>
      </w:tr>
      <w:permEnd w:id="524755650"/>
      <w:permEnd w:id="1066405496"/>
      <w:permEnd w:id="46484157"/>
      <w:permEnd w:id="443642531"/>
      <w:permEnd w:id="695797514"/>
      <w:permEnd w:id="1577728806"/>
      <w:permEnd w:id="436892486"/>
      <w:permEnd w:id="1656764254"/>
      <w:permEnd w:id="1674389792"/>
      <w:tr w:rsidR="00290373" w:rsidRPr="00FA0CF0" w14:paraId="36F27091" w14:textId="77777777" w:rsidTr="00290373">
        <w:trPr>
          <w:trHeight w:val="559"/>
        </w:trPr>
        <w:tc>
          <w:tcPr>
            <w:tcW w:w="554" w:type="dxa"/>
            <w:shd w:val="clear" w:color="auto" w:fill="D9D9D9" w:themeFill="background1" w:themeFillShade="D9"/>
            <w:vAlign w:val="center"/>
          </w:tcPr>
          <w:p w14:paraId="58A78993" w14:textId="77777777" w:rsidR="00290373" w:rsidRDefault="00290373" w:rsidP="00290373">
            <w:pPr>
              <w:pStyle w:val="Default"/>
              <w:ind w:right="-23"/>
              <w:jc w:val="center"/>
              <w:rPr>
                <w:rFonts w:ascii="Times New Roman" w:hAnsi="Times New Roman" w:cs="Times New Roman"/>
                <w:b/>
                <w:sz w:val="22"/>
                <w:szCs w:val="22"/>
              </w:rPr>
            </w:pPr>
          </w:p>
        </w:tc>
        <w:tc>
          <w:tcPr>
            <w:tcW w:w="1431" w:type="dxa"/>
            <w:shd w:val="clear" w:color="auto" w:fill="D9D9D9" w:themeFill="background1" w:themeFillShade="D9"/>
            <w:vAlign w:val="center"/>
          </w:tcPr>
          <w:p w14:paraId="7AA802F8" w14:textId="77777777" w:rsidR="00290373" w:rsidRPr="00EF6706" w:rsidRDefault="00290373" w:rsidP="00290373">
            <w:pPr>
              <w:pStyle w:val="Default"/>
              <w:ind w:right="-23"/>
              <w:jc w:val="center"/>
              <w:rPr>
                <w:b/>
                <w:sz w:val="20"/>
                <w:szCs w:val="20"/>
              </w:rPr>
            </w:pPr>
            <w:r w:rsidRPr="00EF6706">
              <w:rPr>
                <w:b/>
                <w:sz w:val="20"/>
                <w:szCs w:val="20"/>
              </w:rPr>
              <w:t>Tipo de documento</w:t>
            </w:r>
          </w:p>
          <w:p w14:paraId="2E55B41B" w14:textId="1A86E187" w:rsidR="00290373" w:rsidRPr="00FA0CF0" w:rsidRDefault="00290373" w:rsidP="00290373">
            <w:pPr>
              <w:pStyle w:val="Default"/>
              <w:ind w:right="-23"/>
              <w:jc w:val="center"/>
              <w:rPr>
                <w:rFonts w:ascii="Times New Roman" w:hAnsi="Times New Roman" w:cs="Times New Roman"/>
                <w:b/>
                <w:sz w:val="22"/>
                <w:szCs w:val="22"/>
              </w:rPr>
            </w:pPr>
            <w:r w:rsidRPr="00EF6706">
              <w:rPr>
                <w:sz w:val="16"/>
                <w:szCs w:val="16"/>
              </w:rPr>
              <w:t xml:space="preserve">(especificar entre factura, </w:t>
            </w:r>
            <w:r>
              <w:rPr>
                <w:sz w:val="16"/>
                <w:szCs w:val="16"/>
              </w:rPr>
              <w:t xml:space="preserve">o </w:t>
            </w:r>
            <w:proofErr w:type="gramStart"/>
            <w:r>
              <w:rPr>
                <w:sz w:val="16"/>
                <w:szCs w:val="16"/>
              </w:rPr>
              <w:t>ticket</w:t>
            </w:r>
            <w:proofErr w:type="gramEnd"/>
            <w:r w:rsidRPr="00EF6706">
              <w:rPr>
                <w:sz w:val="16"/>
                <w:szCs w:val="16"/>
              </w:rPr>
              <w:t>)</w:t>
            </w:r>
          </w:p>
        </w:tc>
        <w:tc>
          <w:tcPr>
            <w:tcW w:w="1276" w:type="dxa"/>
            <w:shd w:val="clear" w:color="auto" w:fill="D9D9D9" w:themeFill="background1" w:themeFillShade="D9"/>
            <w:vAlign w:val="center"/>
          </w:tcPr>
          <w:p w14:paraId="28EB3246" w14:textId="4386C525" w:rsidR="00290373" w:rsidRPr="00FA0CF0" w:rsidRDefault="00290373" w:rsidP="00290373">
            <w:pPr>
              <w:pStyle w:val="Default"/>
              <w:ind w:right="-23"/>
              <w:jc w:val="center"/>
              <w:rPr>
                <w:rFonts w:ascii="Times New Roman" w:hAnsi="Times New Roman" w:cs="Times New Roman"/>
                <w:b/>
                <w:sz w:val="22"/>
                <w:szCs w:val="22"/>
              </w:rPr>
            </w:pPr>
            <w:r w:rsidRPr="00EF6706">
              <w:rPr>
                <w:b/>
                <w:sz w:val="20"/>
                <w:szCs w:val="20"/>
              </w:rPr>
              <w:t xml:space="preserve">N. documento </w:t>
            </w:r>
            <w:r w:rsidRPr="00EF6706">
              <w:rPr>
                <w:b/>
                <w:sz w:val="16"/>
                <w:szCs w:val="16"/>
              </w:rPr>
              <w:t>(1)</w:t>
            </w:r>
          </w:p>
        </w:tc>
        <w:tc>
          <w:tcPr>
            <w:tcW w:w="2410" w:type="dxa"/>
            <w:shd w:val="clear" w:color="auto" w:fill="D9D9D9" w:themeFill="background1" w:themeFillShade="D9"/>
            <w:vAlign w:val="center"/>
          </w:tcPr>
          <w:p w14:paraId="2445F2C3" w14:textId="77777777" w:rsidR="00290373" w:rsidRPr="00EF6706" w:rsidRDefault="00290373" w:rsidP="00290373">
            <w:pPr>
              <w:pStyle w:val="Default"/>
              <w:ind w:right="-23"/>
              <w:jc w:val="center"/>
              <w:rPr>
                <w:b/>
                <w:sz w:val="20"/>
                <w:szCs w:val="20"/>
              </w:rPr>
            </w:pPr>
            <w:r w:rsidRPr="00EF6706">
              <w:rPr>
                <w:b/>
                <w:sz w:val="20"/>
                <w:szCs w:val="20"/>
              </w:rPr>
              <w:t xml:space="preserve">Emisor </w:t>
            </w:r>
          </w:p>
          <w:p w14:paraId="61F45F53" w14:textId="2A7EDFE8" w:rsidR="00290373" w:rsidRPr="00FA0CF0" w:rsidRDefault="00290373" w:rsidP="00290373">
            <w:pPr>
              <w:pStyle w:val="Default"/>
              <w:ind w:right="-23"/>
              <w:jc w:val="center"/>
              <w:rPr>
                <w:rFonts w:ascii="Times New Roman" w:hAnsi="Times New Roman" w:cs="Times New Roman"/>
                <w:b/>
                <w:sz w:val="22"/>
                <w:szCs w:val="22"/>
              </w:rPr>
            </w:pPr>
            <w:r w:rsidRPr="00EF6706">
              <w:rPr>
                <w:b/>
                <w:sz w:val="20"/>
                <w:szCs w:val="20"/>
              </w:rPr>
              <w:t xml:space="preserve">(Razón Social </w:t>
            </w:r>
            <w:r w:rsidRPr="00EF6706">
              <w:rPr>
                <w:b/>
                <w:color w:val="FF0000"/>
              </w:rPr>
              <w:t>+</w:t>
            </w:r>
            <w:r w:rsidRPr="00EF6706">
              <w:rPr>
                <w:b/>
                <w:sz w:val="20"/>
                <w:szCs w:val="20"/>
              </w:rPr>
              <w:t xml:space="preserve"> CIF)</w:t>
            </w:r>
          </w:p>
        </w:tc>
        <w:tc>
          <w:tcPr>
            <w:tcW w:w="3118" w:type="dxa"/>
            <w:shd w:val="clear" w:color="auto" w:fill="D9D9D9" w:themeFill="background1" w:themeFillShade="D9"/>
            <w:vAlign w:val="center"/>
          </w:tcPr>
          <w:p w14:paraId="76F9E052" w14:textId="6060A28B" w:rsidR="00290373" w:rsidRPr="00FA0CF0" w:rsidRDefault="00290373" w:rsidP="00290373">
            <w:pPr>
              <w:pStyle w:val="Default"/>
              <w:ind w:right="-23"/>
              <w:jc w:val="center"/>
              <w:rPr>
                <w:rFonts w:ascii="Times New Roman" w:hAnsi="Times New Roman" w:cs="Times New Roman"/>
                <w:b/>
                <w:sz w:val="22"/>
                <w:szCs w:val="22"/>
              </w:rPr>
            </w:pPr>
            <w:r w:rsidRPr="00EF6706">
              <w:rPr>
                <w:b/>
                <w:sz w:val="20"/>
                <w:szCs w:val="20"/>
              </w:rPr>
              <w:t>Concepto detallado</w:t>
            </w:r>
          </w:p>
        </w:tc>
        <w:tc>
          <w:tcPr>
            <w:tcW w:w="1560" w:type="dxa"/>
            <w:shd w:val="clear" w:color="auto" w:fill="D9D9D9" w:themeFill="background1" w:themeFillShade="D9"/>
            <w:vAlign w:val="center"/>
          </w:tcPr>
          <w:p w14:paraId="6B1F9C94" w14:textId="76489179" w:rsidR="00290373" w:rsidRPr="00FA0CF0" w:rsidRDefault="00290373" w:rsidP="00290373">
            <w:pPr>
              <w:pStyle w:val="Default"/>
              <w:ind w:right="-23"/>
              <w:jc w:val="center"/>
              <w:rPr>
                <w:rFonts w:ascii="Times New Roman" w:hAnsi="Times New Roman" w:cs="Times New Roman"/>
                <w:b/>
                <w:sz w:val="22"/>
                <w:szCs w:val="22"/>
              </w:rPr>
            </w:pPr>
            <w:r>
              <w:rPr>
                <w:b/>
                <w:sz w:val="20"/>
                <w:szCs w:val="20"/>
              </w:rPr>
              <w:t>Base imponible</w:t>
            </w:r>
            <w:r w:rsidRPr="00EF6706">
              <w:rPr>
                <w:b/>
                <w:sz w:val="20"/>
                <w:szCs w:val="20"/>
              </w:rPr>
              <w:t xml:space="preserve"> </w:t>
            </w:r>
            <w:r w:rsidRPr="00EF6706">
              <w:rPr>
                <w:b/>
                <w:sz w:val="14"/>
                <w:szCs w:val="14"/>
              </w:rPr>
              <w:t>(€)</w:t>
            </w:r>
          </w:p>
        </w:tc>
        <w:tc>
          <w:tcPr>
            <w:tcW w:w="1417" w:type="dxa"/>
            <w:shd w:val="clear" w:color="auto" w:fill="D9D9D9" w:themeFill="background1" w:themeFillShade="D9"/>
            <w:vAlign w:val="center"/>
          </w:tcPr>
          <w:p w14:paraId="36C6BE18" w14:textId="5901CD23" w:rsidR="00290373" w:rsidRPr="00FA0CF0" w:rsidRDefault="00290373" w:rsidP="00290373">
            <w:pPr>
              <w:pStyle w:val="Default"/>
              <w:ind w:right="-23"/>
              <w:jc w:val="center"/>
              <w:rPr>
                <w:rFonts w:ascii="Times New Roman" w:hAnsi="Times New Roman" w:cs="Times New Roman"/>
                <w:b/>
                <w:sz w:val="22"/>
                <w:szCs w:val="22"/>
              </w:rPr>
            </w:pPr>
            <w:r>
              <w:rPr>
                <w:b/>
                <w:sz w:val="20"/>
                <w:szCs w:val="20"/>
              </w:rPr>
              <w:t xml:space="preserve">IVA </w:t>
            </w:r>
            <w:r w:rsidRPr="00FD7681">
              <w:rPr>
                <w:b/>
                <w:sz w:val="16"/>
                <w:szCs w:val="16"/>
              </w:rPr>
              <w:t>(€)</w:t>
            </w:r>
          </w:p>
        </w:tc>
        <w:tc>
          <w:tcPr>
            <w:tcW w:w="1417" w:type="dxa"/>
            <w:shd w:val="clear" w:color="auto" w:fill="D9D9D9" w:themeFill="background1" w:themeFillShade="D9"/>
            <w:vAlign w:val="center"/>
          </w:tcPr>
          <w:p w14:paraId="017780F4" w14:textId="35278D0F" w:rsidR="00290373" w:rsidRPr="00FA0CF0" w:rsidRDefault="00290373" w:rsidP="00290373">
            <w:pPr>
              <w:pStyle w:val="Default"/>
              <w:ind w:right="-23"/>
              <w:jc w:val="center"/>
              <w:rPr>
                <w:rFonts w:ascii="Times New Roman" w:hAnsi="Times New Roman" w:cs="Times New Roman"/>
                <w:b/>
                <w:sz w:val="22"/>
                <w:szCs w:val="22"/>
              </w:rPr>
            </w:pPr>
            <w:r w:rsidRPr="00EF6706">
              <w:rPr>
                <w:b/>
                <w:sz w:val="20"/>
                <w:szCs w:val="20"/>
              </w:rPr>
              <w:t>Fecha de EMISIÓN</w:t>
            </w:r>
          </w:p>
        </w:tc>
        <w:tc>
          <w:tcPr>
            <w:tcW w:w="1418" w:type="dxa"/>
            <w:shd w:val="clear" w:color="auto" w:fill="D9D9D9" w:themeFill="background1" w:themeFillShade="D9"/>
            <w:vAlign w:val="center"/>
          </w:tcPr>
          <w:p w14:paraId="609AC923" w14:textId="495B4E04" w:rsidR="00290373" w:rsidRPr="00FA0CF0" w:rsidRDefault="00290373" w:rsidP="00290373">
            <w:pPr>
              <w:pStyle w:val="Default"/>
              <w:ind w:right="-23"/>
              <w:jc w:val="center"/>
              <w:rPr>
                <w:rFonts w:ascii="Times New Roman" w:hAnsi="Times New Roman" w:cs="Times New Roman"/>
                <w:b/>
                <w:sz w:val="22"/>
                <w:szCs w:val="22"/>
              </w:rPr>
            </w:pPr>
            <w:r w:rsidRPr="00EF6706">
              <w:rPr>
                <w:b/>
                <w:sz w:val="20"/>
                <w:szCs w:val="20"/>
              </w:rPr>
              <w:t>Fecha de PAGO</w:t>
            </w:r>
          </w:p>
        </w:tc>
        <w:tc>
          <w:tcPr>
            <w:tcW w:w="1417" w:type="dxa"/>
            <w:shd w:val="clear" w:color="auto" w:fill="D9D9D9" w:themeFill="background1" w:themeFillShade="D9"/>
            <w:vAlign w:val="center"/>
          </w:tcPr>
          <w:p w14:paraId="2D231BE8" w14:textId="4ECCD9ED" w:rsidR="00290373" w:rsidRPr="00FA0CF0" w:rsidRDefault="00290373" w:rsidP="00290373">
            <w:pPr>
              <w:pStyle w:val="Default"/>
              <w:ind w:right="-23"/>
              <w:jc w:val="center"/>
              <w:rPr>
                <w:rFonts w:ascii="Times New Roman" w:hAnsi="Times New Roman" w:cs="Times New Roman"/>
                <w:b/>
                <w:sz w:val="22"/>
                <w:szCs w:val="22"/>
              </w:rPr>
            </w:pPr>
            <w:r w:rsidRPr="00EF6706">
              <w:rPr>
                <w:b/>
                <w:sz w:val="20"/>
                <w:szCs w:val="20"/>
              </w:rPr>
              <w:t>Forma de pago</w:t>
            </w:r>
            <w:r w:rsidRPr="00EF6706">
              <w:rPr>
                <w:b/>
                <w:sz w:val="22"/>
                <w:szCs w:val="22"/>
              </w:rPr>
              <w:t xml:space="preserve"> </w:t>
            </w:r>
            <w:r w:rsidRPr="00EF6706">
              <w:rPr>
                <w:b/>
                <w:sz w:val="16"/>
                <w:szCs w:val="16"/>
              </w:rPr>
              <w:t>(2)</w:t>
            </w:r>
          </w:p>
        </w:tc>
      </w:tr>
      <w:tr w:rsidR="00290373" w:rsidRPr="00FA0CF0" w14:paraId="2FC99CB7" w14:textId="77777777" w:rsidTr="003857BA">
        <w:trPr>
          <w:trHeight w:val="559"/>
        </w:trPr>
        <w:tc>
          <w:tcPr>
            <w:tcW w:w="554" w:type="dxa"/>
            <w:shd w:val="clear" w:color="auto" w:fill="D9D9D9" w:themeFill="background1" w:themeFillShade="D9"/>
            <w:vAlign w:val="center"/>
          </w:tcPr>
          <w:p w14:paraId="68AB34ED" w14:textId="2C32CCD0" w:rsidR="00290373" w:rsidRDefault="00290373" w:rsidP="00290373">
            <w:pPr>
              <w:pStyle w:val="Default"/>
              <w:ind w:right="-23"/>
              <w:jc w:val="center"/>
              <w:rPr>
                <w:rFonts w:ascii="Times New Roman" w:hAnsi="Times New Roman" w:cs="Times New Roman"/>
                <w:b/>
                <w:sz w:val="22"/>
                <w:szCs w:val="22"/>
              </w:rPr>
            </w:pPr>
            <w:permStart w:id="413820444" w:edGrp="everyone" w:colFirst="1" w:colLast="1"/>
            <w:permStart w:id="221274785" w:edGrp="everyone" w:colFirst="2" w:colLast="2"/>
            <w:permStart w:id="2097353198" w:edGrp="everyone" w:colFirst="3" w:colLast="3"/>
            <w:permStart w:id="179774963" w:edGrp="everyone" w:colFirst="4" w:colLast="4"/>
            <w:permStart w:id="907948529" w:edGrp="everyone" w:colFirst="5" w:colLast="5"/>
            <w:permStart w:id="775183824" w:edGrp="everyone" w:colFirst="6" w:colLast="6"/>
            <w:permStart w:id="891236509" w:edGrp="everyone" w:colFirst="7" w:colLast="7"/>
            <w:permStart w:id="118959903" w:edGrp="everyone" w:colFirst="8" w:colLast="8"/>
            <w:permStart w:id="667691054" w:edGrp="everyone" w:colFirst="9" w:colLast="9"/>
            <w:r>
              <w:rPr>
                <w:rFonts w:ascii="Times New Roman" w:hAnsi="Times New Roman" w:cs="Times New Roman"/>
                <w:b/>
                <w:sz w:val="22"/>
                <w:szCs w:val="22"/>
              </w:rPr>
              <w:t>24</w:t>
            </w:r>
          </w:p>
        </w:tc>
        <w:tc>
          <w:tcPr>
            <w:tcW w:w="1431" w:type="dxa"/>
            <w:shd w:val="clear" w:color="auto" w:fill="auto"/>
            <w:vAlign w:val="center"/>
          </w:tcPr>
          <w:p w14:paraId="0B1A5C04"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276" w:type="dxa"/>
            <w:shd w:val="clear" w:color="auto" w:fill="auto"/>
            <w:vAlign w:val="center"/>
          </w:tcPr>
          <w:p w14:paraId="0D48B8DB" w14:textId="77777777" w:rsidR="00290373" w:rsidRPr="00FA0CF0" w:rsidRDefault="00290373" w:rsidP="00290373">
            <w:pPr>
              <w:pStyle w:val="Default"/>
              <w:ind w:right="-23"/>
              <w:jc w:val="center"/>
              <w:rPr>
                <w:rFonts w:ascii="Times New Roman" w:hAnsi="Times New Roman" w:cs="Times New Roman"/>
                <w:b/>
                <w:sz w:val="22"/>
                <w:szCs w:val="22"/>
              </w:rPr>
            </w:pPr>
          </w:p>
        </w:tc>
        <w:tc>
          <w:tcPr>
            <w:tcW w:w="2410" w:type="dxa"/>
            <w:shd w:val="clear" w:color="auto" w:fill="auto"/>
            <w:vAlign w:val="center"/>
          </w:tcPr>
          <w:p w14:paraId="39E87443" w14:textId="77777777" w:rsidR="00290373" w:rsidRPr="00FA0CF0" w:rsidRDefault="00290373" w:rsidP="00290373">
            <w:pPr>
              <w:pStyle w:val="Default"/>
              <w:ind w:right="-23"/>
              <w:jc w:val="center"/>
              <w:rPr>
                <w:rFonts w:ascii="Times New Roman" w:hAnsi="Times New Roman" w:cs="Times New Roman"/>
                <w:b/>
                <w:sz w:val="22"/>
                <w:szCs w:val="22"/>
              </w:rPr>
            </w:pPr>
          </w:p>
        </w:tc>
        <w:tc>
          <w:tcPr>
            <w:tcW w:w="3118" w:type="dxa"/>
            <w:shd w:val="clear" w:color="auto" w:fill="auto"/>
            <w:vAlign w:val="center"/>
          </w:tcPr>
          <w:p w14:paraId="25C10BDA"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560" w:type="dxa"/>
            <w:shd w:val="clear" w:color="auto" w:fill="auto"/>
            <w:vAlign w:val="center"/>
          </w:tcPr>
          <w:p w14:paraId="79F0780B"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vAlign w:val="center"/>
          </w:tcPr>
          <w:p w14:paraId="193A33A3"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68DBAE95"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8" w:type="dxa"/>
            <w:shd w:val="clear" w:color="auto" w:fill="auto"/>
            <w:vAlign w:val="center"/>
          </w:tcPr>
          <w:p w14:paraId="4EC57713"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0875F1CB" w14:textId="77777777" w:rsidR="00290373" w:rsidRPr="00FA0CF0" w:rsidRDefault="00290373" w:rsidP="00290373">
            <w:pPr>
              <w:pStyle w:val="Default"/>
              <w:ind w:right="-23"/>
              <w:jc w:val="center"/>
              <w:rPr>
                <w:rFonts w:ascii="Times New Roman" w:hAnsi="Times New Roman" w:cs="Times New Roman"/>
                <w:b/>
                <w:sz w:val="22"/>
                <w:szCs w:val="22"/>
              </w:rPr>
            </w:pPr>
          </w:p>
        </w:tc>
      </w:tr>
      <w:tr w:rsidR="00290373" w:rsidRPr="00FA0CF0" w14:paraId="5AF7BFF3" w14:textId="77777777" w:rsidTr="003857BA">
        <w:trPr>
          <w:trHeight w:val="559"/>
        </w:trPr>
        <w:tc>
          <w:tcPr>
            <w:tcW w:w="554" w:type="dxa"/>
            <w:shd w:val="clear" w:color="auto" w:fill="D9D9D9" w:themeFill="background1" w:themeFillShade="D9"/>
            <w:vAlign w:val="center"/>
          </w:tcPr>
          <w:p w14:paraId="231EE1EB" w14:textId="6BAC7A35" w:rsidR="00290373" w:rsidRDefault="00290373" w:rsidP="00290373">
            <w:pPr>
              <w:pStyle w:val="Default"/>
              <w:ind w:right="-23"/>
              <w:jc w:val="center"/>
              <w:rPr>
                <w:rFonts w:ascii="Times New Roman" w:hAnsi="Times New Roman" w:cs="Times New Roman"/>
                <w:b/>
                <w:sz w:val="22"/>
                <w:szCs w:val="22"/>
              </w:rPr>
            </w:pPr>
            <w:permStart w:id="2118321982" w:edGrp="everyone" w:colFirst="1" w:colLast="1"/>
            <w:permStart w:id="619132468" w:edGrp="everyone" w:colFirst="2" w:colLast="2"/>
            <w:permStart w:id="1817277200" w:edGrp="everyone" w:colFirst="3" w:colLast="3"/>
            <w:permStart w:id="1050164058" w:edGrp="everyone" w:colFirst="4" w:colLast="4"/>
            <w:permStart w:id="631377767" w:edGrp="everyone" w:colFirst="5" w:colLast="5"/>
            <w:permStart w:id="611024738" w:edGrp="everyone" w:colFirst="6" w:colLast="6"/>
            <w:permStart w:id="1952400878" w:edGrp="everyone" w:colFirst="7" w:colLast="7"/>
            <w:permStart w:id="740636913" w:edGrp="everyone" w:colFirst="8" w:colLast="8"/>
            <w:permStart w:id="1712346296" w:edGrp="everyone" w:colFirst="9" w:colLast="9"/>
            <w:permEnd w:id="413820444"/>
            <w:permEnd w:id="221274785"/>
            <w:permEnd w:id="2097353198"/>
            <w:permEnd w:id="179774963"/>
            <w:permEnd w:id="907948529"/>
            <w:permEnd w:id="775183824"/>
            <w:permEnd w:id="891236509"/>
            <w:permEnd w:id="118959903"/>
            <w:permEnd w:id="667691054"/>
            <w:r>
              <w:rPr>
                <w:rFonts w:ascii="Times New Roman" w:hAnsi="Times New Roman" w:cs="Times New Roman"/>
                <w:b/>
                <w:sz w:val="22"/>
                <w:szCs w:val="22"/>
              </w:rPr>
              <w:t>25</w:t>
            </w:r>
          </w:p>
        </w:tc>
        <w:tc>
          <w:tcPr>
            <w:tcW w:w="1431" w:type="dxa"/>
            <w:shd w:val="clear" w:color="auto" w:fill="auto"/>
            <w:vAlign w:val="center"/>
          </w:tcPr>
          <w:p w14:paraId="72CDAB37"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276" w:type="dxa"/>
            <w:shd w:val="clear" w:color="auto" w:fill="auto"/>
            <w:vAlign w:val="center"/>
          </w:tcPr>
          <w:p w14:paraId="572E5BAF" w14:textId="77777777" w:rsidR="00290373" w:rsidRPr="00FA0CF0" w:rsidRDefault="00290373" w:rsidP="00290373">
            <w:pPr>
              <w:pStyle w:val="Default"/>
              <w:ind w:right="-23"/>
              <w:jc w:val="center"/>
              <w:rPr>
                <w:rFonts w:ascii="Times New Roman" w:hAnsi="Times New Roman" w:cs="Times New Roman"/>
                <w:b/>
                <w:sz w:val="22"/>
                <w:szCs w:val="22"/>
              </w:rPr>
            </w:pPr>
          </w:p>
        </w:tc>
        <w:tc>
          <w:tcPr>
            <w:tcW w:w="2410" w:type="dxa"/>
            <w:shd w:val="clear" w:color="auto" w:fill="auto"/>
            <w:vAlign w:val="center"/>
          </w:tcPr>
          <w:p w14:paraId="28802869" w14:textId="77777777" w:rsidR="00290373" w:rsidRPr="00FA0CF0" w:rsidRDefault="00290373" w:rsidP="00290373">
            <w:pPr>
              <w:pStyle w:val="Default"/>
              <w:ind w:right="-23"/>
              <w:jc w:val="center"/>
              <w:rPr>
                <w:rFonts w:ascii="Times New Roman" w:hAnsi="Times New Roman" w:cs="Times New Roman"/>
                <w:b/>
                <w:sz w:val="22"/>
                <w:szCs w:val="22"/>
              </w:rPr>
            </w:pPr>
          </w:p>
        </w:tc>
        <w:tc>
          <w:tcPr>
            <w:tcW w:w="3118" w:type="dxa"/>
            <w:shd w:val="clear" w:color="auto" w:fill="auto"/>
            <w:vAlign w:val="center"/>
          </w:tcPr>
          <w:p w14:paraId="579B03D5"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560" w:type="dxa"/>
            <w:shd w:val="clear" w:color="auto" w:fill="auto"/>
            <w:vAlign w:val="center"/>
          </w:tcPr>
          <w:p w14:paraId="70EEEB5A"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vAlign w:val="center"/>
          </w:tcPr>
          <w:p w14:paraId="18C7C7E5"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434C5AC2"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8" w:type="dxa"/>
            <w:shd w:val="clear" w:color="auto" w:fill="auto"/>
            <w:vAlign w:val="center"/>
          </w:tcPr>
          <w:p w14:paraId="634291A7"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0BDA90F5" w14:textId="77777777" w:rsidR="00290373" w:rsidRPr="00FA0CF0" w:rsidRDefault="00290373" w:rsidP="00290373">
            <w:pPr>
              <w:pStyle w:val="Default"/>
              <w:ind w:right="-23"/>
              <w:jc w:val="center"/>
              <w:rPr>
                <w:rFonts w:ascii="Times New Roman" w:hAnsi="Times New Roman" w:cs="Times New Roman"/>
                <w:b/>
                <w:sz w:val="22"/>
                <w:szCs w:val="22"/>
              </w:rPr>
            </w:pPr>
          </w:p>
        </w:tc>
      </w:tr>
      <w:tr w:rsidR="00290373" w:rsidRPr="00FA0CF0" w14:paraId="6001406D" w14:textId="77777777" w:rsidTr="003857BA">
        <w:trPr>
          <w:trHeight w:val="559"/>
        </w:trPr>
        <w:tc>
          <w:tcPr>
            <w:tcW w:w="554" w:type="dxa"/>
            <w:shd w:val="clear" w:color="auto" w:fill="D9D9D9" w:themeFill="background1" w:themeFillShade="D9"/>
            <w:vAlign w:val="center"/>
          </w:tcPr>
          <w:p w14:paraId="63E673E2" w14:textId="72A4C0C4" w:rsidR="00290373" w:rsidRDefault="00290373" w:rsidP="00290373">
            <w:pPr>
              <w:pStyle w:val="Default"/>
              <w:ind w:right="-23"/>
              <w:jc w:val="center"/>
              <w:rPr>
                <w:rFonts w:ascii="Times New Roman" w:hAnsi="Times New Roman" w:cs="Times New Roman"/>
                <w:b/>
                <w:sz w:val="22"/>
                <w:szCs w:val="22"/>
              </w:rPr>
            </w:pPr>
            <w:permStart w:id="537736926" w:edGrp="everyone" w:colFirst="1" w:colLast="1"/>
            <w:permStart w:id="889864674" w:edGrp="everyone" w:colFirst="2" w:colLast="2"/>
            <w:permStart w:id="475234082" w:edGrp="everyone" w:colFirst="3" w:colLast="3"/>
            <w:permStart w:id="279534347" w:edGrp="everyone" w:colFirst="4" w:colLast="4"/>
            <w:permStart w:id="1454196242" w:edGrp="everyone" w:colFirst="5" w:colLast="5"/>
            <w:permStart w:id="1938194299" w:edGrp="everyone" w:colFirst="6" w:colLast="6"/>
            <w:permStart w:id="1958556020" w:edGrp="everyone" w:colFirst="7" w:colLast="7"/>
            <w:permStart w:id="986596354" w:edGrp="everyone" w:colFirst="8" w:colLast="8"/>
            <w:permStart w:id="1948659567" w:edGrp="everyone" w:colFirst="9" w:colLast="9"/>
            <w:permEnd w:id="2118321982"/>
            <w:permEnd w:id="619132468"/>
            <w:permEnd w:id="1817277200"/>
            <w:permEnd w:id="1050164058"/>
            <w:permEnd w:id="631377767"/>
            <w:permEnd w:id="611024738"/>
            <w:permEnd w:id="1952400878"/>
            <w:permEnd w:id="740636913"/>
            <w:permEnd w:id="1712346296"/>
            <w:r>
              <w:rPr>
                <w:rFonts w:ascii="Times New Roman" w:hAnsi="Times New Roman" w:cs="Times New Roman"/>
                <w:b/>
                <w:sz w:val="22"/>
                <w:szCs w:val="22"/>
              </w:rPr>
              <w:t>26</w:t>
            </w:r>
          </w:p>
        </w:tc>
        <w:tc>
          <w:tcPr>
            <w:tcW w:w="1431" w:type="dxa"/>
            <w:shd w:val="clear" w:color="auto" w:fill="auto"/>
            <w:vAlign w:val="center"/>
          </w:tcPr>
          <w:p w14:paraId="1AF88D41"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276" w:type="dxa"/>
            <w:shd w:val="clear" w:color="auto" w:fill="auto"/>
            <w:vAlign w:val="center"/>
          </w:tcPr>
          <w:p w14:paraId="4C4FBC85" w14:textId="77777777" w:rsidR="00290373" w:rsidRPr="00FA0CF0" w:rsidRDefault="00290373" w:rsidP="00290373">
            <w:pPr>
              <w:pStyle w:val="Default"/>
              <w:ind w:right="-23"/>
              <w:jc w:val="center"/>
              <w:rPr>
                <w:rFonts w:ascii="Times New Roman" w:hAnsi="Times New Roman" w:cs="Times New Roman"/>
                <w:b/>
                <w:sz w:val="22"/>
                <w:szCs w:val="22"/>
              </w:rPr>
            </w:pPr>
          </w:p>
        </w:tc>
        <w:tc>
          <w:tcPr>
            <w:tcW w:w="2410" w:type="dxa"/>
            <w:shd w:val="clear" w:color="auto" w:fill="auto"/>
            <w:vAlign w:val="center"/>
          </w:tcPr>
          <w:p w14:paraId="2A002637" w14:textId="77777777" w:rsidR="00290373" w:rsidRPr="00FA0CF0" w:rsidRDefault="00290373" w:rsidP="00290373">
            <w:pPr>
              <w:pStyle w:val="Default"/>
              <w:ind w:right="-23"/>
              <w:jc w:val="center"/>
              <w:rPr>
                <w:rFonts w:ascii="Times New Roman" w:hAnsi="Times New Roman" w:cs="Times New Roman"/>
                <w:b/>
                <w:sz w:val="22"/>
                <w:szCs w:val="22"/>
              </w:rPr>
            </w:pPr>
          </w:p>
        </w:tc>
        <w:tc>
          <w:tcPr>
            <w:tcW w:w="3118" w:type="dxa"/>
            <w:shd w:val="clear" w:color="auto" w:fill="auto"/>
            <w:vAlign w:val="center"/>
          </w:tcPr>
          <w:p w14:paraId="62C6D509"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560" w:type="dxa"/>
            <w:shd w:val="clear" w:color="auto" w:fill="auto"/>
            <w:vAlign w:val="center"/>
          </w:tcPr>
          <w:p w14:paraId="00E797EF"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vAlign w:val="center"/>
          </w:tcPr>
          <w:p w14:paraId="4FBC613F"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08EB9B49"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8" w:type="dxa"/>
            <w:shd w:val="clear" w:color="auto" w:fill="auto"/>
            <w:vAlign w:val="center"/>
          </w:tcPr>
          <w:p w14:paraId="51B105F4"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0F3E3198" w14:textId="77777777" w:rsidR="00290373" w:rsidRPr="00FA0CF0" w:rsidRDefault="00290373" w:rsidP="00290373">
            <w:pPr>
              <w:pStyle w:val="Default"/>
              <w:ind w:right="-23"/>
              <w:jc w:val="center"/>
              <w:rPr>
                <w:rFonts w:ascii="Times New Roman" w:hAnsi="Times New Roman" w:cs="Times New Roman"/>
                <w:b/>
                <w:sz w:val="22"/>
                <w:szCs w:val="22"/>
              </w:rPr>
            </w:pPr>
          </w:p>
        </w:tc>
      </w:tr>
      <w:tr w:rsidR="00290373" w:rsidRPr="00FA0CF0" w14:paraId="605F3A25" w14:textId="77777777" w:rsidTr="003857BA">
        <w:trPr>
          <w:trHeight w:val="559"/>
        </w:trPr>
        <w:tc>
          <w:tcPr>
            <w:tcW w:w="554" w:type="dxa"/>
            <w:shd w:val="clear" w:color="auto" w:fill="D9D9D9" w:themeFill="background1" w:themeFillShade="D9"/>
            <w:vAlign w:val="center"/>
          </w:tcPr>
          <w:p w14:paraId="72C25967" w14:textId="290EC698" w:rsidR="00290373" w:rsidRDefault="00290373" w:rsidP="00290373">
            <w:pPr>
              <w:pStyle w:val="Default"/>
              <w:ind w:right="-23"/>
              <w:jc w:val="center"/>
              <w:rPr>
                <w:rFonts w:ascii="Times New Roman" w:hAnsi="Times New Roman" w:cs="Times New Roman"/>
                <w:b/>
                <w:sz w:val="22"/>
                <w:szCs w:val="22"/>
              </w:rPr>
            </w:pPr>
            <w:permStart w:id="1598041373" w:edGrp="everyone" w:colFirst="1" w:colLast="1"/>
            <w:permStart w:id="1552051379" w:edGrp="everyone" w:colFirst="2" w:colLast="2"/>
            <w:permStart w:id="1633363181" w:edGrp="everyone" w:colFirst="3" w:colLast="3"/>
            <w:permStart w:id="1841113433" w:edGrp="everyone" w:colFirst="4" w:colLast="4"/>
            <w:permStart w:id="613624668" w:edGrp="everyone" w:colFirst="5" w:colLast="5"/>
            <w:permStart w:id="842681580" w:edGrp="everyone" w:colFirst="6" w:colLast="6"/>
            <w:permStart w:id="738141597" w:edGrp="everyone" w:colFirst="7" w:colLast="7"/>
            <w:permStart w:id="190710416" w:edGrp="everyone" w:colFirst="8" w:colLast="8"/>
            <w:permStart w:id="981154774" w:edGrp="everyone" w:colFirst="9" w:colLast="9"/>
            <w:permEnd w:id="537736926"/>
            <w:permEnd w:id="889864674"/>
            <w:permEnd w:id="475234082"/>
            <w:permEnd w:id="279534347"/>
            <w:permEnd w:id="1454196242"/>
            <w:permEnd w:id="1938194299"/>
            <w:permEnd w:id="1958556020"/>
            <w:permEnd w:id="986596354"/>
            <w:permEnd w:id="1948659567"/>
            <w:r>
              <w:rPr>
                <w:rFonts w:ascii="Times New Roman" w:hAnsi="Times New Roman" w:cs="Times New Roman"/>
                <w:b/>
                <w:sz w:val="22"/>
                <w:szCs w:val="22"/>
              </w:rPr>
              <w:t>27</w:t>
            </w:r>
          </w:p>
        </w:tc>
        <w:tc>
          <w:tcPr>
            <w:tcW w:w="1431" w:type="dxa"/>
            <w:shd w:val="clear" w:color="auto" w:fill="auto"/>
            <w:vAlign w:val="center"/>
          </w:tcPr>
          <w:p w14:paraId="24ECBE07"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276" w:type="dxa"/>
            <w:shd w:val="clear" w:color="auto" w:fill="auto"/>
            <w:vAlign w:val="center"/>
          </w:tcPr>
          <w:p w14:paraId="2942E4E4" w14:textId="77777777" w:rsidR="00290373" w:rsidRPr="00FA0CF0" w:rsidRDefault="00290373" w:rsidP="00290373">
            <w:pPr>
              <w:pStyle w:val="Default"/>
              <w:ind w:right="-23"/>
              <w:jc w:val="center"/>
              <w:rPr>
                <w:rFonts w:ascii="Times New Roman" w:hAnsi="Times New Roman" w:cs="Times New Roman"/>
                <w:b/>
                <w:sz w:val="22"/>
                <w:szCs w:val="22"/>
              </w:rPr>
            </w:pPr>
          </w:p>
        </w:tc>
        <w:tc>
          <w:tcPr>
            <w:tcW w:w="2410" w:type="dxa"/>
            <w:shd w:val="clear" w:color="auto" w:fill="auto"/>
            <w:vAlign w:val="center"/>
          </w:tcPr>
          <w:p w14:paraId="0653CA36" w14:textId="77777777" w:rsidR="00290373" w:rsidRPr="00FA0CF0" w:rsidRDefault="00290373" w:rsidP="00290373">
            <w:pPr>
              <w:pStyle w:val="Default"/>
              <w:ind w:right="-23"/>
              <w:jc w:val="center"/>
              <w:rPr>
                <w:rFonts w:ascii="Times New Roman" w:hAnsi="Times New Roman" w:cs="Times New Roman"/>
                <w:b/>
                <w:sz w:val="22"/>
                <w:szCs w:val="22"/>
              </w:rPr>
            </w:pPr>
          </w:p>
        </w:tc>
        <w:tc>
          <w:tcPr>
            <w:tcW w:w="3118" w:type="dxa"/>
            <w:shd w:val="clear" w:color="auto" w:fill="auto"/>
            <w:vAlign w:val="center"/>
          </w:tcPr>
          <w:p w14:paraId="578122C0"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560" w:type="dxa"/>
            <w:shd w:val="clear" w:color="auto" w:fill="auto"/>
            <w:vAlign w:val="center"/>
          </w:tcPr>
          <w:p w14:paraId="101F153E"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vAlign w:val="center"/>
          </w:tcPr>
          <w:p w14:paraId="137E97CF"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7A92A115"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8" w:type="dxa"/>
            <w:shd w:val="clear" w:color="auto" w:fill="auto"/>
            <w:vAlign w:val="center"/>
          </w:tcPr>
          <w:p w14:paraId="663AAE5E"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74404335" w14:textId="77777777" w:rsidR="00290373" w:rsidRPr="00FA0CF0" w:rsidRDefault="00290373" w:rsidP="00290373">
            <w:pPr>
              <w:pStyle w:val="Default"/>
              <w:ind w:right="-23"/>
              <w:jc w:val="center"/>
              <w:rPr>
                <w:rFonts w:ascii="Times New Roman" w:hAnsi="Times New Roman" w:cs="Times New Roman"/>
                <w:b/>
                <w:sz w:val="22"/>
                <w:szCs w:val="22"/>
              </w:rPr>
            </w:pPr>
          </w:p>
        </w:tc>
      </w:tr>
      <w:tr w:rsidR="00290373" w:rsidRPr="00FA0CF0" w14:paraId="5C3EC529" w14:textId="77777777" w:rsidTr="003857BA">
        <w:trPr>
          <w:trHeight w:val="559"/>
        </w:trPr>
        <w:tc>
          <w:tcPr>
            <w:tcW w:w="554" w:type="dxa"/>
            <w:shd w:val="clear" w:color="auto" w:fill="D9D9D9" w:themeFill="background1" w:themeFillShade="D9"/>
            <w:vAlign w:val="center"/>
          </w:tcPr>
          <w:p w14:paraId="16211429" w14:textId="1FCDA2B3" w:rsidR="00290373" w:rsidRDefault="00290373" w:rsidP="00290373">
            <w:pPr>
              <w:pStyle w:val="Default"/>
              <w:ind w:right="-23"/>
              <w:jc w:val="center"/>
              <w:rPr>
                <w:rFonts w:ascii="Times New Roman" w:hAnsi="Times New Roman" w:cs="Times New Roman"/>
                <w:b/>
                <w:sz w:val="22"/>
                <w:szCs w:val="22"/>
              </w:rPr>
            </w:pPr>
            <w:permStart w:id="1996568282" w:edGrp="everyone" w:colFirst="1" w:colLast="1"/>
            <w:permStart w:id="487325766" w:edGrp="everyone" w:colFirst="2" w:colLast="2"/>
            <w:permStart w:id="1248951572" w:edGrp="everyone" w:colFirst="3" w:colLast="3"/>
            <w:permStart w:id="1035672011" w:edGrp="everyone" w:colFirst="4" w:colLast="4"/>
            <w:permStart w:id="344550223" w:edGrp="everyone" w:colFirst="5" w:colLast="5"/>
            <w:permStart w:id="1356758456" w:edGrp="everyone" w:colFirst="6" w:colLast="6"/>
            <w:permStart w:id="563748479" w:edGrp="everyone" w:colFirst="7" w:colLast="7"/>
            <w:permStart w:id="2128429733" w:edGrp="everyone" w:colFirst="8" w:colLast="8"/>
            <w:permStart w:id="2051617941" w:edGrp="everyone" w:colFirst="9" w:colLast="9"/>
            <w:permEnd w:id="1598041373"/>
            <w:permEnd w:id="1552051379"/>
            <w:permEnd w:id="1633363181"/>
            <w:permEnd w:id="1841113433"/>
            <w:permEnd w:id="613624668"/>
            <w:permEnd w:id="842681580"/>
            <w:permEnd w:id="738141597"/>
            <w:permEnd w:id="190710416"/>
            <w:permEnd w:id="981154774"/>
            <w:r>
              <w:rPr>
                <w:rFonts w:ascii="Times New Roman" w:hAnsi="Times New Roman" w:cs="Times New Roman"/>
                <w:b/>
                <w:sz w:val="22"/>
                <w:szCs w:val="22"/>
              </w:rPr>
              <w:t>28</w:t>
            </w:r>
          </w:p>
        </w:tc>
        <w:tc>
          <w:tcPr>
            <w:tcW w:w="1431" w:type="dxa"/>
            <w:shd w:val="clear" w:color="auto" w:fill="auto"/>
            <w:vAlign w:val="center"/>
          </w:tcPr>
          <w:p w14:paraId="0E0F2810"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276" w:type="dxa"/>
            <w:shd w:val="clear" w:color="auto" w:fill="auto"/>
            <w:vAlign w:val="center"/>
          </w:tcPr>
          <w:p w14:paraId="7680A601" w14:textId="77777777" w:rsidR="00290373" w:rsidRPr="00FA0CF0" w:rsidRDefault="00290373" w:rsidP="00290373">
            <w:pPr>
              <w:pStyle w:val="Default"/>
              <w:ind w:right="-23"/>
              <w:jc w:val="center"/>
              <w:rPr>
                <w:rFonts w:ascii="Times New Roman" w:hAnsi="Times New Roman" w:cs="Times New Roman"/>
                <w:b/>
                <w:sz w:val="22"/>
                <w:szCs w:val="22"/>
              </w:rPr>
            </w:pPr>
          </w:p>
        </w:tc>
        <w:tc>
          <w:tcPr>
            <w:tcW w:w="2410" w:type="dxa"/>
            <w:shd w:val="clear" w:color="auto" w:fill="auto"/>
            <w:vAlign w:val="center"/>
          </w:tcPr>
          <w:p w14:paraId="406D7D68" w14:textId="77777777" w:rsidR="00290373" w:rsidRPr="00FA0CF0" w:rsidRDefault="00290373" w:rsidP="00290373">
            <w:pPr>
              <w:pStyle w:val="Default"/>
              <w:ind w:right="-23"/>
              <w:jc w:val="center"/>
              <w:rPr>
                <w:rFonts w:ascii="Times New Roman" w:hAnsi="Times New Roman" w:cs="Times New Roman"/>
                <w:b/>
                <w:sz w:val="22"/>
                <w:szCs w:val="22"/>
              </w:rPr>
            </w:pPr>
          </w:p>
        </w:tc>
        <w:tc>
          <w:tcPr>
            <w:tcW w:w="3118" w:type="dxa"/>
            <w:shd w:val="clear" w:color="auto" w:fill="auto"/>
            <w:vAlign w:val="center"/>
          </w:tcPr>
          <w:p w14:paraId="4370E12A"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560" w:type="dxa"/>
            <w:shd w:val="clear" w:color="auto" w:fill="auto"/>
            <w:vAlign w:val="center"/>
          </w:tcPr>
          <w:p w14:paraId="5C7ACEB0"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vAlign w:val="center"/>
          </w:tcPr>
          <w:p w14:paraId="6E582C3F"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47A665D2"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8" w:type="dxa"/>
            <w:shd w:val="clear" w:color="auto" w:fill="auto"/>
            <w:vAlign w:val="center"/>
          </w:tcPr>
          <w:p w14:paraId="559D09B9"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048ACF49" w14:textId="77777777" w:rsidR="00290373" w:rsidRPr="00FA0CF0" w:rsidRDefault="00290373" w:rsidP="00290373">
            <w:pPr>
              <w:pStyle w:val="Default"/>
              <w:ind w:right="-23"/>
              <w:jc w:val="center"/>
              <w:rPr>
                <w:rFonts w:ascii="Times New Roman" w:hAnsi="Times New Roman" w:cs="Times New Roman"/>
                <w:b/>
                <w:sz w:val="22"/>
                <w:szCs w:val="22"/>
              </w:rPr>
            </w:pPr>
          </w:p>
        </w:tc>
      </w:tr>
      <w:tr w:rsidR="00290373" w:rsidRPr="00FA0CF0" w14:paraId="24F96AAA" w14:textId="77777777" w:rsidTr="003857BA">
        <w:trPr>
          <w:trHeight w:val="559"/>
        </w:trPr>
        <w:tc>
          <w:tcPr>
            <w:tcW w:w="554" w:type="dxa"/>
            <w:shd w:val="clear" w:color="auto" w:fill="D9D9D9" w:themeFill="background1" w:themeFillShade="D9"/>
            <w:vAlign w:val="center"/>
          </w:tcPr>
          <w:p w14:paraId="6AC2AF7E" w14:textId="02113121" w:rsidR="00290373" w:rsidRDefault="00290373" w:rsidP="00290373">
            <w:pPr>
              <w:pStyle w:val="Default"/>
              <w:ind w:right="-23"/>
              <w:jc w:val="center"/>
              <w:rPr>
                <w:rFonts w:ascii="Times New Roman" w:hAnsi="Times New Roman" w:cs="Times New Roman"/>
                <w:b/>
                <w:sz w:val="22"/>
                <w:szCs w:val="22"/>
              </w:rPr>
            </w:pPr>
            <w:permStart w:id="324084494" w:edGrp="everyone" w:colFirst="1" w:colLast="1"/>
            <w:permStart w:id="168839422" w:edGrp="everyone" w:colFirst="2" w:colLast="2"/>
            <w:permStart w:id="1992378932" w:edGrp="everyone" w:colFirst="3" w:colLast="3"/>
            <w:permStart w:id="228006453" w:edGrp="everyone" w:colFirst="4" w:colLast="4"/>
            <w:permStart w:id="1779044882" w:edGrp="everyone" w:colFirst="5" w:colLast="5"/>
            <w:permStart w:id="415713254" w:edGrp="everyone" w:colFirst="6" w:colLast="6"/>
            <w:permStart w:id="1196441055" w:edGrp="everyone" w:colFirst="7" w:colLast="7"/>
            <w:permStart w:id="1407913512" w:edGrp="everyone" w:colFirst="8" w:colLast="8"/>
            <w:permStart w:id="670049286" w:edGrp="everyone" w:colFirst="9" w:colLast="9"/>
            <w:permEnd w:id="1996568282"/>
            <w:permEnd w:id="487325766"/>
            <w:permEnd w:id="1248951572"/>
            <w:permEnd w:id="1035672011"/>
            <w:permEnd w:id="344550223"/>
            <w:permEnd w:id="1356758456"/>
            <w:permEnd w:id="563748479"/>
            <w:permEnd w:id="2128429733"/>
            <w:permEnd w:id="2051617941"/>
            <w:r>
              <w:rPr>
                <w:rFonts w:ascii="Times New Roman" w:hAnsi="Times New Roman" w:cs="Times New Roman"/>
                <w:b/>
                <w:sz w:val="22"/>
                <w:szCs w:val="22"/>
              </w:rPr>
              <w:t>29</w:t>
            </w:r>
          </w:p>
        </w:tc>
        <w:tc>
          <w:tcPr>
            <w:tcW w:w="1431" w:type="dxa"/>
            <w:shd w:val="clear" w:color="auto" w:fill="auto"/>
            <w:vAlign w:val="center"/>
          </w:tcPr>
          <w:p w14:paraId="49D3616B"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276" w:type="dxa"/>
            <w:shd w:val="clear" w:color="auto" w:fill="auto"/>
            <w:vAlign w:val="center"/>
          </w:tcPr>
          <w:p w14:paraId="4D4D2E3F" w14:textId="77777777" w:rsidR="00290373" w:rsidRPr="00FA0CF0" w:rsidRDefault="00290373" w:rsidP="00290373">
            <w:pPr>
              <w:pStyle w:val="Default"/>
              <w:ind w:right="-23"/>
              <w:jc w:val="center"/>
              <w:rPr>
                <w:rFonts w:ascii="Times New Roman" w:hAnsi="Times New Roman" w:cs="Times New Roman"/>
                <w:b/>
                <w:sz w:val="22"/>
                <w:szCs w:val="22"/>
              </w:rPr>
            </w:pPr>
          </w:p>
        </w:tc>
        <w:tc>
          <w:tcPr>
            <w:tcW w:w="2410" w:type="dxa"/>
            <w:shd w:val="clear" w:color="auto" w:fill="auto"/>
            <w:vAlign w:val="center"/>
          </w:tcPr>
          <w:p w14:paraId="24F401B4" w14:textId="77777777" w:rsidR="00290373" w:rsidRPr="00FA0CF0" w:rsidRDefault="00290373" w:rsidP="00290373">
            <w:pPr>
              <w:pStyle w:val="Default"/>
              <w:ind w:right="-23"/>
              <w:jc w:val="center"/>
              <w:rPr>
                <w:rFonts w:ascii="Times New Roman" w:hAnsi="Times New Roman" w:cs="Times New Roman"/>
                <w:b/>
                <w:sz w:val="22"/>
                <w:szCs w:val="22"/>
              </w:rPr>
            </w:pPr>
          </w:p>
        </w:tc>
        <w:tc>
          <w:tcPr>
            <w:tcW w:w="3118" w:type="dxa"/>
            <w:shd w:val="clear" w:color="auto" w:fill="auto"/>
            <w:vAlign w:val="center"/>
          </w:tcPr>
          <w:p w14:paraId="3FF20F90"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560" w:type="dxa"/>
            <w:shd w:val="clear" w:color="auto" w:fill="auto"/>
            <w:vAlign w:val="center"/>
          </w:tcPr>
          <w:p w14:paraId="444BD17E"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vAlign w:val="center"/>
          </w:tcPr>
          <w:p w14:paraId="2BB0A1DF"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323EAC59"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8" w:type="dxa"/>
            <w:shd w:val="clear" w:color="auto" w:fill="auto"/>
            <w:vAlign w:val="center"/>
          </w:tcPr>
          <w:p w14:paraId="29669EFC"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60EDFC6A" w14:textId="77777777" w:rsidR="00290373" w:rsidRPr="00FA0CF0" w:rsidRDefault="00290373" w:rsidP="00290373">
            <w:pPr>
              <w:pStyle w:val="Default"/>
              <w:ind w:right="-23"/>
              <w:jc w:val="center"/>
              <w:rPr>
                <w:rFonts w:ascii="Times New Roman" w:hAnsi="Times New Roman" w:cs="Times New Roman"/>
                <w:b/>
                <w:sz w:val="22"/>
                <w:szCs w:val="22"/>
              </w:rPr>
            </w:pPr>
          </w:p>
        </w:tc>
      </w:tr>
      <w:tr w:rsidR="00290373" w:rsidRPr="00FA0CF0" w14:paraId="0A872F97" w14:textId="77777777" w:rsidTr="003857BA">
        <w:trPr>
          <w:trHeight w:val="559"/>
        </w:trPr>
        <w:tc>
          <w:tcPr>
            <w:tcW w:w="554" w:type="dxa"/>
            <w:shd w:val="clear" w:color="auto" w:fill="D9D9D9" w:themeFill="background1" w:themeFillShade="D9"/>
            <w:vAlign w:val="center"/>
          </w:tcPr>
          <w:p w14:paraId="324425E5" w14:textId="6C8749DD" w:rsidR="00290373" w:rsidRDefault="00290373" w:rsidP="00290373">
            <w:pPr>
              <w:pStyle w:val="Default"/>
              <w:ind w:right="-23"/>
              <w:jc w:val="center"/>
              <w:rPr>
                <w:rFonts w:ascii="Times New Roman" w:hAnsi="Times New Roman" w:cs="Times New Roman"/>
                <w:b/>
                <w:sz w:val="22"/>
                <w:szCs w:val="22"/>
              </w:rPr>
            </w:pPr>
            <w:permStart w:id="816601024" w:edGrp="everyone" w:colFirst="1" w:colLast="1"/>
            <w:permStart w:id="190513815" w:edGrp="everyone" w:colFirst="2" w:colLast="2"/>
            <w:permStart w:id="1583110365" w:edGrp="everyone" w:colFirst="3" w:colLast="3"/>
            <w:permStart w:id="1158889077" w:edGrp="everyone" w:colFirst="4" w:colLast="4"/>
            <w:permStart w:id="9776727" w:edGrp="everyone" w:colFirst="5" w:colLast="5"/>
            <w:permStart w:id="49091841" w:edGrp="everyone" w:colFirst="6" w:colLast="6"/>
            <w:permStart w:id="1814125696" w:edGrp="everyone" w:colFirst="7" w:colLast="7"/>
            <w:permStart w:id="382890475" w:edGrp="everyone" w:colFirst="8" w:colLast="8"/>
            <w:permStart w:id="1417949482" w:edGrp="everyone" w:colFirst="9" w:colLast="9"/>
            <w:permEnd w:id="324084494"/>
            <w:permEnd w:id="168839422"/>
            <w:permEnd w:id="1992378932"/>
            <w:permEnd w:id="228006453"/>
            <w:permEnd w:id="1779044882"/>
            <w:permEnd w:id="415713254"/>
            <w:permEnd w:id="1196441055"/>
            <w:permEnd w:id="1407913512"/>
            <w:permEnd w:id="670049286"/>
            <w:r>
              <w:rPr>
                <w:rFonts w:ascii="Times New Roman" w:hAnsi="Times New Roman" w:cs="Times New Roman"/>
                <w:b/>
                <w:sz w:val="22"/>
                <w:szCs w:val="22"/>
              </w:rPr>
              <w:t>30</w:t>
            </w:r>
          </w:p>
        </w:tc>
        <w:tc>
          <w:tcPr>
            <w:tcW w:w="1431" w:type="dxa"/>
            <w:shd w:val="clear" w:color="auto" w:fill="auto"/>
            <w:vAlign w:val="center"/>
          </w:tcPr>
          <w:p w14:paraId="7B6E81E1"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276" w:type="dxa"/>
            <w:shd w:val="clear" w:color="auto" w:fill="auto"/>
            <w:vAlign w:val="center"/>
          </w:tcPr>
          <w:p w14:paraId="59797DB6" w14:textId="77777777" w:rsidR="00290373" w:rsidRPr="00FA0CF0" w:rsidRDefault="00290373" w:rsidP="00290373">
            <w:pPr>
              <w:pStyle w:val="Default"/>
              <w:ind w:right="-23"/>
              <w:jc w:val="center"/>
              <w:rPr>
                <w:rFonts w:ascii="Times New Roman" w:hAnsi="Times New Roman" w:cs="Times New Roman"/>
                <w:b/>
                <w:sz w:val="22"/>
                <w:szCs w:val="22"/>
              </w:rPr>
            </w:pPr>
          </w:p>
        </w:tc>
        <w:tc>
          <w:tcPr>
            <w:tcW w:w="2410" w:type="dxa"/>
            <w:shd w:val="clear" w:color="auto" w:fill="auto"/>
            <w:vAlign w:val="center"/>
          </w:tcPr>
          <w:p w14:paraId="24D89B64" w14:textId="77777777" w:rsidR="00290373" w:rsidRPr="00FA0CF0" w:rsidRDefault="00290373" w:rsidP="00290373">
            <w:pPr>
              <w:pStyle w:val="Default"/>
              <w:ind w:right="-23"/>
              <w:jc w:val="center"/>
              <w:rPr>
                <w:rFonts w:ascii="Times New Roman" w:hAnsi="Times New Roman" w:cs="Times New Roman"/>
                <w:b/>
                <w:sz w:val="22"/>
                <w:szCs w:val="22"/>
              </w:rPr>
            </w:pPr>
          </w:p>
        </w:tc>
        <w:tc>
          <w:tcPr>
            <w:tcW w:w="3118" w:type="dxa"/>
            <w:shd w:val="clear" w:color="auto" w:fill="auto"/>
            <w:vAlign w:val="center"/>
          </w:tcPr>
          <w:p w14:paraId="24CE10DD"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560" w:type="dxa"/>
            <w:shd w:val="clear" w:color="auto" w:fill="auto"/>
            <w:vAlign w:val="center"/>
          </w:tcPr>
          <w:p w14:paraId="1069B758"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vAlign w:val="center"/>
          </w:tcPr>
          <w:p w14:paraId="42AB6244"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43E5A67E"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8" w:type="dxa"/>
            <w:shd w:val="clear" w:color="auto" w:fill="auto"/>
            <w:vAlign w:val="center"/>
          </w:tcPr>
          <w:p w14:paraId="5C30F6CE"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5D791E2B" w14:textId="77777777" w:rsidR="00290373" w:rsidRPr="00FA0CF0" w:rsidRDefault="00290373" w:rsidP="00290373">
            <w:pPr>
              <w:pStyle w:val="Default"/>
              <w:ind w:right="-23"/>
              <w:jc w:val="center"/>
              <w:rPr>
                <w:rFonts w:ascii="Times New Roman" w:hAnsi="Times New Roman" w:cs="Times New Roman"/>
                <w:b/>
                <w:sz w:val="22"/>
                <w:szCs w:val="22"/>
              </w:rPr>
            </w:pPr>
          </w:p>
        </w:tc>
      </w:tr>
      <w:tr w:rsidR="00290373" w:rsidRPr="00FA0CF0" w14:paraId="058EFE32" w14:textId="77777777" w:rsidTr="003857BA">
        <w:trPr>
          <w:trHeight w:val="559"/>
        </w:trPr>
        <w:tc>
          <w:tcPr>
            <w:tcW w:w="554" w:type="dxa"/>
            <w:shd w:val="clear" w:color="auto" w:fill="D9D9D9" w:themeFill="background1" w:themeFillShade="D9"/>
            <w:vAlign w:val="center"/>
          </w:tcPr>
          <w:p w14:paraId="39686D61" w14:textId="5D897129" w:rsidR="00290373" w:rsidRDefault="00290373" w:rsidP="00290373">
            <w:pPr>
              <w:pStyle w:val="Default"/>
              <w:ind w:right="-23"/>
              <w:jc w:val="center"/>
              <w:rPr>
                <w:rFonts w:ascii="Times New Roman" w:hAnsi="Times New Roman" w:cs="Times New Roman"/>
                <w:b/>
                <w:sz w:val="22"/>
                <w:szCs w:val="22"/>
              </w:rPr>
            </w:pPr>
            <w:permStart w:id="865861959" w:edGrp="everyone" w:colFirst="1" w:colLast="1"/>
            <w:permStart w:id="282662366" w:edGrp="everyone" w:colFirst="2" w:colLast="2"/>
            <w:permStart w:id="810550799" w:edGrp="everyone" w:colFirst="3" w:colLast="3"/>
            <w:permStart w:id="530393848" w:edGrp="everyone" w:colFirst="4" w:colLast="4"/>
            <w:permStart w:id="1809936223" w:edGrp="everyone" w:colFirst="5" w:colLast="5"/>
            <w:permStart w:id="1477664632" w:edGrp="everyone" w:colFirst="6" w:colLast="6"/>
            <w:permStart w:id="72288589" w:edGrp="everyone" w:colFirst="7" w:colLast="7"/>
            <w:permStart w:id="315230301" w:edGrp="everyone" w:colFirst="8" w:colLast="8"/>
            <w:permStart w:id="1699088236" w:edGrp="everyone" w:colFirst="9" w:colLast="9"/>
            <w:permEnd w:id="816601024"/>
            <w:permEnd w:id="190513815"/>
            <w:permEnd w:id="1583110365"/>
            <w:permEnd w:id="1158889077"/>
            <w:permEnd w:id="9776727"/>
            <w:permEnd w:id="49091841"/>
            <w:permEnd w:id="1814125696"/>
            <w:permEnd w:id="382890475"/>
            <w:permEnd w:id="1417949482"/>
            <w:r>
              <w:rPr>
                <w:rFonts w:ascii="Times New Roman" w:hAnsi="Times New Roman" w:cs="Times New Roman"/>
                <w:b/>
                <w:sz w:val="22"/>
                <w:szCs w:val="22"/>
              </w:rPr>
              <w:t>31</w:t>
            </w:r>
          </w:p>
        </w:tc>
        <w:tc>
          <w:tcPr>
            <w:tcW w:w="1431" w:type="dxa"/>
            <w:shd w:val="clear" w:color="auto" w:fill="auto"/>
            <w:vAlign w:val="center"/>
          </w:tcPr>
          <w:p w14:paraId="763907C3"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276" w:type="dxa"/>
            <w:shd w:val="clear" w:color="auto" w:fill="auto"/>
            <w:vAlign w:val="center"/>
          </w:tcPr>
          <w:p w14:paraId="04EBC8C4" w14:textId="77777777" w:rsidR="00290373" w:rsidRPr="00FA0CF0" w:rsidRDefault="00290373" w:rsidP="00290373">
            <w:pPr>
              <w:pStyle w:val="Default"/>
              <w:ind w:right="-23"/>
              <w:jc w:val="center"/>
              <w:rPr>
                <w:rFonts w:ascii="Times New Roman" w:hAnsi="Times New Roman" w:cs="Times New Roman"/>
                <w:b/>
                <w:sz w:val="22"/>
                <w:szCs w:val="22"/>
              </w:rPr>
            </w:pPr>
          </w:p>
        </w:tc>
        <w:tc>
          <w:tcPr>
            <w:tcW w:w="2410" w:type="dxa"/>
            <w:shd w:val="clear" w:color="auto" w:fill="auto"/>
            <w:vAlign w:val="center"/>
          </w:tcPr>
          <w:p w14:paraId="6481C3AB" w14:textId="77777777" w:rsidR="00290373" w:rsidRPr="00FA0CF0" w:rsidRDefault="00290373" w:rsidP="00290373">
            <w:pPr>
              <w:pStyle w:val="Default"/>
              <w:ind w:right="-23"/>
              <w:jc w:val="center"/>
              <w:rPr>
                <w:rFonts w:ascii="Times New Roman" w:hAnsi="Times New Roman" w:cs="Times New Roman"/>
                <w:b/>
                <w:sz w:val="22"/>
                <w:szCs w:val="22"/>
              </w:rPr>
            </w:pPr>
          </w:p>
        </w:tc>
        <w:tc>
          <w:tcPr>
            <w:tcW w:w="3118" w:type="dxa"/>
            <w:shd w:val="clear" w:color="auto" w:fill="auto"/>
            <w:vAlign w:val="center"/>
          </w:tcPr>
          <w:p w14:paraId="613C675D"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560" w:type="dxa"/>
            <w:shd w:val="clear" w:color="auto" w:fill="auto"/>
            <w:vAlign w:val="center"/>
          </w:tcPr>
          <w:p w14:paraId="6556385E"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vAlign w:val="center"/>
          </w:tcPr>
          <w:p w14:paraId="37BD6955"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787EAD07"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8" w:type="dxa"/>
            <w:shd w:val="clear" w:color="auto" w:fill="auto"/>
            <w:vAlign w:val="center"/>
          </w:tcPr>
          <w:p w14:paraId="2EC0ECDD"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3A4BB5EC" w14:textId="77777777" w:rsidR="00290373" w:rsidRPr="00FA0CF0" w:rsidRDefault="00290373" w:rsidP="00290373">
            <w:pPr>
              <w:pStyle w:val="Default"/>
              <w:ind w:right="-23"/>
              <w:jc w:val="center"/>
              <w:rPr>
                <w:rFonts w:ascii="Times New Roman" w:hAnsi="Times New Roman" w:cs="Times New Roman"/>
                <w:b/>
                <w:sz w:val="22"/>
                <w:szCs w:val="22"/>
              </w:rPr>
            </w:pPr>
          </w:p>
        </w:tc>
      </w:tr>
      <w:tr w:rsidR="00290373" w:rsidRPr="00FA0CF0" w14:paraId="52AA2A5E" w14:textId="77777777" w:rsidTr="003857BA">
        <w:trPr>
          <w:trHeight w:val="559"/>
        </w:trPr>
        <w:tc>
          <w:tcPr>
            <w:tcW w:w="554" w:type="dxa"/>
            <w:shd w:val="clear" w:color="auto" w:fill="D9D9D9" w:themeFill="background1" w:themeFillShade="D9"/>
            <w:vAlign w:val="center"/>
          </w:tcPr>
          <w:p w14:paraId="172E0C65" w14:textId="7E47785E" w:rsidR="00290373" w:rsidRDefault="00290373" w:rsidP="00290373">
            <w:pPr>
              <w:pStyle w:val="Default"/>
              <w:ind w:right="-23"/>
              <w:jc w:val="center"/>
              <w:rPr>
                <w:rFonts w:ascii="Times New Roman" w:hAnsi="Times New Roman" w:cs="Times New Roman"/>
                <w:b/>
                <w:sz w:val="22"/>
                <w:szCs w:val="22"/>
              </w:rPr>
            </w:pPr>
            <w:permStart w:id="1230309644" w:edGrp="everyone" w:colFirst="1" w:colLast="1"/>
            <w:permStart w:id="172494685" w:edGrp="everyone" w:colFirst="2" w:colLast="2"/>
            <w:permStart w:id="323690064" w:edGrp="everyone" w:colFirst="3" w:colLast="3"/>
            <w:permStart w:id="1197434501" w:edGrp="everyone" w:colFirst="4" w:colLast="4"/>
            <w:permStart w:id="819154202" w:edGrp="everyone" w:colFirst="5" w:colLast="5"/>
            <w:permStart w:id="1592284718" w:edGrp="everyone" w:colFirst="6" w:colLast="6"/>
            <w:permStart w:id="2079073421" w:edGrp="everyone" w:colFirst="7" w:colLast="7"/>
            <w:permStart w:id="1253724857" w:edGrp="everyone" w:colFirst="8" w:colLast="8"/>
            <w:permStart w:id="1075477783" w:edGrp="everyone" w:colFirst="9" w:colLast="9"/>
            <w:permEnd w:id="865861959"/>
            <w:permEnd w:id="282662366"/>
            <w:permEnd w:id="810550799"/>
            <w:permEnd w:id="530393848"/>
            <w:permEnd w:id="1809936223"/>
            <w:permEnd w:id="1477664632"/>
            <w:permEnd w:id="72288589"/>
            <w:permEnd w:id="315230301"/>
            <w:permEnd w:id="1699088236"/>
            <w:r>
              <w:rPr>
                <w:rFonts w:ascii="Times New Roman" w:hAnsi="Times New Roman" w:cs="Times New Roman"/>
                <w:b/>
                <w:sz w:val="22"/>
                <w:szCs w:val="22"/>
              </w:rPr>
              <w:t>32</w:t>
            </w:r>
          </w:p>
        </w:tc>
        <w:tc>
          <w:tcPr>
            <w:tcW w:w="1431" w:type="dxa"/>
            <w:shd w:val="clear" w:color="auto" w:fill="auto"/>
            <w:vAlign w:val="center"/>
          </w:tcPr>
          <w:p w14:paraId="5C9E3EAE"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276" w:type="dxa"/>
            <w:shd w:val="clear" w:color="auto" w:fill="auto"/>
            <w:vAlign w:val="center"/>
          </w:tcPr>
          <w:p w14:paraId="3DD78EB3" w14:textId="77777777" w:rsidR="00290373" w:rsidRPr="00FA0CF0" w:rsidRDefault="00290373" w:rsidP="00290373">
            <w:pPr>
              <w:pStyle w:val="Default"/>
              <w:ind w:right="-23"/>
              <w:jc w:val="center"/>
              <w:rPr>
                <w:rFonts w:ascii="Times New Roman" w:hAnsi="Times New Roman" w:cs="Times New Roman"/>
                <w:b/>
                <w:sz w:val="22"/>
                <w:szCs w:val="22"/>
              </w:rPr>
            </w:pPr>
          </w:p>
        </w:tc>
        <w:tc>
          <w:tcPr>
            <w:tcW w:w="2410" w:type="dxa"/>
            <w:shd w:val="clear" w:color="auto" w:fill="auto"/>
            <w:vAlign w:val="center"/>
          </w:tcPr>
          <w:p w14:paraId="118A3BAD" w14:textId="77777777" w:rsidR="00290373" w:rsidRPr="00FA0CF0" w:rsidRDefault="00290373" w:rsidP="00290373">
            <w:pPr>
              <w:pStyle w:val="Default"/>
              <w:ind w:right="-23"/>
              <w:jc w:val="center"/>
              <w:rPr>
                <w:rFonts w:ascii="Times New Roman" w:hAnsi="Times New Roman" w:cs="Times New Roman"/>
                <w:b/>
                <w:sz w:val="22"/>
                <w:szCs w:val="22"/>
              </w:rPr>
            </w:pPr>
          </w:p>
        </w:tc>
        <w:tc>
          <w:tcPr>
            <w:tcW w:w="3118" w:type="dxa"/>
            <w:shd w:val="clear" w:color="auto" w:fill="auto"/>
            <w:vAlign w:val="center"/>
          </w:tcPr>
          <w:p w14:paraId="7F201CBB"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560" w:type="dxa"/>
            <w:shd w:val="clear" w:color="auto" w:fill="auto"/>
            <w:vAlign w:val="center"/>
          </w:tcPr>
          <w:p w14:paraId="0DFB3DAE"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vAlign w:val="center"/>
          </w:tcPr>
          <w:p w14:paraId="7A79E68B"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318E5463"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8" w:type="dxa"/>
            <w:shd w:val="clear" w:color="auto" w:fill="auto"/>
            <w:vAlign w:val="center"/>
          </w:tcPr>
          <w:p w14:paraId="3C483767"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3982314D" w14:textId="77777777" w:rsidR="00290373" w:rsidRPr="00FA0CF0" w:rsidRDefault="00290373" w:rsidP="00290373">
            <w:pPr>
              <w:pStyle w:val="Default"/>
              <w:ind w:right="-23"/>
              <w:jc w:val="center"/>
              <w:rPr>
                <w:rFonts w:ascii="Times New Roman" w:hAnsi="Times New Roman" w:cs="Times New Roman"/>
                <w:b/>
                <w:sz w:val="22"/>
                <w:szCs w:val="22"/>
              </w:rPr>
            </w:pPr>
          </w:p>
        </w:tc>
      </w:tr>
      <w:tr w:rsidR="00290373" w:rsidRPr="00FA0CF0" w14:paraId="16E48081" w14:textId="77777777" w:rsidTr="003857BA">
        <w:trPr>
          <w:trHeight w:val="559"/>
        </w:trPr>
        <w:tc>
          <w:tcPr>
            <w:tcW w:w="554" w:type="dxa"/>
            <w:shd w:val="clear" w:color="auto" w:fill="D9D9D9" w:themeFill="background1" w:themeFillShade="D9"/>
            <w:vAlign w:val="center"/>
          </w:tcPr>
          <w:p w14:paraId="0ED78022" w14:textId="688EDF99" w:rsidR="00290373" w:rsidRDefault="00290373" w:rsidP="00290373">
            <w:pPr>
              <w:pStyle w:val="Default"/>
              <w:ind w:right="-23"/>
              <w:jc w:val="center"/>
              <w:rPr>
                <w:rFonts w:ascii="Times New Roman" w:hAnsi="Times New Roman" w:cs="Times New Roman"/>
                <w:b/>
                <w:sz w:val="22"/>
                <w:szCs w:val="22"/>
              </w:rPr>
            </w:pPr>
            <w:permStart w:id="602105062" w:edGrp="everyone" w:colFirst="1" w:colLast="1"/>
            <w:permStart w:id="881360638" w:edGrp="everyone" w:colFirst="2" w:colLast="2"/>
            <w:permStart w:id="1296634702" w:edGrp="everyone" w:colFirst="3" w:colLast="3"/>
            <w:permStart w:id="2030776215" w:edGrp="everyone" w:colFirst="4" w:colLast="4"/>
            <w:permStart w:id="1162895231" w:edGrp="everyone" w:colFirst="5" w:colLast="5"/>
            <w:permStart w:id="501438013" w:edGrp="everyone" w:colFirst="6" w:colLast="6"/>
            <w:permStart w:id="1056526732" w:edGrp="everyone" w:colFirst="7" w:colLast="7"/>
            <w:permStart w:id="358885475" w:edGrp="everyone" w:colFirst="8" w:colLast="8"/>
            <w:permStart w:id="1852792046" w:edGrp="everyone" w:colFirst="9" w:colLast="9"/>
            <w:permEnd w:id="1230309644"/>
            <w:permEnd w:id="172494685"/>
            <w:permEnd w:id="323690064"/>
            <w:permEnd w:id="1197434501"/>
            <w:permEnd w:id="819154202"/>
            <w:permEnd w:id="1592284718"/>
            <w:permEnd w:id="2079073421"/>
            <w:permEnd w:id="1253724857"/>
            <w:permEnd w:id="1075477783"/>
            <w:r>
              <w:rPr>
                <w:rFonts w:ascii="Times New Roman" w:hAnsi="Times New Roman" w:cs="Times New Roman"/>
                <w:b/>
                <w:sz w:val="22"/>
                <w:szCs w:val="22"/>
              </w:rPr>
              <w:t>33</w:t>
            </w:r>
          </w:p>
        </w:tc>
        <w:tc>
          <w:tcPr>
            <w:tcW w:w="1431" w:type="dxa"/>
            <w:shd w:val="clear" w:color="auto" w:fill="auto"/>
            <w:vAlign w:val="center"/>
          </w:tcPr>
          <w:p w14:paraId="7C5B43E2"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276" w:type="dxa"/>
            <w:shd w:val="clear" w:color="auto" w:fill="auto"/>
            <w:vAlign w:val="center"/>
          </w:tcPr>
          <w:p w14:paraId="54482365" w14:textId="77777777" w:rsidR="00290373" w:rsidRPr="00FA0CF0" w:rsidRDefault="00290373" w:rsidP="00290373">
            <w:pPr>
              <w:pStyle w:val="Default"/>
              <w:ind w:right="-23"/>
              <w:jc w:val="center"/>
              <w:rPr>
                <w:rFonts w:ascii="Times New Roman" w:hAnsi="Times New Roman" w:cs="Times New Roman"/>
                <w:b/>
                <w:sz w:val="22"/>
                <w:szCs w:val="22"/>
              </w:rPr>
            </w:pPr>
          </w:p>
        </w:tc>
        <w:tc>
          <w:tcPr>
            <w:tcW w:w="2410" w:type="dxa"/>
            <w:shd w:val="clear" w:color="auto" w:fill="auto"/>
            <w:vAlign w:val="center"/>
          </w:tcPr>
          <w:p w14:paraId="6E82C1EA" w14:textId="77777777" w:rsidR="00290373" w:rsidRPr="00FA0CF0" w:rsidRDefault="00290373" w:rsidP="00290373">
            <w:pPr>
              <w:pStyle w:val="Default"/>
              <w:ind w:right="-23"/>
              <w:jc w:val="center"/>
              <w:rPr>
                <w:rFonts w:ascii="Times New Roman" w:hAnsi="Times New Roman" w:cs="Times New Roman"/>
                <w:b/>
                <w:sz w:val="22"/>
                <w:szCs w:val="22"/>
              </w:rPr>
            </w:pPr>
          </w:p>
        </w:tc>
        <w:tc>
          <w:tcPr>
            <w:tcW w:w="3118" w:type="dxa"/>
            <w:shd w:val="clear" w:color="auto" w:fill="auto"/>
            <w:vAlign w:val="center"/>
          </w:tcPr>
          <w:p w14:paraId="29562140"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560" w:type="dxa"/>
            <w:shd w:val="clear" w:color="auto" w:fill="auto"/>
            <w:vAlign w:val="center"/>
          </w:tcPr>
          <w:p w14:paraId="684655CF"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vAlign w:val="center"/>
          </w:tcPr>
          <w:p w14:paraId="6D56E3ED"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3972F35C"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8" w:type="dxa"/>
            <w:shd w:val="clear" w:color="auto" w:fill="auto"/>
            <w:vAlign w:val="center"/>
          </w:tcPr>
          <w:p w14:paraId="09EED86E" w14:textId="77777777" w:rsidR="00290373" w:rsidRPr="00FA0CF0" w:rsidRDefault="00290373" w:rsidP="00290373">
            <w:pPr>
              <w:pStyle w:val="Default"/>
              <w:ind w:right="-23"/>
              <w:jc w:val="center"/>
              <w:rPr>
                <w:rFonts w:ascii="Times New Roman" w:hAnsi="Times New Roman" w:cs="Times New Roman"/>
                <w:b/>
                <w:sz w:val="22"/>
                <w:szCs w:val="22"/>
              </w:rPr>
            </w:pPr>
          </w:p>
        </w:tc>
        <w:tc>
          <w:tcPr>
            <w:tcW w:w="1417" w:type="dxa"/>
            <w:shd w:val="clear" w:color="auto" w:fill="auto"/>
            <w:vAlign w:val="center"/>
          </w:tcPr>
          <w:p w14:paraId="2AF1BCCB" w14:textId="77777777" w:rsidR="00290373" w:rsidRPr="00FA0CF0" w:rsidRDefault="00290373" w:rsidP="00290373">
            <w:pPr>
              <w:pStyle w:val="Default"/>
              <w:ind w:right="-23"/>
              <w:jc w:val="center"/>
              <w:rPr>
                <w:rFonts w:ascii="Times New Roman" w:hAnsi="Times New Roman" w:cs="Times New Roman"/>
                <w:b/>
                <w:sz w:val="22"/>
                <w:szCs w:val="22"/>
              </w:rPr>
            </w:pPr>
          </w:p>
        </w:tc>
      </w:tr>
      <w:permEnd w:id="602105062"/>
      <w:permEnd w:id="881360638"/>
      <w:permEnd w:id="1296634702"/>
      <w:permEnd w:id="2030776215"/>
      <w:permEnd w:id="1162895231"/>
      <w:permEnd w:id="501438013"/>
      <w:permEnd w:id="1056526732"/>
      <w:permEnd w:id="358885475"/>
      <w:permEnd w:id="1852792046"/>
    </w:tbl>
    <w:p w14:paraId="4AA4C212" w14:textId="77777777" w:rsidR="00EE6B10" w:rsidRPr="00FA0CF0" w:rsidRDefault="00EE6B10" w:rsidP="00EE6B10">
      <w:pPr>
        <w:pStyle w:val="Default"/>
        <w:ind w:left="1077" w:right="-23"/>
        <w:jc w:val="both"/>
        <w:rPr>
          <w:rFonts w:ascii="Times New Roman" w:hAnsi="Times New Roman" w:cs="Times New Roman"/>
          <w:sz w:val="16"/>
          <w:szCs w:val="16"/>
        </w:rPr>
      </w:pPr>
    </w:p>
    <w:p w14:paraId="6E677CF4" w14:textId="77777777" w:rsidR="00983C87" w:rsidRPr="00FA0CF0" w:rsidRDefault="00983C87" w:rsidP="00EE6B10">
      <w:pPr>
        <w:pStyle w:val="Default"/>
        <w:ind w:right="-23"/>
        <w:jc w:val="both"/>
        <w:rPr>
          <w:rFonts w:ascii="Times New Roman" w:hAnsi="Times New Roman" w:cs="Times New Roman"/>
          <w:b/>
          <w:sz w:val="10"/>
          <w:szCs w:val="10"/>
        </w:rPr>
      </w:pPr>
    </w:p>
    <w:p w14:paraId="02D894E9" w14:textId="77777777" w:rsidR="005A060A" w:rsidRPr="00FA0CF0" w:rsidRDefault="005A060A" w:rsidP="005A060A">
      <w:pPr>
        <w:pStyle w:val="Default"/>
        <w:ind w:left="1077" w:right="-23"/>
        <w:jc w:val="both"/>
        <w:rPr>
          <w:rFonts w:ascii="Times New Roman" w:hAnsi="Times New Roman" w:cs="Times New Roman"/>
          <w:sz w:val="16"/>
          <w:szCs w:val="16"/>
        </w:rPr>
      </w:pPr>
    </w:p>
    <w:p w14:paraId="32296E9F" w14:textId="6E7DE09C" w:rsidR="00F00E6C" w:rsidRPr="00EF6706" w:rsidRDefault="00E55D51" w:rsidP="00746A0E">
      <w:pPr>
        <w:pStyle w:val="Default"/>
        <w:numPr>
          <w:ilvl w:val="0"/>
          <w:numId w:val="4"/>
        </w:numPr>
        <w:ind w:left="1077" w:right="-23" w:hanging="357"/>
        <w:jc w:val="both"/>
        <w:rPr>
          <w:sz w:val="16"/>
          <w:szCs w:val="16"/>
        </w:rPr>
      </w:pPr>
      <w:r w:rsidRPr="00EF6706">
        <w:rPr>
          <w:sz w:val="16"/>
          <w:szCs w:val="16"/>
        </w:rPr>
        <w:t>En el caso de que sean nóminas indicar el periodo de liquidación.</w:t>
      </w:r>
    </w:p>
    <w:p w14:paraId="2D286457" w14:textId="77777777" w:rsidR="00EE6B10" w:rsidRDefault="00746A0E" w:rsidP="00EE6B10">
      <w:pPr>
        <w:pStyle w:val="Default"/>
        <w:numPr>
          <w:ilvl w:val="0"/>
          <w:numId w:val="4"/>
        </w:numPr>
        <w:ind w:left="1077" w:right="-23" w:hanging="357"/>
        <w:jc w:val="both"/>
        <w:rPr>
          <w:sz w:val="16"/>
          <w:szCs w:val="16"/>
        </w:rPr>
      </w:pPr>
      <w:r w:rsidRPr="00EF6706">
        <w:rPr>
          <w:sz w:val="16"/>
          <w:szCs w:val="16"/>
        </w:rPr>
        <w:t>Indicar forma de pago utilizada (transferencia,</w:t>
      </w:r>
      <w:r w:rsidR="00F00E6C" w:rsidRPr="00EF6706">
        <w:rPr>
          <w:sz w:val="16"/>
          <w:szCs w:val="16"/>
        </w:rPr>
        <w:t xml:space="preserve"> tarjeta,</w:t>
      </w:r>
      <w:r w:rsidRPr="00EF6706">
        <w:rPr>
          <w:sz w:val="16"/>
          <w:szCs w:val="16"/>
        </w:rPr>
        <w:t xml:space="preserve"> efectivo, etc</w:t>
      </w:r>
      <w:r w:rsidR="00A41021" w:rsidRPr="00EF6706">
        <w:rPr>
          <w:sz w:val="16"/>
          <w:szCs w:val="16"/>
        </w:rPr>
        <w:t>.</w:t>
      </w:r>
      <w:r w:rsidRPr="00EF6706">
        <w:rPr>
          <w:sz w:val="16"/>
          <w:szCs w:val="16"/>
        </w:rPr>
        <w:t>)</w:t>
      </w:r>
    </w:p>
    <w:p w14:paraId="14B40FFF" w14:textId="77777777" w:rsidR="0074470E" w:rsidRPr="00EF6706" w:rsidRDefault="0074470E" w:rsidP="0074470E">
      <w:pPr>
        <w:pStyle w:val="Default"/>
        <w:ind w:left="1077" w:right="-23"/>
        <w:jc w:val="both"/>
        <w:rPr>
          <w:sz w:val="16"/>
          <w:szCs w:val="16"/>
        </w:rPr>
      </w:pPr>
    </w:p>
    <w:p w14:paraId="7452868B" w14:textId="4329943B" w:rsidR="00EE6B10" w:rsidRPr="00EF6706" w:rsidRDefault="00EE6B10" w:rsidP="00EE6B10">
      <w:pPr>
        <w:pStyle w:val="Default"/>
        <w:ind w:right="-23"/>
        <w:jc w:val="both"/>
        <w:rPr>
          <w:sz w:val="16"/>
          <w:szCs w:val="16"/>
        </w:rPr>
      </w:pPr>
      <w:r w:rsidRPr="00EF6706">
        <w:rPr>
          <w:b/>
          <w:sz w:val="22"/>
          <w:szCs w:val="22"/>
        </w:rPr>
        <w:lastRenderedPageBreak/>
        <w:t>B) INGRESOS Y SUBVENCIONES (indicar TODAS las ayudas recibidas incluida la del ICA)</w:t>
      </w:r>
      <w:r w:rsidRPr="00EF6706">
        <w:rPr>
          <w:sz w:val="16"/>
          <w:szCs w:val="16"/>
        </w:rPr>
        <w:t>:</w:t>
      </w:r>
    </w:p>
    <w:p w14:paraId="1D006F5F" w14:textId="77777777" w:rsidR="00EE6B10" w:rsidRPr="00FA0CF0" w:rsidRDefault="00EE6B10" w:rsidP="00EE6B10">
      <w:pPr>
        <w:pStyle w:val="Default"/>
        <w:ind w:right="-23"/>
        <w:jc w:val="both"/>
        <w:rPr>
          <w:rFonts w:ascii="Times New Roman" w:hAnsi="Times New Roman" w:cs="Times New Roman"/>
          <w:b/>
          <w:sz w:val="22"/>
          <w:szCs w:val="22"/>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6175"/>
        <w:gridCol w:w="2813"/>
      </w:tblGrid>
      <w:tr w:rsidR="00EE6B10" w:rsidRPr="00EF6706" w14:paraId="4F684AD6" w14:textId="77777777" w:rsidTr="00537815">
        <w:trPr>
          <w:trHeight w:val="284"/>
        </w:trPr>
        <w:tc>
          <w:tcPr>
            <w:tcW w:w="6238" w:type="dxa"/>
            <w:shd w:val="pct20" w:color="auto" w:fill="auto"/>
            <w:vAlign w:val="center"/>
          </w:tcPr>
          <w:p w14:paraId="34BD4024" w14:textId="77777777" w:rsidR="00EE6B10" w:rsidRPr="00EF6706" w:rsidRDefault="00EE6B10" w:rsidP="00537815">
            <w:pPr>
              <w:pStyle w:val="Default"/>
              <w:ind w:right="-23"/>
              <w:jc w:val="center"/>
              <w:rPr>
                <w:b/>
                <w:sz w:val="22"/>
                <w:szCs w:val="22"/>
              </w:rPr>
            </w:pPr>
            <w:r w:rsidRPr="00EF6706">
              <w:rPr>
                <w:b/>
                <w:sz w:val="22"/>
                <w:szCs w:val="22"/>
              </w:rPr>
              <w:t>Procedencia</w:t>
            </w:r>
          </w:p>
        </w:tc>
        <w:tc>
          <w:tcPr>
            <w:tcW w:w="6237" w:type="dxa"/>
            <w:shd w:val="pct20" w:color="auto" w:fill="auto"/>
            <w:vAlign w:val="center"/>
          </w:tcPr>
          <w:p w14:paraId="5B527A7F" w14:textId="77777777" w:rsidR="00EE6B10" w:rsidRPr="00EF6706" w:rsidRDefault="00EE6B10" w:rsidP="00537815">
            <w:pPr>
              <w:pStyle w:val="Default"/>
              <w:ind w:right="-23"/>
              <w:jc w:val="center"/>
              <w:rPr>
                <w:b/>
                <w:sz w:val="22"/>
                <w:szCs w:val="22"/>
              </w:rPr>
            </w:pPr>
            <w:r w:rsidRPr="00EF6706">
              <w:rPr>
                <w:b/>
                <w:sz w:val="22"/>
                <w:szCs w:val="22"/>
              </w:rPr>
              <w:t>Concepto</w:t>
            </w:r>
          </w:p>
        </w:tc>
        <w:tc>
          <w:tcPr>
            <w:tcW w:w="2835" w:type="dxa"/>
            <w:shd w:val="pct20" w:color="auto" w:fill="auto"/>
          </w:tcPr>
          <w:p w14:paraId="063236AD" w14:textId="77777777" w:rsidR="00EE6B10" w:rsidRPr="00EF6706" w:rsidRDefault="00EE6B10" w:rsidP="00537815">
            <w:pPr>
              <w:pStyle w:val="Default"/>
              <w:ind w:right="-23"/>
              <w:jc w:val="center"/>
              <w:rPr>
                <w:b/>
                <w:sz w:val="22"/>
                <w:szCs w:val="22"/>
              </w:rPr>
            </w:pPr>
            <w:r w:rsidRPr="00EF6706">
              <w:rPr>
                <w:b/>
                <w:sz w:val="22"/>
                <w:szCs w:val="22"/>
              </w:rPr>
              <w:t>Importe (€)</w:t>
            </w:r>
          </w:p>
        </w:tc>
      </w:tr>
      <w:tr w:rsidR="00EE6B10" w:rsidRPr="00FA0CF0" w14:paraId="744F1414" w14:textId="77777777" w:rsidTr="00537815">
        <w:trPr>
          <w:trHeight w:val="284"/>
        </w:trPr>
        <w:tc>
          <w:tcPr>
            <w:tcW w:w="6238" w:type="dxa"/>
            <w:shd w:val="clear" w:color="auto" w:fill="auto"/>
            <w:vAlign w:val="center"/>
          </w:tcPr>
          <w:p w14:paraId="6F0BD239" w14:textId="77777777" w:rsidR="00EE6B10" w:rsidRPr="00FA0CF0" w:rsidRDefault="00EE6B10" w:rsidP="00537815">
            <w:pPr>
              <w:pStyle w:val="Default"/>
              <w:ind w:right="-23"/>
              <w:jc w:val="center"/>
              <w:rPr>
                <w:rFonts w:ascii="Times New Roman" w:hAnsi="Times New Roman" w:cs="Times New Roman"/>
                <w:b/>
                <w:sz w:val="22"/>
                <w:szCs w:val="22"/>
              </w:rPr>
            </w:pPr>
            <w:permStart w:id="663257017" w:edGrp="everyone" w:colFirst="0" w:colLast="0"/>
            <w:permStart w:id="1148275544" w:edGrp="everyone" w:colFirst="1" w:colLast="1"/>
            <w:permStart w:id="1769102197" w:edGrp="everyone" w:colFirst="2" w:colLast="2"/>
          </w:p>
        </w:tc>
        <w:tc>
          <w:tcPr>
            <w:tcW w:w="6237" w:type="dxa"/>
            <w:shd w:val="clear" w:color="auto" w:fill="auto"/>
            <w:vAlign w:val="center"/>
          </w:tcPr>
          <w:p w14:paraId="338CD6C9" w14:textId="77777777" w:rsidR="00EE6B10" w:rsidRPr="00FA0CF0" w:rsidRDefault="00EE6B10" w:rsidP="00537815">
            <w:pPr>
              <w:pStyle w:val="Default"/>
              <w:ind w:right="-23"/>
              <w:jc w:val="center"/>
              <w:rPr>
                <w:rFonts w:ascii="Times New Roman" w:hAnsi="Times New Roman" w:cs="Times New Roman"/>
                <w:b/>
                <w:sz w:val="22"/>
                <w:szCs w:val="22"/>
              </w:rPr>
            </w:pPr>
          </w:p>
        </w:tc>
        <w:tc>
          <w:tcPr>
            <w:tcW w:w="2835" w:type="dxa"/>
          </w:tcPr>
          <w:p w14:paraId="3D189D15" w14:textId="77777777" w:rsidR="00EE6B10" w:rsidRPr="00FA0CF0" w:rsidRDefault="00EE6B10" w:rsidP="00537815">
            <w:pPr>
              <w:pStyle w:val="Default"/>
              <w:ind w:right="-23"/>
              <w:jc w:val="center"/>
              <w:rPr>
                <w:rFonts w:ascii="Times New Roman" w:hAnsi="Times New Roman" w:cs="Times New Roman"/>
                <w:b/>
                <w:sz w:val="22"/>
                <w:szCs w:val="22"/>
              </w:rPr>
            </w:pPr>
          </w:p>
        </w:tc>
      </w:tr>
      <w:tr w:rsidR="00EE6B10" w:rsidRPr="00FA0CF0" w14:paraId="5DEB50C0" w14:textId="77777777" w:rsidTr="00537815">
        <w:trPr>
          <w:trHeight w:val="284"/>
        </w:trPr>
        <w:tc>
          <w:tcPr>
            <w:tcW w:w="6238" w:type="dxa"/>
            <w:shd w:val="clear" w:color="auto" w:fill="auto"/>
            <w:vAlign w:val="center"/>
          </w:tcPr>
          <w:p w14:paraId="18C24139" w14:textId="77777777" w:rsidR="00EE6B10" w:rsidRPr="00FA0CF0" w:rsidRDefault="00EE6B10" w:rsidP="00537815">
            <w:pPr>
              <w:pStyle w:val="Default"/>
              <w:ind w:right="-23"/>
              <w:jc w:val="center"/>
              <w:rPr>
                <w:rFonts w:ascii="Times New Roman" w:hAnsi="Times New Roman" w:cs="Times New Roman"/>
                <w:b/>
                <w:sz w:val="22"/>
                <w:szCs w:val="22"/>
              </w:rPr>
            </w:pPr>
            <w:permStart w:id="956239994" w:edGrp="everyone" w:colFirst="0" w:colLast="0"/>
            <w:permStart w:id="1707492965" w:edGrp="everyone" w:colFirst="1" w:colLast="1"/>
            <w:permStart w:id="1440689703" w:edGrp="everyone" w:colFirst="2" w:colLast="2"/>
            <w:permEnd w:id="663257017"/>
            <w:permEnd w:id="1148275544"/>
            <w:permEnd w:id="1769102197"/>
          </w:p>
        </w:tc>
        <w:tc>
          <w:tcPr>
            <w:tcW w:w="6237" w:type="dxa"/>
            <w:shd w:val="clear" w:color="auto" w:fill="auto"/>
            <w:vAlign w:val="center"/>
          </w:tcPr>
          <w:p w14:paraId="6F4CE838" w14:textId="77777777" w:rsidR="00EE6B10" w:rsidRPr="00FA0CF0" w:rsidRDefault="00EE6B10" w:rsidP="00537815">
            <w:pPr>
              <w:pStyle w:val="Default"/>
              <w:ind w:right="-23"/>
              <w:jc w:val="center"/>
              <w:rPr>
                <w:rFonts w:ascii="Times New Roman" w:hAnsi="Times New Roman" w:cs="Times New Roman"/>
                <w:b/>
                <w:sz w:val="22"/>
                <w:szCs w:val="22"/>
              </w:rPr>
            </w:pPr>
          </w:p>
        </w:tc>
        <w:tc>
          <w:tcPr>
            <w:tcW w:w="2835" w:type="dxa"/>
          </w:tcPr>
          <w:p w14:paraId="7475953E" w14:textId="77777777" w:rsidR="00EE6B10" w:rsidRPr="00FA0CF0" w:rsidRDefault="00EE6B10" w:rsidP="00537815">
            <w:pPr>
              <w:pStyle w:val="Default"/>
              <w:ind w:right="-23"/>
              <w:jc w:val="center"/>
              <w:rPr>
                <w:rFonts w:ascii="Times New Roman" w:hAnsi="Times New Roman" w:cs="Times New Roman"/>
                <w:b/>
                <w:sz w:val="22"/>
                <w:szCs w:val="22"/>
              </w:rPr>
            </w:pPr>
          </w:p>
        </w:tc>
      </w:tr>
      <w:tr w:rsidR="00EE6B10" w:rsidRPr="00FA0CF0" w14:paraId="7B3C8AE9" w14:textId="77777777" w:rsidTr="00537815">
        <w:trPr>
          <w:trHeight w:val="284"/>
        </w:trPr>
        <w:tc>
          <w:tcPr>
            <w:tcW w:w="6238" w:type="dxa"/>
            <w:shd w:val="clear" w:color="auto" w:fill="auto"/>
            <w:vAlign w:val="center"/>
          </w:tcPr>
          <w:p w14:paraId="2785BEE0" w14:textId="77777777" w:rsidR="00EE6B10" w:rsidRPr="00FA0CF0" w:rsidRDefault="00EE6B10" w:rsidP="00537815">
            <w:pPr>
              <w:pStyle w:val="Default"/>
              <w:ind w:right="-23"/>
              <w:jc w:val="center"/>
              <w:rPr>
                <w:rFonts w:ascii="Times New Roman" w:hAnsi="Times New Roman" w:cs="Times New Roman"/>
                <w:b/>
                <w:sz w:val="22"/>
                <w:szCs w:val="22"/>
              </w:rPr>
            </w:pPr>
            <w:permStart w:id="1010961780" w:edGrp="everyone" w:colFirst="0" w:colLast="0"/>
            <w:permStart w:id="1745313410" w:edGrp="everyone" w:colFirst="1" w:colLast="1"/>
            <w:permStart w:id="119413250" w:edGrp="everyone" w:colFirst="2" w:colLast="2"/>
            <w:permEnd w:id="956239994"/>
            <w:permEnd w:id="1707492965"/>
            <w:permEnd w:id="1440689703"/>
          </w:p>
        </w:tc>
        <w:tc>
          <w:tcPr>
            <w:tcW w:w="6237" w:type="dxa"/>
            <w:shd w:val="clear" w:color="auto" w:fill="auto"/>
            <w:vAlign w:val="center"/>
          </w:tcPr>
          <w:p w14:paraId="50F86B25" w14:textId="77777777" w:rsidR="00EE6B10" w:rsidRPr="00FA0CF0" w:rsidRDefault="00EE6B10" w:rsidP="00537815">
            <w:pPr>
              <w:pStyle w:val="Default"/>
              <w:ind w:right="-23"/>
              <w:jc w:val="center"/>
              <w:rPr>
                <w:rFonts w:ascii="Times New Roman" w:hAnsi="Times New Roman" w:cs="Times New Roman"/>
                <w:b/>
                <w:sz w:val="22"/>
                <w:szCs w:val="22"/>
              </w:rPr>
            </w:pPr>
          </w:p>
        </w:tc>
        <w:tc>
          <w:tcPr>
            <w:tcW w:w="2835" w:type="dxa"/>
          </w:tcPr>
          <w:p w14:paraId="65334720" w14:textId="77777777" w:rsidR="00EE6B10" w:rsidRPr="00FA0CF0" w:rsidRDefault="00EE6B10" w:rsidP="00537815">
            <w:pPr>
              <w:pStyle w:val="Default"/>
              <w:ind w:right="-23"/>
              <w:jc w:val="center"/>
              <w:rPr>
                <w:rFonts w:ascii="Times New Roman" w:hAnsi="Times New Roman" w:cs="Times New Roman"/>
                <w:b/>
                <w:sz w:val="22"/>
                <w:szCs w:val="22"/>
              </w:rPr>
            </w:pPr>
          </w:p>
        </w:tc>
      </w:tr>
      <w:tr w:rsidR="00EE6B10" w:rsidRPr="00FA0CF0" w14:paraId="125B6400" w14:textId="77777777" w:rsidTr="00537815">
        <w:trPr>
          <w:trHeight w:val="284"/>
        </w:trPr>
        <w:tc>
          <w:tcPr>
            <w:tcW w:w="6238" w:type="dxa"/>
            <w:shd w:val="clear" w:color="auto" w:fill="auto"/>
            <w:vAlign w:val="center"/>
          </w:tcPr>
          <w:p w14:paraId="5CAA0940" w14:textId="77777777" w:rsidR="00EE6B10" w:rsidRPr="00FA0CF0" w:rsidRDefault="00EE6B10" w:rsidP="00537815">
            <w:pPr>
              <w:pStyle w:val="Default"/>
              <w:ind w:right="-23"/>
              <w:jc w:val="center"/>
              <w:rPr>
                <w:rFonts w:ascii="Times New Roman" w:hAnsi="Times New Roman" w:cs="Times New Roman"/>
                <w:b/>
                <w:sz w:val="22"/>
                <w:szCs w:val="22"/>
              </w:rPr>
            </w:pPr>
            <w:permStart w:id="542193361" w:edGrp="everyone" w:colFirst="0" w:colLast="0"/>
            <w:permStart w:id="127954877" w:edGrp="everyone" w:colFirst="1" w:colLast="1"/>
            <w:permStart w:id="1749693265" w:edGrp="everyone" w:colFirst="2" w:colLast="2"/>
            <w:permEnd w:id="1010961780"/>
            <w:permEnd w:id="1745313410"/>
            <w:permEnd w:id="119413250"/>
          </w:p>
        </w:tc>
        <w:tc>
          <w:tcPr>
            <w:tcW w:w="6237" w:type="dxa"/>
            <w:shd w:val="clear" w:color="auto" w:fill="auto"/>
            <w:vAlign w:val="center"/>
          </w:tcPr>
          <w:p w14:paraId="0231B8CA" w14:textId="77777777" w:rsidR="00EE6B10" w:rsidRPr="00FA0CF0" w:rsidRDefault="00EE6B10" w:rsidP="00537815">
            <w:pPr>
              <w:pStyle w:val="Default"/>
              <w:ind w:right="-23"/>
              <w:jc w:val="center"/>
              <w:rPr>
                <w:rFonts w:ascii="Times New Roman" w:hAnsi="Times New Roman" w:cs="Times New Roman"/>
                <w:b/>
                <w:sz w:val="22"/>
                <w:szCs w:val="22"/>
              </w:rPr>
            </w:pPr>
          </w:p>
        </w:tc>
        <w:tc>
          <w:tcPr>
            <w:tcW w:w="2835" w:type="dxa"/>
          </w:tcPr>
          <w:p w14:paraId="488ADD5F" w14:textId="77777777" w:rsidR="00EE6B10" w:rsidRPr="00FA0CF0" w:rsidRDefault="00EE6B10" w:rsidP="00537815">
            <w:pPr>
              <w:pStyle w:val="Default"/>
              <w:ind w:right="-23"/>
              <w:jc w:val="center"/>
              <w:rPr>
                <w:rFonts w:ascii="Times New Roman" w:hAnsi="Times New Roman" w:cs="Times New Roman"/>
                <w:b/>
                <w:sz w:val="22"/>
                <w:szCs w:val="22"/>
              </w:rPr>
            </w:pPr>
          </w:p>
        </w:tc>
      </w:tr>
      <w:tr w:rsidR="00EE6B10" w:rsidRPr="00FA0CF0" w14:paraId="7802B44C" w14:textId="77777777" w:rsidTr="00537815">
        <w:trPr>
          <w:trHeight w:val="284"/>
        </w:trPr>
        <w:tc>
          <w:tcPr>
            <w:tcW w:w="6238" w:type="dxa"/>
            <w:shd w:val="clear" w:color="auto" w:fill="auto"/>
            <w:vAlign w:val="center"/>
          </w:tcPr>
          <w:p w14:paraId="5718205A" w14:textId="77777777" w:rsidR="00EE6B10" w:rsidRPr="00FA0CF0" w:rsidRDefault="00EE6B10" w:rsidP="00537815">
            <w:pPr>
              <w:pStyle w:val="Default"/>
              <w:ind w:right="-23"/>
              <w:jc w:val="center"/>
              <w:rPr>
                <w:rFonts w:ascii="Times New Roman" w:hAnsi="Times New Roman" w:cs="Times New Roman"/>
                <w:b/>
                <w:sz w:val="22"/>
                <w:szCs w:val="22"/>
              </w:rPr>
            </w:pPr>
            <w:permStart w:id="729692664" w:edGrp="everyone" w:colFirst="0" w:colLast="0"/>
            <w:permStart w:id="233389670" w:edGrp="everyone" w:colFirst="1" w:colLast="1"/>
            <w:permStart w:id="202267190" w:edGrp="everyone" w:colFirst="2" w:colLast="2"/>
            <w:permEnd w:id="542193361"/>
            <w:permEnd w:id="127954877"/>
            <w:permEnd w:id="1749693265"/>
          </w:p>
        </w:tc>
        <w:tc>
          <w:tcPr>
            <w:tcW w:w="6237" w:type="dxa"/>
            <w:shd w:val="clear" w:color="auto" w:fill="auto"/>
            <w:vAlign w:val="center"/>
          </w:tcPr>
          <w:p w14:paraId="539DFA0E" w14:textId="77777777" w:rsidR="00EE6B10" w:rsidRPr="00FA0CF0" w:rsidRDefault="00EE6B10" w:rsidP="00537815">
            <w:pPr>
              <w:pStyle w:val="Default"/>
              <w:ind w:right="-23"/>
              <w:jc w:val="center"/>
              <w:rPr>
                <w:rFonts w:ascii="Times New Roman" w:hAnsi="Times New Roman" w:cs="Times New Roman"/>
                <w:b/>
                <w:sz w:val="22"/>
                <w:szCs w:val="22"/>
              </w:rPr>
            </w:pPr>
          </w:p>
        </w:tc>
        <w:tc>
          <w:tcPr>
            <w:tcW w:w="2835" w:type="dxa"/>
          </w:tcPr>
          <w:p w14:paraId="6E8ED15C" w14:textId="77777777" w:rsidR="00EE6B10" w:rsidRPr="00FA0CF0" w:rsidRDefault="00EE6B10" w:rsidP="00537815">
            <w:pPr>
              <w:pStyle w:val="Default"/>
              <w:ind w:right="-23"/>
              <w:jc w:val="center"/>
              <w:rPr>
                <w:rFonts w:ascii="Times New Roman" w:hAnsi="Times New Roman" w:cs="Times New Roman"/>
                <w:b/>
                <w:sz w:val="22"/>
                <w:szCs w:val="22"/>
              </w:rPr>
            </w:pPr>
          </w:p>
        </w:tc>
      </w:tr>
      <w:tr w:rsidR="00EE6B10" w:rsidRPr="00FA0CF0" w14:paraId="76D21CC6" w14:textId="77777777" w:rsidTr="00537815">
        <w:trPr>
          <w:trHeight w:val="284"/>
        </w:trPr>
        <w:tc>
          <w:tcPr>
            <w:tcW w:w="6238" w:type="dxa"/>
            <w:shd w:val="clear" w:color="auto" w:fill="auto"/>
            <w:vAlign w:val="center"/>
          </w:tcPr>
          <w:p w14:paraId="1ACBCDCF" w14:textId="77777777" w:rsidR="00EE6B10" w:rsidRPr="00FA0CF0" w:rsidRDefault="00EE6B10" w:rsidP="00537815">
            <w:pPr>
              <w:pStyle w:val="Default"/>
              <w:ind w:right="-23"/>
              <w:jc w:val="center"/>
              <w:rPr>
                <w:rFonts w:ascii="Times New Roman" w:hAnsi="Times New Roman" w:cs="Times New Roman"/>
                <w:b/>
                <w:sz w:val="22"/>
                <w:szCs w:val="22"/>
              </w:rPr>
            </w:pPr>
            <w:permStart w:id="1309284104" w:edGrp="everyone" w:colFirst="0" w:colLast="0"/>
            <w:permStart w:id="717696160" w:edGrp="everyone" w:colFirst="1" w:colLast="1"/>
            <w:permStart w:id="361123461" w:edGrp="everyone" w:colFirst="2" w:colLast="2"/>
            <w:permEnd w:id="729692664"/>
            <w:permEnd w:id="233389670"/>
            <w:permEnd w:id="202267190"/>
          </w:p>
        </w:tc>
        <w:tc>
          <w:tcPr>
            <w:tcW w:w="6237" w:type="dxa"/>
            <w:shd w:val="clear" w:color="auto" w:fill="auto"/>
            <w:vAlign w:val="center"/>
          </w:tcPr>
          <w:p w14:paraId="17A33DF7" w14:textId="77777777" w:rsidR="00EE6B10" w:rsidRPr="00FA0CF0" w:rsidRDefault="00EE6B10" w:rsidP="00537815">
            <w:pPr>
              <w:pStyle w:val="Default"/>
              <w:ind w:right="-23"/>
              <w:jc w:val="center"/>
              <w:rPr>
                <w:rFonts w:ascii="Times New Roman" w:hAnsi="Times New Roman" w:cs="Times New Roman"/>
                <w:b/>
                <w:sz w:val="22"/>
                <w:szCs w:val="22"/>
              </w:rPr>
            </w:pPr>
          </w:p>
        </w:tc>
        <w:tc>
          <w:tcPr>
            <w:tcW w:w="2835" w:type="dxa"/>
          </w:tcPr>
          <w:p w14:paraId="6C8CF64F" w14:textId="77777777" w:rsidR="00EE6B10" w:rsidRPr="00FA0CF0" w:rsidRDefault="00EE6B10" w:rsidP="00537815">
            <w:pPr>
              <w:pStyle w:val="Default"/>
              <w:ind w:right="-23"/>
              <w:jc w:val="center"/>
              <w:rPr>
                <w:rFonts w:ascii="Times New Roman" w:hAnsi="Times New Roman" w:cs="Times New Roman"/>
                <w:b/>
                <w:sz w:val="22"/>
                <w:szCs w:val="22"/>
              </w:rPr>
            </w:pPr>
          </w:p>
        </w:tc>
      </w:tr>
      <w:tr w:rsidR="00EE6B10" w:rsidRPr="00FA0CF0" w14:paraId="08E12570" w14:textId="77777777" w:rsidTr="00537815">
        <w:trPr>
          <w:trHeight w:val="284"/>
        </w:trPr>
        <w:tc>
          <w:tcPr>
            <w:tcW w:w="6238" w:type="dxa"/>
            <w:shd w:val="clear" w:color="auto" w:fill="auto"/>
            <w:vAlign w:val="center"/>
          </w:tcPr>
          <w:p w14:paraId="75A6BD4E" w14:textId="77777777" w:rsidR="00EE6B10" w:rsidRPr="00FA0CF0" w:rsidRDefault="00EE6B10" w:rsidP="00537815">
            <w:pPr>
              <w:pStyle w:val="Default"/>
              <w:ind w:right="-23"/>
              <w:jc w:val="center"/>
              <w:rPr>
                <w:rFonts w:ascii="Times New Roman" w:hAnsi="Times New Roman" w:cs="Times New Roman"/>
                <w:b/>
                <w:sz w:val="22"/>
                <w:szCs w:val="22"/>
              </w:rPr>
            </w:pPr>
            <w:permStart w:id="1398498355" w:edGrp="everyone" w:colFirst="0" w:colLast="0"/>
            <w:permStart w:id="837624765" w:edGrp="everyone" w:colFirst="1" w:colLast="1"/>
            <w:permStart w:id="1378097075" w:edGrp="everyone" w:colFirst="2" w:colLast="2"/>
            <w:permEnd w:id="1309284104"/>
            <w:permEnd w:id="717696160"/>
            <w:permEnd w:id="361123461"/>
          </w:p>
        </w:tc>
        <w:tc>
          <w:tcPr>
            <w:tcW w:w="6237" w:type="dxa"/>
            <w:shd w:val="clear" w:color="auto" w:fill="auto"/>
            <w:vAlign w:val="center"/>
          </w:tcPr>
          <w:p w14:paraId="18B95066" w14:textId="77777777" w:rsidR="00EE6B10" w:rsidRPr="00FA0CF0" w:rsidRDefault="00EE6B10" w:rsidP="00537815">
            <w:pPr>
              <w:pStyle w:val="Default"/>
              <w:ind w:right="-23"/>
              <w:jc w:val="center"/>
              <w:rPr>
                <w:rFonts w:ascii="Times New Roman" w:hAnsi="Times New Roman" w:cs="Times New Roman"/>
                <w:b/>
                <w:sz w:val="22"/>
                <w:szCs w:val="22"/>
              </w:rPr>
            </w:pPr>
          </w:p>
        </w:tc>
        <w:tc>
          <w:tcPr>
            <w:tcW w:w="2835" w:type="dxa"/>
          </w:tcPr>
          <w:p w14:paraId="184E24A9" w14:textId="77777777" w:rsidR="00EE6B10" w:rsidRPr="00FA0CF0" w:rsidRDefault="00EE6B10" w:rsidP="00537815">
            <w:pPr>
              <w:pStyle w:val="Default"/>
              <w:ind w:right="-23"/>
              <w:jc w:val="center"/>
              <w:rPr>
                <w:rFonts w:ascii="Times New Roman" w:hAnsi="Times New Roman" w:cs="Times New Roman"/>
                <w:b/>
                <w:sz w:val="22"/>
                <w:szCs w:val="22"/>
              </w:rPr>
            </w:pPr>
          </w:p>
        </w:tc>
      </w:tr>
      <w:tr w:rsidR="00EE6B10" w:rsidRPr="00FA0CF0" w14:paraId="4BE196C9" w14:textId="77777777" w:rsidTr="00537815">
        <w:trPr>
          <w:trHeight w:val="284"/>
        </w:trPr>
        <w:tc>
          <w:tcPr>
            <w:tcW w:w="6238" w:type="dxa"/>
            <w:shd w:val="clear" w:color="auto" w:fill="auto"/>
            <w:vAlign w:val="center"/>
          </w:tcPr>
          <w:p w14:paraId="4065FC73" w14:textId="77777777" w:rsidR="00EE6B10" w:rsidRPr="00FA0CF0" w:rsidRDefault="00EE6B10" w:rsidP="00537815">
            <w:pPr>
              <w:pStyle w:val="Default"/>
              <w:ind w:right="-23"/>
              <w:jc w:val="center"/>
              <w:rPr>
                <w:rFonts w:ascii="Times New Roman" w:hAnsi="Times New Roman" w:cs="Times New Roman"/>
                <w:b/>
                <w:sz w:val="22"/>
                <w:szCs w:val="22"/>
              </w:rPr>
            </w:pPr>
            <w:permStart w:id="1056926231" w:edGrp="everyone" w:colFirst="0" w:colLast="0"/>
            <w:permStart w:id="912226653" w:edGrp="everyone" w:colFirst="1" w:colLast="1"/>
            <w:permStart w:id="53677239" w:edGrp="everyone" w:colFirst="2" w:colLast="2"/>
            <w:permEnd w:id="1398498355"/>
            <w:permEnd w:id="837624765"/>
            <w:permEnd w:id="1378097075"/>
          </w:p>
        </w:tc>
        <w:tc>
          <w:tcPr>
            <w:tcW w:w="6237" w:type="dxa"/>
            <w:shd w:val="clear" w:color="auto" w:fill="auto"/>
            <w:vAlign w:val="center"/>
          </w:tcPr>
          <w:p w14:paraId="23929B8D" w14:textId="77777777" w:rsidR="00EE6B10" w:rsidRPr="00FA0CF0" w:rsidRDefault="00EE6B10" w:rsidP="00537815">
            <w:pPr>
              <w:pStyle w:val="Default"/>
              <w:ind w:right="-23"/>
              <w:jc w:val="center"/>
              <w:rPr>
                <w:rFonts w:ascii="Times New Roman" w:hAnsi="Times New Roman" w:cs="Times New Roman"/>
                <w:b/>
                <w:sz w:val="22"/>
                <w:szCs w:val="22"/>
              </w:rPr>
            </w:pPr>
          </w:p>
        </w:tc>
        <w:tc>
          <w:tcPr>
            <w:tcW w:w="2835" w:type="dxa"/>
          </w:tcPr>
          <w:p w14:paraId="4A66268C" w14:textId="77777777" w:rsidR="00EE6B10" w:rsidRPr="00FA0CF0" w:rsidRDefault="00EE6B10" w:rsidP="00537815">
            <w:pPr>
              <w:pStyle w:val="Default"/>
              <w:ind w:right="-23"/>
              <w:jc w:val="center"/>
              <w:rPr>
                <w:rFonts w:ascii="Times New Roman" w:hAnsi="Times New Roman" w:cs="Times New Roman"/>
                <w:b/>
                <w:sz w:val="22"/>
                <w:szCs w:val="22"/>
              </w:rPr>
            </w:pPr>
          </w:p>
        </w:tc>
      </w:tr>
      <w:tr w:rsidR="00EE6B10" w:rsidRPr="00FA0CF0" w14:paraId="35FA642A" w14:textId="77777777" w:rsidTr="00537815">
        <w:trPr>
          <w:trHeight w:val="284"/>
        </w:trPr>
        <w:tc>
          <w:tcPr>
            <w:tcW w:w="6238" w:type="dxa"/>
            <w:shd w:val="clear" w:color="auto" w:fill="auto"/>
            <w:vAlign w:val="center"/>
          </w:tcPr>
          <w:p w14:paraId="28627344" w14:textId="77777777" w:rsidR="00EE6B10" w:rsidRPr="00FA0CF0" w:rsidRDefault="00EE6B10" w:rsidP="00537815">
            <w:pPr>
              <w:pStyle w:val="Default"/>
              <w:ind w:right="-23"/>
              <w:jc w:val="center"/>
              <w:rPr>
                <w:rFonts w:ascii="Times New Roman" w:hAnsi="Times New Roman" w:cs="Times New Roman"/>
                <w:b/>
                <w:sz w:val="22"/>
                <w:szCs w:val="22"/>
              </w:rPr>
            </w:pPr>
            <w:permStart w:id="1112760007" w:edGrp="everyone" w:colFirst="0" w:colLast="0"/>
            <w:permStart w:id="1224882771" w:edGrp="everyone" w:colFirst="1" w:colLast="1"/>
            <w:permStart w:id="210440569" w:edGrp="everyone" w:colFirst="2" w:colLast="2"/>
            <w:permEnd w:id="1056926231"/>
            <w:permEnd w:id="912226653"/>
            <w:permEnd w:id="53677239"/>
          </w:p>
        </w:tc>
        <w:tc>
          <w:tcPr>
            <w:tcW w:w="6237" w:type="dxa"/>
            <w:shd w:val="clear" w:color="auto" w:fill="auto"/>
            <w:vAlign w:val="center"/>
          </w:tcPr>
          <w:p w14:paraId="63ECADCD" w14:textId="77777777" w:rsidR="00EE6B10" w:rsidRPr="00FA0CF0" w:rsidRDefault="00EE6B10" w:rsidP="00537815">
            <w:pPr>
              <w:pStyle w:val="Default"/>
              <w:ind w:right="-23"/>
              <w:jc w:val="center"/>
              <w:rPr>
                <w:rFonts w:ascii="Times New Roman" w:hAnsi="Times New Roman" w:cs="Times New Roman"/>
                <w:b/>
                <w:sz w:val="22"/>
                <w:szCs w:val="22"/>
              </w:rPr>
            </w:pPr>
          </w:p>
        </w:tc>
        <w:tc>
          <w:tcPr>
            <w:tcW w:w="2835" w:type="dxa"/>
          </w:tcPr>
          <w:p w14:paraId="09D470DC" w14:textId="77777777" w:rsidR="00EE6B10" w:rsidRPr="00FA0CF0" w:rsidRDefault="00EE6B10" w:rsidP="00537815">
            <w:pPr>
              <w:pStyle w:val="Default"/>
              <w:ind w:right="-23"/>
              <w:jc w:val="center"/>
              <w:rPr>
                <w:rFonts w:ascii="Times New Roman" w:hAnsi="Times New Roman" w:cs="Times New Roman"/>
                <w:b/>
                <w:sz w:val="22"/>
                <w:szCs w:val="22"/>
              </w:rPr>
            </w:pPr>
          </w:p>
        </w:tc>
      </w:tr>
      <w:tr w:rsidR="00EE6B10" w:rsidRPr="00FA0CF0" w14:paraId="23C16525" w14:textId="77777777" w:rsidTr="00537815">
        <w:trPr>
          <w:trHeight w:val="284"/>
        </w:trPr>
        <w:tc>
          <w:tcPr>
            <w:tcW w:w="6238" w:type="dxa"/>
            <w:shd w:val="clear" w:color="auto" w:fill="auto"/>
            <w:vAlign w:val="center"/>
          </w:tcPr>
          <w:p w14:paraId="61E17A98" w14:textId="77777777" w:rsidR="00EE6B10" w:rsidRPr="00FA0CF0" w:rsidRDefault="00EE6B10" w:rsidP="00537815">
            <w:pPr>
              <w:pStyle w:val="Default"/>
              <w:ind w:right="-23"/>
              <w:jc w:val="center"/>
              <w:rPr>
                <w:rFonts w:ascii="Times New Roman" w:hAnsi="Times New Roman" w:cs="Times New Roman"/>
                <w:b/>
                <w:sz w:val="22"/>
                <w:szCs w:val="22"/>
              </w:rPr>
            </w:pPr>
            <w:permStart w:id="1664184159" w:edGrp="everyone" w:colFirst="1" w:colLast="1"/>
            <w:permStart w:id="1134831289" w:edGrp="everyone" w:colFirst="2" w:colLast="2"/>
            <w:permStart w:id="1967600315" w:edGrp="everyone" w:colFirst="0" w:colLast="0"/>
            <w:permEnd w:id="1112760007"/>
            <w:permEnd w:id="1224882771"/>
            <w:permEnd w:id="210440569"/>
          </w:p>
        </w:tc>
        <w:tc>
          <w:tcPr>
            <w:tcW w:w="6237" w:type="dxa"/>
            <w:shd w:val="clear" w:color="auto" w:fill="auto"/>
            <w:vAlign w:val="center"/>
          </w:tcPr>
          <w:p w14:paraId="2229032B" w14:textId="77777777" w:rsidR="00EE6B10" w:rsidRPr="00FA0CF0" w:rsidRDefault="00EE6B10" w:rsidP="00537815">
            <w:pPr>
              <w:pStyle w:val="Default"/>
              <w:ind w:right="-23"/>
              <w:jc w:val="center"/>
              <w:rPr>
                <w:rFonts w:ascii="Times New Roman" w:hAnsi="Times New Roman" w:cs="Times New Roman"/>
                <w:b/>
                <w:sz w:val="22"/>
                <w:szCs w:val="22"/>
              </w:rPr>
            </w:pPr>
          </w:p>
        </w:tc>
        <w:tc>
          <w:tcPr>
            <w:tcW w:w="2835" w:type="dxa"/>
          </w:tcPr>
          <w:p w14:paraId="1A6B5C52" w14:textId="77777777" w:rsidR="00EE6B10" w:rsidRPr="00FA0CF0" w:rsidRDefault="00EE6B10" w:rsidP="00537815">
            <w:pPr>
              <w:pStyle w:val="Default"/>
              <w:ind w:right="-23"/>
              <w:jc w:val="center"/>
              <w:rPr>
                <w:rFonts w:ascii="Times New Roman" w:hAnsi="Times New Roman" w:cs="Times New Roman"/>
                <w:b/>
                <w:sz w:val="22"/>
                <w:szCs w:val="22"/>
              </w:rPr>
            </w:pPr>
          </w:p>
        </w:tc>
      </w:tr>
      <w:permEnd w:id="1664184159"/>
      <w:permEnd w:id="1134831289"/>
      <w:permEnd w:id="1967600315"/>
    </w:tbl>
    <w:p w14:paraId="1AF11548" w14:textId="77777777" w:rsidR="00FC7C7B" w:rsidRDefault="00FC7C7B" w:rsidP="005A060A">
      <w:pPr>
        <w:pStyle w:val="Default"/>
        <w:ind w:left="720" w:right="-23" w:hanging="1146"/>
        <w:jc w:val="both"/>
        <w:rPr>
          <w:rFonts w:ascii="Times New Roman" w:hAnsi="Times New Roman" w:cs="Times New Roman"/>
          <w:b/>
          <w:sz w:val="22"/>
          <w:szCs w:val="22"/>
        </w:rPr>
      </w:pPr>
    </w:p>
    <w:p w14:paraId="3F5A0543" w14:textId="77777777" w:rsidR="00EE6B10" w:rsidRPr="00EF6706" w:rsidRDefault="00EE6B10" w:rsidP="00EE6B10">
      <w:pPr>
        <w:pStyle w:val="Default"/>
        <w:spacing w:before="240" w:after="60"/>
        <w:ind w:left="-426" w:right="-23"/>
        <w:jc w:val="center"/>
        <w:rPr>
          <w:b/>
          <w:sz w:val="22"/>
          <w:szCs w:val="22"/>
        </w:rPr>
      </w:pPr>
      <w:r w:rsidRPr="00EF6706">
        <w:rPr>
          <w:b/>
          <w:sz w:val="22"/>
          <w:szCs w:val="22"/>
        </w:rPr>
        <w:t>TOTALES</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4781"/>
      </w:tblGrid>
      <w:tr w:rsidR="00EE6B10" w:rsidRPr="00EF6706" w14:paraId="6144ADFB" w14:textId="77777777" w:rsidTr="00537815">
        <w:trPr>
          <w:jc w:val="center"/>
        </w:trPr>
        <w:tc>
          <w:tcPr>
            <w:tcW w:w="3649" w:type="dxa"/>
            <w:shd w:val="pct20" w:color="auto" w:fill="auto"/>
            <w:vAlign w:val="center"/>
          </w:tcPr>
          <w:p w14:paraId="7B88AD02" w14:textId="77777777" w:rsidR="00EE6B10" w:rsidRPr="00EF6706" w:rsidRDefault="00EE6B10" w:rsidP="00537815">
            <w:pPr>
              <w:pStyle w:val="Default"/>
              <w:ind w:right="-23"/>
              <w:jc w:val="center"/>
              <w:rPr>
                <w:b/>
                <w:sz w:val="22"/>
                <w:szCs w:val="22"/>
              </w:rPr>
            </w:pPr>
          </w:p>
        </w:tc>
        <w:tc>
          <w:tcPr>
            <w:tcW w:w="4781" w:type="dxa"/>
            <w:shd w:val="pct20" w:color="auto" w:fill="auto"/>
            <w:vAlign w:val="center"/>
          </w:tcPr>
          <w:p w14:paraId="4562257B" w14:textId="77777777" w:rsidR="00EE6B10" w:rsidRPr="00EF6706" w:rsidRDefault="00EE6B10" w:rsidP="00537815">
            <w:pPr>
              <w:pStyle w:val="Default"/>
              <w:ind w:right="-23"/>
              <w:jc w:val="center"/>
              <w:rPr>
                <w:b/>
                <w:sz w:val="22"/>
                <w:szCs w:val="22"/>
              </w:rPr>
            </w:pPr>
            <w:r w:rsidRPr="00EF6706">
              <w:rPr>
                <w:b/>
                <w:sz w:val="22"/>
                <w:szCs w:val="22"/>
              </w:rPr>
              <w:t>Importe (€)</w:t>
            </w:r>
          </w:p>
        </w:tc>
      </w:tr>
      <w:tr w:rsidR="00EE6B10" w:rsidRPr="00EF6706" w14:paraId="22FF4BFE" w14:textId="77777777" w:rsidTr="00537815">
        <w:trPr>
          <w:trHeight w:val="340"/>
          <w:jc w:val="center"/>
        </w:trPr>
        <w:tc>
          <w:tcPr>
            <w:tcW w:w="3649" w:type="dxa"/>
            <w:shd w:val="clear" w:color="auto" w:fill="auto"/>
            <w:vAlign w:val="center"/>
          </w:tcPr>
          <w:p w14:paraId="22D36F45" w14:textId="2FACB2A7" w:rsidR="00EE6B10" w:rsidRPr="00EF6706" w:rsidRDefault="00EE6B10" w:rsidP="00537815">
            <w:pPr>
              <w:pStyle w:val="Default"/>
              <w:ind w:right="-23"/>
              <w:rPr>
                <w:b/>
                <w:sz w:val="22"/>
                <w:szCs w:val="22"/>
              </w:rPr>
            </w:pPr>
            <w:permStart w:id="1336354993" w:edGrp="everyone" w:colFirst="1" w:colLast="1"/>
            <w:r w:rsidRPr="00EF6706">
              <w:rPr>
                <w:b/>
                <w:sz w:val="22"/>
                <w:szCs w:val="22"/>
              </w:rPr>
              <w:t xml:space="preserve">Total </w:t>
            </w:r>
            <w:r w:rsidR="007D2E89" w:rsidRPr="00EF6706">
              <w:rPr>
                <w:b/>
                <w:sz w:val="22"/>
                <w:szCs w:val="22"/>
              </w:rPr>
              <w:t xml:space="preserve">A </w:t>
            </w:r>
            <w:r w:rsidR="007D2E89">
              <w:rPr>
                <w:b/>
                <w:sz w:val="22"/>
                <w:szCs w:val="22"/>
              </w:rPr>
              <w:t xml:space="preserve">- SOLO </w:t>
            </w:r>
            <w:r w:rsidR="0069145D">
              <w:rPr>
                <w:b/>
                <w:sz w:val="22"/>
                <w:szCs w:val="22"/>
              </w:rPr>
              <w:t xml:space="preserve">base imponible </w:t>
            </w:r>
            <w:r w:rsidRPr="00EF6706">
              <w:rPr>
                <w:b/>
                <w:sz w:val="22"/>
                <w:szCs w:val="22"/>
              </w:rPr>
              <w:t>(Gastos)</w:t>
            </w:r>
          </w:p>
        </w:tc>
        <w:tc>
          <w:tcPr>
            <w:tcW w:w="4781" w:type="dxa"/>
            <w:shd w:val="clear" w:color="auto" w:fill="auto"/>
            <w:vAlign w:val="center"/>
          </w:tcPr>
          <w:p w14:paraId="246071ED" w14:textId="77777777" w:rsidR="00EE6B10" w:rsidRPr="00EF6706" w:rsidRDefault="00EE6B10" w:rsidP="00537815">
            <w:pPr>
              <w:pStyle w:val="Default"/>
              <w:ind w:right="-23"/>
              <w:jc w:val="center"/>
              <w:rPr>
                <w:b/>
                <w:sz w:val="22"/>
                <w:szCs w:val="22"/>
              </w:rPr>
            </w:pPr>
          </w:p>
        </w:tc>
      </w:tr>
      <w:tr w:rsidR="00EE6B10" w:rsidRPr="00EF6706" w14:paraId="22686E8C" w14:textId="77777777" w:rsidTr="00537815">
        <w:trPr>
          <w:trHeight w:val="340"/>
          <w:jc w:val="center"/>
        </w:trPr>
        <w:tc>
          <w:tcPr>
            <w:tcW w:w="3649" w:type="dxa"/>
            <w:shd w:val="clear" w:color="auto" w:fill="auto"/>
            <w:vAlign w:val="center"/>
          </w:tcPr>
          <w:p w14:paraId="37132046" w14:textId="77777777" w:rsidR="00EE6B10" w:rsidRPr="00EF6706" w:rsidRDefault="00EE6B10" w:rsidP="00537815">
            <w:pPr>
              <w:pStyle w:val="Default"/>
              <w:ind w:right="-23"/>
              <w:rPr>
                <w:b/>
                <w:sz w:val="22"/>
                <w:szCs w:val="22"/>
              </w:rPr>
            </w:pPr>
            <w:permStart w:id="172129281" w:edGrp="everyone" w:colFirst="1" w:colLast="1"/>
            <w:permEnd w:id="1336354993"/>
            <w:r w:rsidRPr="00EF6706">
              <w:rPr>
                <w:b/>
                <w:sz w:val="22"/>
                <w:szCs w:val="22"/>
              </w:rPr>
              <w:t>Total B (Ingresos y subvenciones)</w:t>
            </w:r>
          </w:p>
        </w:tc>
        <w:tc>
          <w:tcPr>
            <w:tcW w:w="4781" w:type="dxa"/>
            <w:shd w:val="clear" w:color="auto" w:fill="auto"/>
            <w:vAlign w:val="center"/>
          </w:tcPr>
          <w:p w14:paraId="73C9DE77" w14:textId="77777777" w:rsidR="00EE6B10" w:rsidRPr="00EF6706" w:rsidRDefault="00EE6B10" w:rsidP="00537815">
            <w:pPr>
              <w:pStyle w:val="Default"/>
              <w:ind w:right="-23"/>
              <w:jc w:val="center"/>
              <w:rPr>
                <w:b/>
                <w:sz w:val="22"/>
                <w:szCs w:val="22"/>
              </w:rPr>
            </w:pPr>
          </w:p>
        </w:tc>
      </w:tr>
      <w:permEnd w:id="172129281"/>
    </w:tbl>
    <w:p w14:paraId="35894B2E" w14:textId="77777777" w:rsidR="00757072" w:rsidRDefault="00757072" w:rsidP="00C97006">
      <w:pPr>
        <w:spacing w:before="60"/>
        <w:jc w:val="center"/>
        <w:rPr>
          <w:rFonts w:ascii="Arial" w:hAnsi="Arial" w:cs="Arial"/>
          <w:b/>
        </w:rPr>
      </w:pPr>
    </w:p>
    <w:p w14:paraId="65B248E1" w14:textId="77777777" w:rsidR="00C97006" w:rsidRPr="00EF6706" w:rsidRDefault="00C97006" w:rsidP="00C97006">
      <w:pPr>
        <w:spacing w:before="60"/>
        <w:jc w:val="center"/>
        <w:rPr>
          <w:rFonts w:ascii="Arial" w:hAnsi="Arial" w:cs="Arial"/>
          <w:b/>
          <w:color w:val="FF0000"/>
          <w:sz w:val="20"/>
          <w:szCs w:val="20"/>
        </w:rPr>
      </w:pPr>
      <w:r w:rsidRPr="00EF6706">
        <w:rPr>
          <w:rFonts w:ascii="Arial" w:hAnsi="Arial" w:cs="Arial"/>
          <w:b/>
          <w:sz w:val="20"/>
          <w:szCs w:val="20"/>
        </w:rPr>
        <w:t xml:space="preserve">FIRMA ELECTRÓNICA </w:t>
      </w:r>
      <w:r w:rsidRPr="00EF6706">
        <w:rPr>
          <w:rFonts w:ascii="Arial" w:hAnsi="Arial" w:cs="Arial"/>
          <w:b/>
          <w:color w:val="FF0000"/>
          <w:sz w:val="20"/>
          <w:szCs w:val="20"/>
        </w:rPr>
        <w:t>*</w:t>
      </w:r>
    </w:p>
    <w:p w14:paraId="03A2CA37" w14:textId="77777777" w:rsidR="00C97006" w:rsidRPr="00EF6706" w:rsidRDefault="00C97006" w:rsidP="00C97006">
      <w:pPr>
        <w:spacing w:before="60"/>
        <w:jc w:val="center"/>
        <w:rPr>
          <w:rFonts w:ascii="Arial" w:hAnsi="Arial" w:cs="Arial"/>
          <w:b/>
          <w:sz w:val="20"/>
          <w:szCs w:val="20"/>
        </w:rPr>
      </w:pPr>
    </w:p>
    <w:p w14:paraId="173457BB" w14:textId="37DD0C58" w:rsidR="00C97006" w:rsidRPr="0074470E" w:rsidRDefault="0013564C" w:rsidP="00C97006">
      <w:pPr>
        <w:jc w:val="both"/>
        <w:rPr>
          <w:rFonts w:ascii="Arial" w:hAnsi="Arial" w:cs="Arial"/>
          <w:b/>
          <w:color w:val="FF0000"/>
          <w:sz w:val="20"/>
          <w:szCs w:val="20"/>
        </w:rPr>
      </w:pPr>
      <w:r w:rsidRPr="00EF6706">
        <w:rPr>
          <w:rFonts w:ascii="Arial" w:hAnsi="Arial" w:cs="Arial"/>
          <w:b/>
          <w:color w:val="FF0000"/>
          <w:sz w:val="20"/>
          <w:szCs w:val="20"/>
        </w:rPr>
        <w:t xml:space="preserve">* Es imprescindible que, tras cumplimentarlo y guardarlo en formato PDF, este anexo se firme electrónicamente. Puede descargar una aplicación a tal efecto en </w:t>
      </w:r>
      <w:hyperlink r:id="rId13" w:history="1">
        <w:r w:rsidRPr="00EF6706">
          <w:rPr>
            <w:rStyle w:val="Hipervnculo"/>
            <w:rFonts w:ascii="Arial" w:hAnsi="Arial" w:cs="Arial"/>
            <w:b/>
            <w:color w:val="FF0000"/>
            <w:sz w:val="20"/>
            <w:szCs w:val="20"/>
          </w:rPr>
          <w:t>https://valide.redsara.es</w:t>
        </w:r>
      </w:hyperlink>
      <w:r w:rsidRPr="00EF6706">
        <w:rPr>
          <w:rFonts w:ascii="Arial" w:hAnsi="Arial" w:cs="Arial"/>
          <w:b/>
          <w:color w:val="FF0000"/>
          <w:sz w:val="20"/>
          <w:szCs w:val="20"/>
        </w:rPr>
        <w:t xml:space="preserve">, apartado </w:t>
      </w:r>
      <w:r w:rsidRPr="00EF6706">
        <w:rPr>
          <w:rFonts w:ascii="Arial" w:hAnsi="Arial" w:cs="Arial"/>
          <w:b/>
          <w:i/>
          <w:color w:val="FF0000"/>
          <w:sz w:val="20"/>
          <w:szCs w:val="20"/>
        </w:rPr>
        <w:t>Realizar firma</w:t>
      </w:r>
      <w:r w:rsidRPr="00EF6706">
        <w:rPr>
          <w:rFonts w:ascii="Arial" w:hAnsi="Arial" w:cs="Arial"/>
          <w:b/>
          <w:color w:val="FF0000"/>
          <w:sz w:val="20"/>
          <w:szCs w:val="20"/>
        </w:rPr>
        <w:t xml:space="preserve">.  </w:t>
      </w:r>
    </w:p>
    <w:sectPr w:rsidR="00C97006" w:rsidRPr="0074470E" w:rsidSect="00FD7681">
      <w:pgSz w:w="16840" w:h="11900" w:orient="landscape"/>
      <w:pgMar w:top="851" w:right="2098" w:bottom="845" w:left="1418" w:header="284"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AAAE" w14:textId="77777777" w:rsidR="001240C0" w:rsidRDefault="001240C0" w:rsidP="00423CDC">
      <w:r>
        <w:separator/>
      </w:r>
    </w:p>
  </w:endnote>
  <w:endnote w:type="continuationSeparator" w:id="0">
    <w:p w14:paraId="5A9B3D79" w14:textId="77777777" w:rsidR="001240C0" w:rsidRDefault="001240C0" w:rsidP="00423CDC">
      <w:r>
        <w:continuationSeparator/>
      </w:r>
    </w:p>
  </w:endnote>
  <w:endnote w:type="continuationNotice" w:id="1">
    <w:p w14:paraId="4A4AE844" w14:textId="77777777" w:rsidR="00837E52" w:rsidRDefault="00837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6242" w14:textId="77777777" w:rsidR="00341F19" w:rsidRDefault="00341F19" w:rsidP="00DC4F5B">
    <w:pPr>
      <w:pStyle w:val="Piedepgina"/>
      <w:tabs>
        <w:tab w:val="clear" w:pos="4252"/>
        <w:tab w:val="center" w:pos="4249"/>
      </w:tabs>
      <w:jc w:val="center"/>
      <w:rPr>
        <w:rFonts w:ascii="Franklin Gothic Medium" w:hAnsi="Franklin Gothic Medium"/>
        <w:sz w:val="16"/>
        <w:szCs w:val="16"/>
      </w:rPr>
    </w:pPr>
  </w:p>
  <w:p w14:paraId="2DFABDC1" w14:textId="014D2A10" w:rsidR="005E2A07" w:rsidRDefault="005E2A07" w:rsidP="005E2A07">
    <w:pPr>
      <w:pStyle w:val="Piedepgina"/>
      <w:tabs>
        <w:tab w:val="clear" w:pos="4252"/>
        <w:tab w:val="center" w:pos="4249"/>
      </w:tabs>
      <w:jc w:val="center"/>
      <w:rPr>
        <w:rFonts w:ascii="Franklin Gothic Medium" w:hAnsi="Franklin Gothic Medium"/>
        <w:sz w:val="16"/>
        <w:szCs w:val="16"/>
      </w:rPr>
    </w:pPr>
    <w:r>
      <w:rPr>
        <w:rFonts w:ascii="Franklin Gothic Medium" w:hAnsi="Franklin Gothic Medium"/>
        <w:sz w:val="16"/>
        <w:szCs w:val="16"/>
      </w:rPr>
      <w:t>·· ANEXO V</w:t>
    </w:r>
    <w:r w:rsidR="008D7A5F">
      <w:rPr>
        <w:rFonts w:ascii="Franklin Gothic Medium" w:hAnsi="Franklin Gothic Medium"/>
        <w:sz w:val="16"/>
        <w:szCs w:val="16"/>
      </w:rPr>
      <w:t>II</w:t>
    </w:r>
    <w:r>
      <w:rPr>
        <w:rFonts w:ascii="Franklin Gothic Medium" w:hAnsi="Franklin Gothic Medium"/>
        <w:sz w:val="16"/>
        <w:szCs w:val="16"/>
      </w:rPr>
      <w:t xml:space="preserve"> – </w:t>
    </w:r>
    <w:r w:rsidR="00FA0CF0">
      <w:rPr>
        <w:rFonts w:ascii="Franklin Gothic Medium" w:hAnsi="Franklin Gothic Medium"/>
        <w:smallCaps/>
        <w:sz w:val="16"/>
        <w:szCs w:val="16"/>
      </w:rPr>
      <w:t xml:space="preserve">AYUDAS PRODUCCIÓN </w:t>
    </w:r>
    <w:r w:rsidR="00FB0DC5">
      <w:rPr>
        <w:rFonts w:ascii="Franklin Gothic Medium" w:hAnsi="Franklin Gothic Medium"/>
        <w:smallCaps/>
        <w:sz w:val="16"/>
        <w:szCs w:val="16"/>
      </w:rPr>
      <w:t xml:space="preserve">AAEE </w:t>
    </w:r>
    <w:r w:rsidR="00D365DF">
      <w:rPr>
        <w:rFonts w:ascii="Franklin Gothic Medium" w:hAnsi="Franklin Gothic Medium"/>
        <w:smallCaps/>
        <w:sz w:val="16"/>
        <w:szCs w:val="16"/>
      </w:rPr>
      <w:t>202</w:t>
    </w:r>
    <w:r w:rsidR="00EF6706">
      <w:rPr>
        <w:rFonts w:ascii="Franklin Gothic Medium" w:hAnsi="Franklin Gothic Medium"/>
        <w:smallCaps/>
        <w:sz w:val="16"/>
        <w:szCs w:val="16"/>
      </w:rPr>
      <w:t>3</w:t>
    </w:r>
    <w:r>
      <w:rPr>
        <w:rFonts w:ascii="Franklin Gothic Medium" w:hAnsi="Franklin Gothic Medium"/>
        <w:sz w:val="16"/>
        <w:szCs w:val="16"/>
      </w:rPr>
      <w:t xml:space="preserve"> ·· </w:t>
    </w:r>
    <w:r w:rsidRPr="00ED723A">
      <w:rPr>
        <w:rFonts w:ascii="Arial" w:hAnsi="Arial" w:cs="Arial"/>
        <w:i/>
        <w:smallCaps/>
        <w:sz w:val="16"/>
        <w:szCs w:val="16"/>
      </w:rPr>
      <w:t xml:space="preserve">página </w:t>
    </w:r>
    <w:r w:rsidRPr="00ED723A">
      <w:rPr>
        <w:rFonts w:ascii="Arial" w:hAnsi="Arial" w:cs="Arial"/>
        <w:i/>
        <w:smallCaps/>
        <w:sz w:val="16"/>
        <w:szCs w:val="16"/>
      </w:rPr>
      <w:fldChar w:fldCharType="begin"/>
    </w:r>
    <w:r w:rsidRPr="00ED723A">
      <w:rPr>
        <w:rFonts w:ascii="Arial" w:hAnsi="Arial" w:cs="Arial"/>
        <w:i/>
        <w:smallCaps/>
        <w:sz w:val="16"/>
        <w:szCs w:val="16"/>
      </w:rPr>
      <w:instrText>PAGE   \* MERGEFORMAT</w:instrText>
    </w:r>
    <w:r w:rsidRPr="00ED723A">
      <w:rPr>
        <w:rFonts w:ascii="Arial" w:hAnsi="Arial" w:cs="Arial"/>
        <w:i/>
        <w:smallCaps/>
        <w:sz w:val="16"/>
        <w:szCs w:val="16"/>
      </w:rPr>
      <w:fldChar w:fldCharType="separate"/>
    </w:r>
    <w:r w:rsidR="00757072" w:rsidRPr="00757072">
      <w:rPr>
        <w:rFonts w:ascii="Arial" w:hAnsi="Arial" w:cs="Arial"/>
        <w:i/>
        <w:smallCaps/>
        <w:noProof/>
        <w:sz w:val="16"/>
        <w:szCs w:val="16"/>
        <w:lang w:val="es-ES"/>
      </w:rPr>
      <w:t>2</w:t>
    </w:r>
    <w:r w:rsidRPr="00ED723A">
      <w:rPr>
        <w:rFonts w:ascii="Arial" w:hAnsi="Arial" w:cs="Arial"/>
        <w:i/>
        <w:smallCaps/>
        <w:sz w:val="16"/>
        <w:szCs w:val="16"/>
      </w:rPr>
      <w:fldChar w:fldCharType="end"/>
    </w:r>
    <w:r w:rsidR="0057356B">
      <w:rPr>
        <w:rFonts w:ascii="Arial" w:hAnsi="Arial" w:cs="Arial"/>
        <w:i/>
        <w:smallCaps/>
        <w:sz w:val="16"/>
        <w:szCs w:val="16"/>
      </w:rPr>
      <w:t>/</w:t>
    </w:r>
    <w:r w:rsidR="00290373">
      <w:rPr>
        <w:rFonts w:ascii="Arial" w:hAnsi="Arial" w:cs="Arial"/>
        <w:i/>
        <w:smallCaps/>
        <w:sz w:val="16"/>
        <w:szCs w:val="16"/>
      </w:rPr>
      <w:t>5</w:t>
    </w:r>
  </w:p>
  <w:p w14:paraId="074E5209" w14:textId="77777777" w:rsidR="005E2A07" w:rsidRPr="00982A42" w:rsidRDefault="005E2A07" w:rsidP="005E2A07">
    <w:pPr>
      <w:pStyle w:val="Piedepgina"/>
      <w:tabs>
        <w:tab w:val="clear" w:pos="4252"/>
        <w:tab w:val="center" w:pos="4249"/>
      </w:tabs>
      <w:jc w:val="center"/>
      <w:rPr>
        <w:rFonts w:ascii="Franklin Gothic Medium" w:hAnsi="Franklin Gothic Medium"/>
        <w:sz w:val="16"/>
        <w:szCs w:val="16"/>
      </w:rPr>
    </w:pPr>
    <w:r>
      <w:rPr>
        <w:rFonts w:ascii="Franklin Gothic Medium" w:hAnsi="Franklin Gothic Medium"/>
        <w:sz w:val="16"/>
        <w:szCs w:val="16"/>
      </w:rPr>
      <w:t>Direc</w:t>
    </w:r>
    <w:r w:rsidR="00D365DF">
      <w:rPr>
        <w:rFonts w:ascii="Franklin Gothic Medium" w:hAnsi="Franklin Gothic Medium"/>
        <w:sz w:val="16"/>
        <w:szCs w:val="16"/>
      </w:rPr>
      <w:t>ción</w:t>
    </w:r>
    <w:r>
      <w:rPr>
        <w:rFonts w:ascii="Franklin Gothic Medium" w:hAnsi="Franklin Gothic Medium"/>
        <w:sz w:val="16"/>
        <w:szCs w:val="16"/>
      </w:rPr>
      <w:t xml:space="preserve"> General del </w:t>
    </w:r>
    <w:r w:rsidRPr="00982A42">
      <w:rPr>
        <w:rFonts w:ascii="Franklin Gothic Medium" w:hAnsi="Franklin Gothic Medium"/>
        <w:sz w:val="16"/>
        <w:szCs w:val="16"/>
      </w:rPr>
      <w:t>Instituto d</w:t>
    </w:r>
    <w:r>
      <w:rPr>
        <w:rFonts w:ascii="Franklin Gothic Medium" w:hAnsi="Franklin Gothic Medium"/>
        <w:sz w:val="16"/>
        <w:szCs w:val="16"/>
      </w:rPr>
      <w:t xml:space="preserve">e las Industrias Culturales y </w:t>
    </w:r>
    <w:r w:rsidRPr="00982A42">
      <w:rPr>
        <w:rFonts w:ascii="Franklin Gothic Medium" w:hAnsi="Franklin Gothic Medium"/>
        <w:sz w:val="16"/>
        <w:szCs w:val="16"/>
      </w:rPr>
      <w:t>las Artes de la Región de Murcia</w:t>
    </w:r>
  </w:p>
  <w:p w14:paraId="62ADCA3B" w14:textId="77777777" w:rsidR="005E2A07" w:rsidRPr="00982A42" w:rsidRDefault="005E2A07" w:rsidP="005E2A07">
    <w:pPr>
      <w:pStyle w:val="Piedepgina"/>
      <w:jc w:val="center"/>
      <w:rPr>
        <w:rFonts w:ascii="Franklin Gothic Book" w:hAnsi="Franklin Gothic Book"/>
        <w:sz w:val="16"/>
        <w:szCs w:val="16"/>
      </w:rPr>
    </w:pPr>
    <w:r w:rsidRPr="00982A42">
      <w:rPr>
        <w:rFonts w:ascii="Franklin Gothic Book" w:hAnsi="Franklin Gothic Book"/>
        <w:sz w:val="16"/>
        <w:szCs w:val="16"/>
      </w:rPr>
      <w:t>Auditorio y Centro de Congresos. Av. Primero de Mayo s/n · 30006 MURCIA · C.I.F. Q-3000764 E</w:t>
    </w:r>
  </w:p>
  <w:p w14:paraId="403424A8" w14:textId="77777777" w:rsidR="00CF4099" w:rsidRPr="00ED723A" w:rsidRDefault="00CF4099" w:rsidP="00CF4099">
    <w:pPr>
      <w:pStyle w:val="Piedepgina"/>
      <w:jc w:val="center"/>
      <w:rPr>
        <w:rFonts w:ascii="Arial" w:hAnsi="Arial" w:cs="Arial"/>
        <w:i/>
        <w:smallCaps/>
        <w:sz w:val="16"/>
        <w:szCs w:val="16"/>
      </w:rPr>
    </w:pPr>
  </w:p>
  <w:p w14:paraId="2B6F1819" w14:textId="77777777" w:rsidR="00CF4099" w:rsidRPr="00982A42" w:rsidRDefault="00CF4099" w:rsidP="00DC4F5B">
    <w:pPr>
      <w:pStyle w:val="Piedepgina"/>
      <w:jc w:val="center"/>
      <w:rPr>
        <w:rFonts w:ascii="Franklin Gothic Book" w:hAnsi="Franklin Gothic Book"/>
        <w:sz w:val="16"/>
        <w:szCs w:val="16"/>
      </w:rPr>
    </w:pPr>
  </w:p>
  <w:p w14:paraId="5FFC5378" w14:textId="77777777" w:rsidR="00C91774" w:rsidRDefault="00C917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CA0B" w14:textId="77777777" w:rsidR="001240C0" w:rsidRDefault="001240C0" w:rsidP="00423CDC">
      <w:r>
        <w:separator/>
      </w:r>
    </w:p>
  </w:footnote>
  <w:footnote w:type="continuationSeparator" w:id="0">
    <w:p w14:paraId="7EAFBB4F" w14:textId="77777777" w:rsidR="001240C0" w:rsidRDefault="001240C0" w:rsidP="00423CDC">
      <w:r>
        <w:continuationSeparator/>
      </w:r>
    </w:p>
  </w:footnote>
  <w:footnote w:type="continuationNotice" w:id="1">
    <w:p w14:paraId="22BBF95F" w14:textId="77777777" w:rsidR="00837E52" w:rsidRDefault="00837E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C2C5" w14:textId="45CB49F5" w:rsidR="001D447C" w:rsidRDefault="00A63DAA" w:rsidP="001D447C">
    <w:pPr>
      <w:pStyle w:val="Encabezado"/>
      <w:ind w:left="-1134"/>
      <w:jc w:val="center"/>
    </w:pPr>
    <w:r>
      <w:rPr>
        <w:noProof/>
      </w:rPr>
      <w:drawing>
        <wp:anchor distT="0" distB="0" distL="114300" distR="114300" simplePos="0" relativeHeight="251658240" behindDoc="0" locked="0" layoutInCell="1" allowOverlap="1" wp14:anchorId="179F9A3A" wp14:editId="69E8A7E0">
          <wp:simplePos x="0" y="0"/>
          <wp:positionH relativeFrom="column">
            <wp:posOffset>-664743</wp:posOffset>
          </wp:positionH>
          <wp:positionV relativeFrom="paragraph">
            <wp:posOffset>-165710</wp:posOffset>
          </wp:positionV>
          <wp:extent cx="7541260" cy="1657985"/>
          <wp:effectExtent l="0" t="0" r="2540" b="0"/>
          <wp:wrapNone/>
          <wp:docPr id="11838597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anchor>
      </w:drawing>
    </w:r>
  </w:p>
  <w:p w14:paraId="1699B358" w14:textId="5CB97FEA" w:rsidR="001D447C" w:rsidRDefault="001D447C" w:rsidP="001D447C">
    <w:pPr>
      <w:pStyle w:val="Encabezado"/>
      <w:ind w:left="-1134"/>
      <w:jc w:val="center"/>
    </w:pPr>
  </w:p>
  <w:p w14:paraId="2181FE27" w14:textId="01880600" w:rsidR="00C91774" w:rsidRDefault="00C91774" w:rsidP="001D447C">
    <w:pPr>
      <w:pStyle w:val="Encabezado"/>
      <w:ind w:left="-1134"/>
      <w:jc w:val="center"/>
    </w:pPr>
  </w:p>
  <w:p w14:paraId="12FFE714" w14:textId="056FB586" w:rsidR="001D447C" w:rsidRDefault="001D447C" w:rsidP="001D447C">
    <w:pPr>
      <w:pStyle w:val="Encabezado"/>
      <w:ind w:left="-1134"/>
      <w:jc w:val="center"/>
    </w:pPr>
  </w:p>
  <w:p w14:paraId="7E50939F" w14:textId="77777777" w:rsidR="001D447C" w:rsidRDefault="001D447C" w:rsidP="001D447C">
    <w:pPr>
      <w:pStyle w:val="Encabezado"/>
      <w:ind w:left="-1134"/>
      <w:jc w:val="center"/>
    </w:pPr>
  </w:p>
  <w:p w14:paraId="743C4527" w14:textId="77777777" w:rsidR="001D447C" w:rsidRDefault="001D447C" w:rsidP="001D447C">
    <w:pPr>
      <w:pStyle w:val="Encabezado"/>
      <w:ind w:left="-1134"/>
      <w:jc w:val="center"/>
    </w:pPr>
  </w:p>
  <w:p w14:paraId="4735D5E4" w14:textId="77777777" w:rsidR="001D447C" w:rsidRDefault="001D447C" w:rsidP="001D447C">
    <w:pPr>
      <w:pStyle w:val="Encabezado"/>
      <w:ind w:left="-1134"/>
      <w:jc w:val="center"/>
    </w:pPr>
  </w:p>
  <w:p w14:paraId="775B54E1" w14:textId="77777777" w:rsidR="001D447C" w:rsidRPr="00B908D9" w:rsidRDefault="00FA0CF0" w:rsidP="001D447C">
    <w:pPr>
      <w:pStyle w:val="Encabezado"/>
      <w:ind w:left="-1134"/>
      <w:jc w:val="right"/>
      <w:rPr>
        <w:sz w:val="16"/>
        <w:szCs w:val="16"/>
      </w:rPr>
    </w:pPr>
    <w:r>
      <w:rPr>
        <w:sz w:val="16"/>
        <w:szCs w:val="16"/>
      </w:rPr>
      <w:t>Id procedimiento 2495</w:t>
    </w:r>
  </w:p>
  <w:p w14:paraId="05D43FC4" w14:textId="77777777" w:rsidR="001D447C" w:rsidRPr="001D447C" w:rsidRDefault="001D447C" w:rsidP="001D447C">
    <w:pPr>
      <w:pStyle w:val="Encabezado"/>
      <w:ind w:left="-1134"/>
      <w:jc w:val="right"/>
      <w:rPr>
        <w:sz w:val="16"/>
        <w:szCs w:val="16"/>
      </w:rPr>
    </w:pPr>
    <w:r>
      <w:rPr>
        <w:sz w:val="16"/>
        <w:szCs w:val="16"/>
      </w:rPr>
      <w:t>968 362000 /012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A06"/>
    <w:multiLevelType w:val="hybridMultilevel"/>
    <w:tmpl w:val="3A80ACBA"/>
    <w:lvl w:ilvl="0" w:tplc="F184089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C3B78"/>
    <w:multiLevelType w:val="hybridMultilevel"/>
    <w:tmpl w:val="B30E9370"/>
    <w:lvl w:ilvl="0" w:tplc="2F0064DC">
      <w:start w:val="1"/>
      <w:numFmt w:val="upperLetter"/>
      <w:lvlText w:val="%1)"/>
      <w:lvlJc w:val="left"/>
      <w:pPr>
        <w:ind w:left="-491" w:hanging="360"/>
      </w:pPr>
      <w:rPr>
        <w:rFonts w:hint="default"/>
      </w:r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2" w15:restartNumberingAfterBreak="0">
    <w:nsid w:val="1C081ED1"/>
    <w:multiLevelType w:val="hybridMultilevel"/>
    <w:tmpl w:val="1D5468DA"/>
    <w:lvl w:ilvl="0" w:tplc="5680CE34">
      <w:numFmt w:val="bullet"/>
      <w:lvlText w:val="-"/>
      <w:lvlJc w:val="left"/>
      <w:pPr>
        <w:ind w:left="720" w:hanging="360"/>
      </w:pPr>
      <w:rPr>
        <w:rFonts w:ascii="Cambria" w:eastAsia="MS Mincho"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A36DF0"/>
    <w:multiLevelType w:val="hybridMultilevel"/>
    <w:tmpl w:val="0D1C263C"/>
    <w:lvl w:ilvl="0" w:tplc="3E3A9E1C">
      <w:start w:val="2"/>
      <w:numFmt w:val="bullet"/>
      <w:lvlText w:val=""/>
      <w:lvlJc w:val="left"/>
      <w:pPr>
        <w:ind w:left="720" w:hanging="360"/>
      </w:pPr>
      <w:rPr>
        <w:rFonts w:ascii="Symbol" w:eastAsia="MS Mincho"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7A0F6E"/>
    <w:multiLevelType w:val="hybridMultilevel"/>
    <w:tmpl w:val="025CF5A0"/>
    <w:lvl w:ilvl="0" w:tplc="9A10CF58">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15:restartNumberingAfterBreak="0">
    <w:nsid w:val="78A51280"/>
    <w:multiLevelType w:val="hybridMultilevel"/>
    <w:tmpl w:val="1D687EF6"/>
    <w:lvl w:ilvl="0" w:tplc="8304D31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678241865">
    <w:abstractNumId w:val="2"/>
  </w:num>
  <w:num w:numId="2" w16cid:durableId="188615293">
    <w:abstractNumId w:val="0"/>
  </w:num>
  <w:num w:numId="3" w16cid:durableId="3252116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1702183">
    <w:abstractNumId w:val="5"/>
  </w:num>
  <w:num w:numId="5" w16cid:durableId="2062097453">
    <w:abstractNumId w:val="4"/>
  </w:num>
  <w:num w:numId="6" w16cid:durableId="855265892">
    <w:abstractNumId w:val="1"/>
  </w:num>
  <w:num w:numId="7" w16cid:durableId="132330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readOnly" w:enforcement="1" w:cryptProviderType="rsaAES" w:cryptAlgorithmClass="hash" w:cryptAlgorithmType="typeAny" w:cryptAlgorithmSid="14" w:cryptSpinCount="100000" w:hash="Ya8eVjc7FnkV8wNza9rhr7RhiK2qAgd8l1xuUF0cnBimqWJcHS2FlDvMxLpKv8C3Qo06X1AHHQE91Lyq5wYJRA==" w:salt="kvFwYophcCMDJXtLTDOWQQ=="/>
  <w:defaultTabStop w:val="708"/>
  <w:hyphenationZone w:val="425"/>
  <w:characterSpacingControl w:val="doNotCompress"/>
  <w:hdrShapeDefaults>
    <o:shapedefaults v:ext="edit" spidmax="39938"/>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5FE"/>
    <w:rsid w:val="00016C58"/>
    <w:rsid w:val="00025BF1"/>
    <w:rsid w:val="00026427"/>
    <w:rsid w:val="000315C1"/>
    <w:rsid w:val="0003165B"/>
    <w:rsid w:val="00047221"/>
    <w:rsid w:val="000510C8"/>
    <w:rsid w:val="00063798"/>
    <w:rsid w:val="000C5162"/>
    <w:rsid w:val="00115BC5"/>
    <w:rsid w:val="001240C0"/>
    <w:rsid w:val="0013564C"/>
    <w:rsid w:val="0014444B"/>
    <w:rsid w:val="0015651C"/>
    <w:rsid w:val="00157C6F"/>
    <w:rsid w:val="00171DA6"/>
    <w:rsid w:val="001A2B47"/>
    <w:rsid w:val="001B4681"/>
    <w:rsid w:val="001C6BD8"/>
    <w:rsid w:val="001D447C"/>
    <w:rsid w:val="001E2B49"/>
    <w:rsid w:val="001F19DA"/>
    <w:rsid w:val="002659AE"/>
    <w:rsid w:val="00287B0A"/>
    <w:rsid w:val="00290373"/>
    <w:rsid w:val="002949B5"/>
    <w:rsid w:val="00295B99"/>
    <w:rsid w:val="00296D44"/>
    <w:rsid w:val="002A53BE"/>
    <w:rsid w:val="002F253A"/>
    <w:rsid w:val="00317AA2"/>
    <w:rsid w:val="00341F19"/>
    <w:rsid w:val="003857BA"/>
    <w:rsid w:val="00386BDD"/>
    <w:rsid w:val="003B228E"/>
    <w:rsid w:val="003C2186"/>
    <w:rsid w:val="00411B2D"/>
    <w:rsid w:val="00420EC8"/>
    <w:rsid w:val="00423CDC"/>
    <w:rsid w:val="0044589F"/>
    <w:rsid w:val="00465192"/>
    <w:rsid w:val="004A0DC7"/>
    <w:rsid w:val="004A437F"/>
    <w:rsid w:val="004C6C1B"/>
    <w:rsid w:val="004E20B2"/>
    <w:rsid w:val="004F3331"/>
    <w:rsid w:val="0050664F"/>
    <w:rsid w:val="005070BA"/>
    <w:rsid w:val="00537ED5"/>
    <w:rsid w:val="0057356B"/>
    <w:rsid w:val="005A060A"/>
    <w:rsid w:val="005E2A07"/>
    <w:rsid w:val="005E49BE"/>
    <w:rsid w:val="005F26C4"/>
    <w:rsid w:val="005F736C"/>
    <w:rsid w:val="00612E58"/>
    <w:rsid w:val="00631CD2"/>
    <w:rsid w:val="00642EC9"/>
    <w:rsid w:val="00667D21"/>
    <w:rsid w:val="0069145D"/>
    <w:rsid w:val="006E0ECC"/>
    <w:rsid w:val="006E3734"/>
    <w:rsid w:val="006F3954"/>
    <w:rsid w:val="006F62CB"/>
    <w:rsid w:val="0074470E"/>
    <w:rsid w:val="00746A0E"/>
    <w:rsid w:val="00757072"/>
    <w:rsid w:val="0079682D"/>
    <w:rsid w:val="007A692A"/>
    <w:rsid w:val="007B3496"/>
    <w:rsid w:val="007D2E89"/>
    <w:rsid w:val="007F2A06"/>
    <w:rsid w:val="00802BDF"/>
    <w:rsid w:val="0080458D"/>
    <w:rsid w:val="00804ED3"/>
    <w:rsid w:val="00837E52"/>
    <w:rsid w:val="00843CB1"/>
    <w:rsid w:val="00852884"/>
    <w:rsid w:val="00871F67"/>
    <w:rsid w:val="00872474"/>
    <w:rsid w:val="008A3A97"/>
    <w:rsid w:val="008D5EB8"/>
    <w:rsid w:val="008D6C6E"/>
    <w:rsid w:val="008D7A5F"/>
    <w:rsid w:val="008E0B70"/>
    <w:rsid w:val="008E2E89"/>
    <w:rsid w:val="008F6E79"/>
    <w:rsid w:val="00904FBD"/>
    <w:rsid w:val="009135EF"/>
    <w:rsid w:val="00944420"/>
    <w:rsid w:val="00983C87"/>
    <w:rsid w:val="00986FCE"/>
    <w:rsid w:val="009C7090"/>
    <w:rsid w:val="009F61F7"/>
    <w:rsid w:val="00A223DC"/>
    <w:rsid w:val="00A3469B"/>
    <w:rsid w:val="00A41021"/>
    <w:rsid w:val="00A50A38"/>
    <w:rsid w:val="00A620EA"/>
    <w:rsid w:val="00A63DAA"/>
    <w:rsid w:val="00A80403"/>
    <w:rsid w:val="00A8767E"/>
    <w:rsid w:val="00AB0FA9"/>
    <w:rsid w:val="00AE1FCA"/>
    <w:rsid w:val="00AE20BA"/>
    <w:rsid w:val="00AF2648"/>
    <w:rsid w:val="00B1762D"/>
    <w:rsid w:val="00B3310C"/>
    <w:rsid w:val="00B760D1"/>
    <w:rsid w:val="00BD5869"/>
    <w:rsid w:val="00C03D8E"/>
    <w:rsid w:val="00C11462"/>
    <w:rsid w:val="00C2725A"/>
    <w:rsid w:val="00C7637C"/>
    <w:rsid w:val="00C91774"/>
    <w:rsid w:val="00C960EB"/>
    <w:rsid w:val="00C97006"/>
    <w:rsid w:val="00CA1224"/>
    <w:rsid w:val="00CA1554"/>
    <w:rsid w:val="00CC29E8"/>
    <w:rsid w:val="00CC390A"/>
    <w:rsid w:val="00CD01D1"/>
    <w:rsid w:val="00CF4099"/>
    <w:rsid w:val="00CF68F0"/>
    <w:rsid w:val="00D365DF"/>
    <w:rsid w:val="00D42C51"/>
    <w:rsid w:val="00D9505D"/>
    <w:rsid w:val="00DA05FE"/>
    <w:rsid w:val="00DA3231"/>
    <w:rsid w:val="00DC4F5B"/>
    <w:rsid w:val="00E17A46"/>
    <w:rsid w:val="00E2438C"/>
    <w:rsid w:val="00E42CDF"/>
    <w:rsid w:val="00E55D51"/>
    <w:rsid w:val="00E74A7F"/>
    <w:rsid w:val="00E75EF4"/>
    <w:rsid w:val="00EA166B"/>
    <w:rsid w:val="00EA2554"/>
    <w:rsid w:val="00EB13A1"/>
    <w:rsid w:val="00EB5707"/>
    <w:rsid w:val="00EE6B10"/>
    <w:rsid w:val="00EF6706"/>
    <w:rsid w:val="00F00E6C"/>
    <w:rsid w:val="00F02A82"/>
    <w:rsid w:val="00F44D1C"/>
    <w:rsid w:val="00F61A47"/>
    <w:rsid w:val="00F80BCB"/>
    <w:rsid w:val="00FA0CF0"/>
    <w:rsid w:val="00FB0DC5"/>
    <w:rsid w:val="00FC7C7B"/>
    <w:rsid w:val="00FD7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14:docId w14:val="03E084C0"/>
  <w15:docId w15:val="{06B838D8-F227-421F-84D1-BC5AB153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3CDC"/>
    <w:pPr>
      <w:tabs>
        <w:tab w:val="center" w:pos="4252"/>
        <w:tab w:val="right" w:pos="8504"/>
      </w:tabs>
    </w:pPr>
  </w:style>
  <w:style w:type="character" w:customStyle="1" w:styleId="EncabezadoCar">
    <w:name w:val="Encabezado Car"/>
    <w:basedOn w:val="Fuentedeprrafopredeter"/>
    <w:link w:val="Encabezado"/>
    <w:uiPriority w:val="99"/>
    <w:rsid w:val="00423CDC"/>
  </w:style>
  <w:style w:type="paragraph" w:styleId="Piedepgina">
    <w:name w:val="footer"/>
    <w:basedOn w:val="Normal"/>
    <w:link w:val="PiedepginaCar"/>
    <w:uiPriority w:val="99"/>
    <w:unhideWhenUsed/>
    <w:rsid w:val="00423CDC"/>
    <w:pPr>
      <w:tabs>
        <w:tab w:val="center" w:pos="4252"/>
        <w:tab w:val="right" w:pos="8504"/>
      </w:tabs>
    </w:pPr>
  </w:style>
  <w:style w:type="character" w:customStyle="1" w:styleId="PiedepginaCar">
    <w:name w:val="Pie de página Car"/>
    <w:basedOn w:val="Fuentedeprrafopredeter"/>
    <w:link w:val="Piedepgina"/>
    <w:uiPriority w:val="99"/>
    <w:rsid w:val="00423CDC"/>
  </w:style>
  <w:style w:type="paragraph" w:styleId="Textodeglobo">
    <w:name w:val="Balloon Text"/>
    <w:basedOn w:val="Normal"/>
    <w:link w:val="TextodegloboCar"/>
    <w:uiPriority w:val="99"/>
    <w:semiHidden/>
    <w:unhideWhenUsed/>
    <w:rsid w:val="00423CDC"/>
    <w:rPr>
      <w:rFonts w:ascii="Lucida Grande" w:hAnsi="Lucida Grande"/>
      <w:sz w:val="18"/>
      <w:szCs w:val="18"/>
      <w:lang w:val="x-none" w:eastAsia="x-none"/>
    </w:rPr>
  </w:style>
  <w:style w:type="character" w:customStyle="1" w:styleId="TextodegloboCar">
    <w:name w:val="Texto de globo Car"/>
    <w:link w:val="Textodeglobo"/>
    <w:uiPriority w:val="99"/>
    <w:semiHidden/>
    <w:rsid w:val="00423CDC"/>
    <w:rPr>
      <w:rFonts w:ascii="Lucida Grande" w:hAnsi="Lucida Grande"/>
      <w:sz w:val="18"/>
      <w:szCs w:val="18"/>
    </w:rPr>
  </w:style>
  <w:style w:type="character" w:styleId="Hipervnculo">
    <w:name w:val="Hyperlink"/>
    <w:rsid w:val="005070BA"/>
    <w:rPr>
      <w:color w:val="0000FF"/>
      <w:u w:val="single"/>
    </w:rPr>
  </w:style>
  <w:style w:type="paragraph" w:customStyle="1" w:styleId="Default">
    <w:name w:val="Default"/>
    <w:rsid w:val="00C11462"/>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1D4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17A46"/>
    <w:pPr>
      <w:spacing w:after="200" w:line="276" w:lineRule="auto"/>
      <w:ind w:left="720"/>
      <w:contextualSpacing/>
    </w:pPr>
    <w:rPr>
      <w:rFonts w:ascii="Calibri" w:eastAsia="Times New Roman" w:hAnsi="Calibri"/>
      <w:sz w:val="22"/>
      <w:szCs w:val="22"/>
      <w:lang w:val="es-ES" w:eastAsia="en-US"/>
    </w:rPr>
  </w:style>
  <w:style w:type="character" w:styleId="Refdecomentario">
    <w:name w:val="annotation reference"/>
    <w:basedOn w:val="Fuentedeprrafopredeter"/>
    <w:uiPriority w:val="99"/>
    <w:semiHidden/>
    <w:unhideWhenUsed/>
    <w:rsid w:val="00D365DF"/>
    <w:rPr>
      <w:sz w:val="16"/>
      <w:szCs w:val="16"/>
    </w:rPr>
  </w:style>
  <w:style w:type="paragraph" w:styleId="Textocomentario">
    <w:name w:val="annotation text"/>
    <w:basedOn w:val="Normal"/>
    <w:link w:val="TextocomentarioCar"/>
    <w:uiPriority w:val="99"/>
    <w:semiHidden/>
    <w:unhideWhenUsed/>
    <w:rsid w:val="00D365DF"/>
    <w:rPr>
      <w:sz w:val="20"/>
      <w:szCs w:val="20"/>
    </w:rPr>
  </w:style>
  <w:style w:type="character" w:customStyle="1" w:styleId="TextocomentarioCar">
    <w:name w:val="Texto comentario Car"/>
    <w:basedOn w:val="Fuentedeprrafopredeter"/>
    <w:link w:val="Textocomentario"/>
    <w:uiPriority w:val="99"/>
    <w:semiHidden/>
    <w:rsid w:val="00D365DF"/>
    <w:rPr>
      <w:lang w:val="es-ES_tradnl"/>
    </w:rPr>
  </w:style>
  <w:style w:type="paragraph" w:styleId="Asuntodelcomentario">
    <w:name w:val="annotation subject"/>
    <w:basedOn w:val="Textocomentario"/>
    <w:next w:val="Textocomentario"/>
    <w:link w:val="AsuntodelcomentarioCar"/>
    <w:uiPriority w:val="99"/>
    <w:semiHidden/>
    <w:unhideWhenUsed/>
    <w:rsid w:val="00D365DF"/>
    <w:rPr>
      <w:b/>
      <w:bCs/>
    </w:rPr>
  </w:style>
  <w:style w:type="character" w:customStyle="1" w:styleId="AsuntodelcomentarioCar">
    <w:name w:val="Asunto del comentario Car"/>
    <w:basedOn w:val="TextocomentarioCar"/>
    <w:link w:val="Asuntodelcomentario"/>
    <w:uiPriority w:val="99"/>
    <w:semiHidden/>
    <w:rsid w:val="00D365DF"/>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21691">
      <w:bodyDiv w:val="1"/>
      <w:marLeft w:val="0"/>
      <w:marRight w:val="0"/>
      <w:marTop w:val="0"/>
      <w:marBottom w:val="0"/>
      <w:divBdr>
        <w:top w:val="none" w:sz="0" w:space="0" w:color="auto"/>
        <w:left w:val="none" w:sz="0" w:space="0" w:color="auto"/>
        <w:bottom w:val="none" w:sz="0" w:space="0" w:color="auto"/>
        <w:right w:val="none" w:sz="0" w:space="0" w:color="auto"/>
      </w:divBdr>
    </w:div>
    <w:div w:id="21407548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lide.redsara.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g76z\AppData\Local\Microsoft\Windows\Temporary%20Internet%20Files\OLK70DB\hoja%20tipo%20ICA%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9704AE3EDDEF4BAE6B15398AB3E112" ma:contentTypeVersion="16" ma:contentTypeDescription="Crear nuevo documento." ma:contentTypeScope="" ma:versionID="37a444310a7104025b114a118fb37d1f">
  <xsd:schema xmlns:xsd="http://www.w3.org/2001/XMLSchema" xmlns:xs="http://www.w3.org/2001/XMLSchema" xmlns:p="http://schemas.microsoft.com/office/2006/metadata/properties" xmlns:ns2="fdb77b70-5048-4f34-a983-2e26d013972e" xmlns:ns3="bf619d4e-58ed-4b7d-81b5-a93eb9114c91" targetNamespace="http://schemas.microsoft.com/office/2006/metadata/properties" ma:root="true" ma:fieldsID="1cb6dd820ab9c864f4ec69208ecf1644" ns2:_="" ns3:_="">
    <xsd:import namespace="fdb77b70-5048-4f34-a983-2e26d013972e"/>
    <xsd:import namespace="bf619d4e-58ed-4b7d-81b5-a93eb9114c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77b70-5048-4f34-a983-2e26d013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619d4e-58ed-4b7d-81b5-a93eb9114c9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6015500-232b-4c04-82cc-fbd2e0650b3c}" ma:internalName="TaxCatchAll" ma:showField="CatchAllData" ma:web="bf619d4e-58ed-4b7d-81b5-a93eb9114c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619d4e-58ed-4b7d-81b5-a93eb9114c91" xsi:nil="true"/>
    <lcf76f155ced4ddcb4097134ff3c332f xmlns="fdb77b70-5048-4f34-a983-2e26d013972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666AD-770F-4865-8BC9-03901817ACF3}"/>
</file>

<file path=customXml/itemProps2.xml><?xml version="1.0" encoding="utf-8"?>
<ds:datastoreItem xmlns:ds="http://schemas.openxmlformats.org/officeDocument/2006/customXml" ds:itemID="{2A740DDA-E39D-4AC4-8770-F178149C4F8C}">
  <ds:schemaRefs>
    <ds:schemaRef ds:uri="http://schemas.microsoft.com/sharepoint/v3/contenttype/forms"/>
  </ds:schemaRefs>
</ds:datastoreItem>
</file>

<file path=customXml/itemProps3.xml><?xml version="1.0" encoding="utf-8"?>
<ds:datastoreItem xmlns:ds="http://schemas.openxmlformats.org/officeDocument/2006/customXml" ds:itemID="{0604BC66-B4CE-4D93-89FF-02CEB305AFFF}">
  <ds:schemaRef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fdb77b70-5048-4f34-a983-2e26d013972e"/>
    <ds:schemaRef ds:uri="bf619d4e-58ed-4b7d-81b5-a93eb9114c91"/>
    <ds:schemaRef ds:uri="http://www.w3.org/XML/1998/namespace"/>
  </ds:schemaRefs>
</ds:datastoreItem>
</file>

<file path=customXml/itemProps4.xml><?xml version="1.0" encoding="utf-8"?>
<ds:datastoreItem xmlns:ds="http://schemas.openxmlformats.org/officeDocument/2006/customXml" ds:itemID="{95A84AE8-0D44-431D-A0AB-4439BB17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tipo ICA (2)</Template>
  <TotalTime>213</TotalTime>
  <Pages>5</Pages>
  <Words>573</Words>
  <Characters>3156</Characters>
  <Application>Microsoft Office Word</Application>
  <DocSecurity>8</DocSecurity>
  <Lines>26</Lines>
  <Paragraphs>7</Paragraphs>
  <ScaleCrop>false</ScaleCrop>
  <HeadingPairs>
    <vt:vector size="2" baseType="variant">
      <vt:variant>
        <vt:lpstr>Título</vt:lpstr>
      </vt:variant>
      <vt:variant>
        <vt:i4>1</vt:i4>
      </vt:variant>
    </vt:vector>
  </HeadingPairs>
  <TitlesOfParts>
    <vt:vector size="1" baseType="lpstr">
      <vt:lpstr>Murcia,</vt:lpstr>
    </vt:vector>
  </TitlesOfParts>
  <Company>CARM</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Murcia,</dc:title>
  <dc:creator>big76z</dc:creator>
  <cp:lastModifiedBy>NAVARRO BARBA, M. DEL MAR</cp:lastModifiedBy>
  <cp:revision>60</cp:revision>
  <cp:lastPrinted>2017-04-19T13:55:00Z</cp:lastPrinted>
  <dcterms:created xsi:type="dcterms:W3CDTF">2017-11-28T11:29:00Z</dcterms:created>
  <dcterms:modified xsi:type="dcterms:W3CDTF">2023-07-20T08:15:00Z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0x0101003B9704AE3EDDEF4BAE6B15398AB3E112</vt:lpwstr>
  </property>
  <property fmtid="{D5CDD505-2E9C-101B-9397-08002B2CF9AE}" pid="3" name="Order">
    <vt:r8>1472000</vt:r8>
  </property>
  <property fmtid="{D5CDD505-2E9C-101B-9397-08002B2CF9AE}" pid="4" name="MediaServiceImageTags">
    <vt:lpwstr/>
  </property>
</Properties>
</file>